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4F1" w:rsidRPr="009C6F04" w:rsidRDefault="001D14F1" w:rsidP="009C6F04">
      <w:pPr>
        <w:autoSpaceDE w:val="0"/>
        <w:autoSpaceDN w:val="0"/>
        <w:adjustRightInd w:val="0"/>
        <w:spacing w:after="0" w:line="240" w:lineRule="auto"/>
        <w:jc w:val="right"/>
        <w:rPr>
          <w:rFonts w:ascii="Times New Roman" w:hAnsi="Times New Roman"/>
          <w:b/>
          <w:i/>
          <w:spacing w:val="20"/>
          <w:sz w:val="28"/>
          <w:szCs w:val="20"/>
          <w:u w:val="single"/>
          <w:lang w:eastAsia="ru-RU"/>
        </w:rPr>
      </w:pPr>
      <w:r w:rsidRPr="009C6F04">
        <w:rPr>
          <w:rFonts w:ascii="Times New Roman" w:hAnsi="Times New Roman"/>
          <w:b/>
          <w:i/>
          <w:spacing w:val="20"/>
          <w:sz w:val="28"/>
          <w:szCs w:val="20"/>
          <w:u w:val="single"/>
          <w:lang w:eastAsia="ru-RU"/>
        </w:rPr>
        <w:t>ПРОЕКТ</w:t>
      </w:r>
    </w:p>
    <w:p w:rsidR="001D14F1" w:rsidRPr="007A588E" w:rsidRDefault="001D14F1" w:rsidP="007A588E">
      <w:pPr>
        <w:autoSpaceDE w:val="0"/>
        <w:autoSpaceDN w:val="0"/>
        <w:adjustRightInd w:val="0"/>
        <w:spacing w:after="0" w:line="240" w:lineRule="auto"/>
        <w:jc w:val="center"/>
        <w:rPr>
          <w:rFonts w:ascii="Times New Roman" w:hAnsi="Times New Roman"/>
          <w:b/>
          <w:spacing w:val="20"/>
          <w:sz w:val="28"/>
          <w:szCs w:val="20"/>
          <w:lang w:eastAsia="ru-RU"/>
        </w:rPr>
      </w:pPr>
      <w:r w:rsidRPr="007A588E">
        <w:rPr>
          <w:rFonts w:ascii="Times New Roman" w:hAnsi="Times New Roman"/>
          <w:b/>
          <w:spacing w:val="20"/>
          <w:sz w:val="28"/>
          <w:szCs w:val="20"/>
          <w:lang w:eastAsia="ru-RU"/>
        </w:rPr>
        <w:t>ИРКУТСКАЯ ОБЛАСТЬ</w:t>
      </w:r>
    </w:p>
    <w:p w:rsidR="001D14F1" w:rsidRPr="007A588E" w:rsidRDefault="001D14F1" w:rsidP="007A588E">
      <w:pPr>
        <w:autoSpaceDE w:val="0"/>
        <w:autoSpaceDN w:val="0"/>
        <w:adjustRightInd w:val="0"/>
        <w:spacing w:after="0" w:line="240" w:lineRule="auto"/>
        <w:jc w:val="center"/>
        <w:rPr>
          <w:rFonts w:ascii="Times New Roman" w:hAnsi="Times New Roman"/>
          <w:b/>
          <w:spacing w:val="20"/>
          <w:sz w:val="28"/>
          <w:szCs w:val="20"/>
          <w:lang w:eastAsia="ru-RU"/>
        </w:rPr>
      </w:pPr>
      <w:r w:rsidRPr="007A588E">
        <w:rPr>
          <w:rFonts w:ascii="Times New Roman" w:hAnsi="Times New Roman"/>
          <w:b/>
          <w:spacing w:val="20"/>
          <w:sz w:val="28"/>
          <w:szCs w:val="20"/>
          <w:lang w:eastAsia="ru-RU"/>
        </w:rPr>
        <w:t>Тулунский район</w:t>
      </w:r>
    </w:p>
    <w:p w:rsidR="001D14F1" w:rsidRPr="007A588E" w:rsidRDefault="001D14F1" w:rsidP="007A588E">
      <w:pPr>
        <w:autoSpaceDE w:val="0"/>
        <w:autoSpaceDN w:val="0"/>
        <w:adjustRightInd w:val="0"/>
        <w:spacing w:after="0" w:line="240" w:lineRule="auto"/>
        <w:jc w:val="center"/>
        <w:rPr>
          <w:rFonts w:ascii="Times New Roman" w:hAnsi="Times New Roman"/>
          <w:b/>
          <w:spacing w:val="20"/>
          <w:sz w:val="28"/>
          <w:szCs w:val="20"/>
          <w:lang w:eastAsia="ru-RU"/>
        </w:rPr>
      </w:pPr>
      <w:r w:rsidRPr="007A588E">
        <w:rPr>
          <w:rFonts w:ascii="Times New Roman" w:hAnsi="Times New Roman"/>
          <w:b/>
          <w:spacing w:val="20"/>
          <w:sz w:val="28"/>
          <w:szCs w:val="20"/>
          <w:lang w:eastAsia="ru-RU"/>
        </w:rPr>
        <w:t>АДМИНИСТРАЦИЯ</w:t>
      </w:r>
    </w:p>
    <w:p w:rsidR="001D14F1" w:rsidRPr="007A588E" w:rsidRDefault="001D14F1" w:rsidP="007A588E">
      <w:pPr>
        <w:autoSpaceDE w:val="0"/>
        <w:autoSpaceDN w:val="0"/>
        <w:adjustRightInd w:val="0"/>
        <w:spacing w:after="0" w:line="240" w:lineRule="auto"/>
        <w:jc w:val="center"/>
        <w:rPr>
          <w:rFonts w:ascii="Times New Roman" w:hAnsi="Times New Roman"/>
          <w:b/>
          <w:spacing w:val="20"/>
          <w:sz w:val="28"/>
          <w:szCs w:val="20"/>
          <w:lang w:eastAsia="ru-RU"/>
        </w:rPr>
      </w:pPr>
      <w:r w:rsidRPr="007A588E">
        <w:rPr>
          <w:rFonts w:ascii="Times New Roman" w:hAnsi="Times New Roman"/>
          <w:b/>
          <w:spacing w:val="20"/>
          <w:sz w:val="28"/>
          <w:szCs w:val="20"/>
          <w:lang w:eastAsia="ru-RU"/>
        </w:rPr>
        <w:t>Аршанского сельского поселения</w:t>
      </w:r>
    </w:p>
    <w:p w:rsidR="001D14F1" w:rsidRPr="007A588E" w:rsidRDefault="001D14F1" w:rsidP="007A588E">
      <w:pPr>
        <w:autoSpaceDE w:val="0"/>
        <w:autoSpaceDN w:val="0"/>
        <w:adjustRightInd w:val="0"/>
        <w:spacing w:after="0" w:line="240" w:lineRule="auto"/>
        <w:jc w:val="center"/>
        <w:rPr>
          <w:rFonts w:ascii="Times New Roman" w:hAnsi="Times New Roman"/>
          <w:b/>
          <w:spacing w:val="20"/>
          <w:sz w:val="28"/>
          <w:szCs w:val="20"/>
          <w:lang w:eastAsia="ru-RU"/>
        </w:rPr>
      </w:pPr>
    </w:p>
    <w:p w:rsidR="001D14F1" w:rsidRPr="007A588E" w:rsidRDefault="001D14F1" w:rsidP="007A588E">
      <w:pPr>
        <w:autoSpaceDE w:val="0"/>
        <w:autoSpaceDN w:val="0"/>
        <w:adjustRightInd w:val="0"/>
        <w:spacing w:after="0" w:line="240" w:lineRule="auto"/>
        <w:jc w:val="center"/>
        <w:rPr>
          <w:rFonts w:ascii="Times New Roman" w:hAnsi="Times New Roman"/>
          <w:b/>
          <w:spacing w:val="20"/>
          <w:sz w:val="36"/>
          <w:szCs w:val="20"/>
          <w:lang w:eastAsia="ru-RU"/>
        </w:rPr>
      </w:pPr>
      <w:r w:rsidRPr="007A588E">
        <w:rPr>
          <w:rFonts w:ascii="Times New Roman" w:hAnsi="Times New Roman"/>
          <w:b/>
          <w:spacing w:val="20"/>
          <w:sz w:val="36"/>
          <w:szCs w:val="20"/>
          <w:lang w:eastAsia="ru-RU"/>
        </w:rPr>
        <w:t>П О С Т А Н О В Л Е Н И Е</w:t>
      </w:r>
    </w:p>
    <w:p w:rsidR="001D14F1" w:rsidRPr="007A588E" w:rsidRDefault="001D14F1" w:rsidP="007A588E">
      <w:pPr>
        <w:autoSpaceDE w:val="0"/>
        <w:autoSpaceDN w:val="0"/>
        <w:adjustRightInd w:val="0"/>
        <w:spacing w:after="0" w:line="240" w:lineRule="auto"/>
        <w:jc w:val="center"/>
        <w:rPr>
          <w:rFonts w:ascii="Times New Roman" w:hAnsi="Times New Roman"/>
          <w:b/>
          <w:spacing w:val="20"/>
          <w:sz w:val="28"/>
          <w:szCs w:val="20"/>
          <w:lang w:eastAsia="ru-RU"/>
        </w:rPr>
      </w:pPr>
    </w:p>
    <w:p w:rsidR="001D14F1" w:rsidRPr="007A588E" w:rsidRDefault="001D14F1" w:rsidP="007A588E">
      <w:pPr>
        <w:autoSpaceDE w:val="0"/>
        <w:autoSpaceDN w:val="0"/>
        <w:adjustRightInd w:val="0"/>
        <w:spacing w:after="0" w:line="240" w:lineRule="auto"/>
        <w:jc w:val="center"/>
        <w:rPr>
          <w:rFonts w:ascii="Times New Roman" w:hAnsi="Times New Roman"/>
          <w:b/>
          <w:sz w:val="28"/>
          <w:szCs w:val="28"/>
          <w:lang w:eastAsia="ru-RU"/>
        </w:rPr>
      </w:pPr>
      <w:r w:rsidRPr="007A588E">
        <w:rPr>
          <w:rFonts w:ascii="Times New Roman" w:hAnsi="Times New Roman"/>
          <w:b/>
          <w:spacing w:val="20"/>
          <w:sz w:val="28"/>
          <w:szCs w:val="20"/>
          <w:lang w:eastAsia="ru-RU"/>
        </w:rPr>
        <w:t>«</w:t>
      </w:r>
      <w:r>
        <w:rPr>
          <w:rFonts w:ascii="Times New Roman" w:hAnsi="Times New Roman"/>
          <w:b/>
          <w:spacing w:val="20"/>
          <w:sz w:val="28"/>
          <w:szCs w:val="20"/>
          <w:lang w:eastAsia="ru-RU"/>
        </w:rPr>
        <w:t>____</w:t>
      </w:r>
      <w:r w:rsidRPr="007A588E">
        <w:rPr>
          <w:rFonts w:ascii="Times New Roman" w:hAnsi="Times New Roman"/>
          <w:b/>
          <w:spacing w:val="20"/>
          <w:sz w:val="28"/>
          <w:szCs w:val="20"/>
          <w:lang w:eastAsia="ru-RU"/>
        </w:rPr>
        <w:t xml:space="preserve">» </w:t>
      </w:r>
      <w:r>
        <w:rPr>
          <w:rFonts w:ascii="Times New Roman" w:hAnsi="Times New Roman"/>
          <w:b/>
          <w:spacing w:val="20"/>
          <w:sz w:val="28"/>
          <w:szCs w:val="20"/>
          <w:lang w:eastAsia="ru-RU"/>
        </w:rPr>
        <w:t>____________</w:t>
      </w:r>
      <w:r w:rsidRPr="007A588E">
        <w:rPr>
          <w:rFonts w:ascii="Times New Roman" w:hAnsi="Times New Roman"/>
          <w:b/>
          <w:spacing w:val="20"/>
          <w:sz w:val="28"/>
          <w:szCs w:val="20"/>
          <w:lang w:eastAsia="ru-RU"/>
        </w:rPr>
        <w:t xml:space="preserve"> </w:t>
      </w:r>
      <w:smartTag w:uri="urn:schemas-microsoft-com:office:smarttags" w:element="metricconverter">
        <w:smartTagPr>
          <w:attr w:name="ProductID" w:val="2015 г"/>
        </w:smartTagPr>
        <w:r w:rsidRPr="007A588E">
          <w:rPr>
            <w:rFonts w:ascii="Times New Roman" w:hAnsi="Times New Roman"/>
            <w:b/>
            <w:spacing w:val="20"/>
            <w:sz w:val="28"/>
            <w:szCs w:val="20"/>
            <w:lang w:eastAsia="ru-RU"/>
          </w:rPr>
          <w:t>2015 г</w:t>
        </w:r>
      </w:smartTag>
      <w:r>
        <w:rPr>
          <w:rFonts w:ascii="Times New Roman" w:hAnsi="Times New Roman"/>
          <w:b/>
          <w:spacing w:val="20"/>
          <w:sz w:val="28"/>
          <w:szCs w:val="20"/>
          <w:lang w:eastAsia="ru-RU"/>
        </w:rPr>
        <w:t xml:space="preserve">.  </w:t>
      </w:r>
      <w:r w:rsidRPr="007A588E">
        <w:rPr>
          <w:rFonts w:ascii="Times New Roman" w:hAnsi="Times New Roman"/>
          <w:b/>
          <w:spacing w:val="20"/>
          <w:sz w:val="28"/>
          <w:szCs w:val="20"/>
          <w:lang w:eastAsia="ru-RU"/>
        </w:rPr>
        <w:t xml:space="preserve">                             № </w:t>
      </w:r>
      <w:r>
        <w:rPr>
          <w:rFonts w:ascii="Times New Roman" w:hAnsi="Times New Roman"/>
          <w:b/>
          <w:spacing w:val="20"/>
          <w:sz w:val="28"/>
          <w:szCs w:val="20"/>
          <w:lang w:eastAsia="ru-RU"/>
        </w:rPr>
        <w:t>_______</w:t>
      </w:r>
      <w:r w:rsidRPr="007A588E">
        <w:rPr>
          <w:rFonts w:ascii="Times New Roman" w:hAnsi="Times New Roman"/>
          <w:b/>
          <w:spacing w:val="20"/>
          <w:sz w:val="28"/>
          <w:szCs w:val="20"/>
          <w:lang w:eastAsia="ru-RU"/>
        </w:rPr>
        <w:t>-ПГ</w:t>
      </w:r>
    </w:p>
    <w:p w:rsidR="001D14F1" w:rsidRPr="007A588E" w:rsidRDefault="001D14F1" w:rsidP="007A588E">
      <w:pPr>
        <w:autoSpaceDE w:val="0"/>
        <w:autoSpaceDN w:val="0"/>
        <w:adjustRightInd w:val="0"/>
        <w:spacing w:after="0" w:line="240" w:lineRule="auto"/>
        <w:jc w:val="center"/>
        <w:rPr>
          <w:rFonts w:ascii="Times New Roman" w:hAnsi="Times New Roman"/>
          <w:sz w:val="28"/>
          <w:szCs w:val="28"/>
          <w:lang w:eastAsia="ru-RU"/>
        </w:rPr>
      </w:pPr>
    </w:p>
    <w:p w:rsidR="001D14F1" w:rsidRPr="007A588E" w:rsidRDefault="001D14F1" w:rsidP="007A588E">
      <w:pPr>
        <w:autoSpaceDE w:val="0"/>
        <w:autoSpaceDN w:val="0"/>
        <w:adjustRightInd w:val="0"/>
        <w:spacing w:after="0" w:line="240" w:lineRule="auto"/>
        <w:jc w:val="center"/>
        <w:rPr>
          <w:rFonts w:ascii="Times New Roman" w:hAnsi="Times New Roman"/>
          <w:b/>
          <w:sz w:val="28"/>
          <w:szCs w:val="28"/>
          <w:lang w:eastAsia="ru-RU"/>
        </w:rPr>
      </w:pPr>
      <w:r w:rsidRPr="007A588E">
        <w:rPr>
          <w:rFonts w:ascii="Times New Roman" w:hAnsi="Times New Roman"/>
          <w:b/>
          <w:sz w:val="28"/>
          <w:szCs w:val="28"/>
          <w:lang w:eastAsia="ru-RU"/>
        </w:rPr>
        <w:t>п. Аршан</w:t>
      </w:r>
    </w:p>
    <w:p w:rsidR="001D14F1" w:rsidRPr="007A588E" w:rsidRDefault="001D14F1" w:rsidP="007A588E">
      <w:pPr>
        <w:autoSpaceDE w:val="0"/>
        <w:autoSpaceDN w:val="0"/>
        <w:adjustRightInd w:val="0"/>
        <w:spacing w:after="0" w:line="240" w:lineRule="auto"/>
        <w:rPr>
          <w:rFonts w:ascii="Times New Roman" w:hAnsi="Times New Roman"/>
          <w:sz w:val="28"/>
          <w:szCs w:val="28"/>
          <w:lang w:eastAsia="ru-RU"/>
        </w:rPr>
      </w:pPr>
    </w:p>
    <w:p w:rsidR="001D14F1" w:rsidRDefault="001D14F1">
      <w:pPr>
        <w:pStyle w:val="ConsPlusTitle"/>
        <w:jc w:val="center"/>
      </w:pPr>
    </w:p>
    <w:p w:rsidR="001D14F1" w:rsidRPr="007A588E" w:rsidRDefault="001D14F1" w:rsidP="007A588E">
      <w:pPr>
        <w:pStyle w:val="ConsPlusTitle"/>
        <w:ind w:right="3055"/>
        <w:rPr>
          <w:rFonts w:ascii="Times New Roman" w:hAnsi="Times New Roman" w:cs="Times New Roman"/>
          <w:i/>
          <w:sz w:val="24"/>
          <w:szCs w:val="24"/>
        </w:rPr>
      </w:pPr>
      <w:r w:rsidRPr="007A588E">
        <w:rPr>
          <w:rFonts w:ascii="Times New Roman" w:hAnsi="Times New Roman" w:cs="Times New Roman"/>
          <w:i/>
          <w:sz w:val="24"/>
          <w:szCs w:val="24"/>
        </w:rPr>
        <w:t xml:space="preserve">Об утверждении административного регламента предоставления </w:t>
      </w:r>
      <w:r>
        <w:rPr>
          <w:rFonts w:ascii="Times New Roman" w:hAnsi="Times New Roman" w:cs="Times New Roman"/>
          <w:i/>
          <w:sz w:val="24"/>
          <w:szCs w:val="24"/>
        </w:rPr>
        <w:t>м</w:t>
      </w:r>
      <w:r w:rsidRPr="007A588E">
        <w:rPr>
          <w:rFonts w:ascii="Times New Roman" w:hAnsi="Times New Roman" w:cs="Times New Roman"/>
          <w:i/>
          <w:sz w:val="24"/>
          <w:szCs w:val="24"/>
        </w:rPr>
        <w:t xml:space="preserve">униципальной услуги </w:t>
      </w:r>
      <w:r>
        <w:rPr>
          <w:rFonts w:ascii="Times New Roman" w:hAnsi="Times New Roman" w:cs="Times New Roman"/>
          <w:i/>
          <w:sz w:val="24"/>
          <w:szCs w:val="24"/>
        </w:rPr>
        <w:t>«В</w:t>
      </w:r>
      <w:r w:rsidRPr="007A588E">
        <w:rPr>
          <w:rFonts w:ascii="Times New Roman" w:hAnsi="Times New Roman" w:cs="Times New Roman"/>
          <w:i/>
          <w:sz w:val="24"/>
          <w:szCs w:val="24"/>
        </w:rPr>
        <w:t xml:space="preserve">ыдача разрешения на использование </w:t>
      </w:r>
      <w:r>
        <w:rPr>
          <w:rFonts w:ascii="Times New Roman" w:hAnsi="Times New Roman" w:cs="Times New Roman"/>
          <w:i/>
          <w:sz w:val="24"/>
          <w:szCs w:val="24"/>
        </w:rPr>
        <w:t>з</w:t>
      </w:r>
      <w:r w:rsidRPr="007A588E">
        <w:rPr>
          <w:rFonts w:ascii="Times New Roman" w:hAnsi="Times New Roman" w:cs="Times New Roman"/>
          <w:i/>
          <w:sz w:val="24"/>
          <w:szCs w:val="24"/>
        </w:rPr>
        <w:t xml:space="preserve">емель или земельных участков, находящихся </w:t>
      </w:r>
      <w:r>
        <w:rPr>
          <w:rFonts w:ascii="Times New Roman" w:hAnsi="Times New Roman" w:cs="Times New Roman"/>
          <w:i/>
          <w:sz w:val="24"/>
          <w:szCs w:val="24"/>
        </w:rPr>
        <w:t>в</w:t>
      </w:r>
      <w:r w:rsidRPr="007A588E">
        <w:rPr>
          <w:rFonts w:ascii="Times New Roman" w:hAnsi="Times New Roman" w:cs="Times New Roman"/>
          <w:i/>
          <w:sz w:val="24"/>
          <w:szCs w:val="24"/>
        </w:rPr>
        <w:t xml:space="preserve"> государственной или муниципальной собственности без предоставления земельных участков и установлен</w:t>
      </w:r>
      <w:r>
        <w:rPr>
          <w:rFonts w:ascii="Times New Roman" w:hAnsi="Times New Roman" w:cs="Times New Roman"/>
          <w:i/>
          <w:sz w:val="24"/>
          <w:szCs w:val="24"/>
        </w:rPr>
        <w:t>ия сервитута»</w:t>
      </w:r>
    </w:p>
    <w:p w:rsidR="001D14F1" w:rsidRDefault="001D14F1">
      <w:pPr>
        <w:pStyle w:val="ConsPlusNormal"/>
        <w:jc w:val="both"/>
      </w:pPr>
    </w:p>
    <w:p w:rsidR="001D14F1" w:rsidRPr="007A588E" w:rsidRDefault="001D14F1" w:rsidP="007A588E">
      <w:pPr>
        <w:pStyle w:val="ConsPlusNormal"/>
        <w:ind w:firstLine="720"/>
        <w:jc w:val="both"/>
        <w:rPr>
          <w:rFonts w:ascii="Times New Roman" w:hAnsi="Times New Roman" w:cs="Times New Roman"/>
          <w:sz w:val="26"/>
          <w:szCs w:val="26"/>
        </w:rPr>
      </w:pPr>
      <w:r w:rsidRPr="007A588E">
        <w:rPr>
          <w:rFonts w:ascii="Times New Roman" w:hAnsi="Times New Roman" w:cs="Times New Roman"/>
          <w:sz w:val="26"/>
          <w:szCs w:val="26"/>
        </w:rPr>
        <w:t xml:space="preserve">В целях повышения качества и доступности результатов исполнения муниципальной услуги "Выдача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руководствуясь Федеральным </w:t>
      </w:r>
      <w:hyperlink r:id="rId4" w:history="1">
        <w:r w:rsidRPr="007A588E">
          <w:rPr>
            <w:rFonts w:ascii="Times New Roman" w:hAnsi="Times New Roman" w:cs="Times New Roman"/>
            <w:sz w:val="26"/>
            <w:szCs w:val="26"/>
          </w:rPr>
          <w:t>законом</w:t>
        </w:r>
      </w:hyperlink>
      <w:r w:rsidRPr="007A588E">
        <w:rPr>
          <w:rFonts w:ascii="Times New Roman" w:hAnsi="Times New Roman" w:cs="Times New Roman"/>
          <w:sz w:val="26"/>
          <w:szCs w:val="26"/>
        </w:rPr>
        <w:t xml:space="preserve"> от 6 октября 2003 года </w:t>
      </w:r>
      <w:r>
        <w:rPr>
          <w:rFonts w:ascii="Times New Roman" w:hAnsi="Times New Roman" w:cs="Times New Roman"/>
          <w:sz w:val="26"/>
          <w:szCs w:val="26"/>
        </w:rPr>
        <w:t>№</w:t>
      </w:r>
      <w:r w:rsidRPr="007A588E">
        <w:rPr>
          <w:rFonts w:ascii="Times New Roman" w:hAnsi="Times New Roman" w:cs="Times New Roman"/>
          <w:sz w:val="26"/>
          <w:szCs w:val="26"/>
        </w:rPr>
        <w:t xml:space="preserve"> 131-ФЗ "Об общих принципах организации местного самоуправления в Российской Федерации", Федеральным </w:t>
      </w:r>
      <w:hyperlink r:id="rId5" w:history="1">
        <w:r w:rsidRPr="007A588E">
          <w:rPr>
            <w:rFonts w:ascii="Times New Roman" w:hAnsi="Times New Roman" w:cs="Times New Roman"/>
            <w:sz w:val="26"/>
            <w:szCs w:val="26"/>
          </w:rPr>
          <w:t>законом</w:t>
        </w:r>
      </w:hyperlink>
      <w:r w:rsidRPr="007A588E">
        <w:rPr>
          <w:rFonts w:ascii="Times New Roman" w:hAnsi="Times New Roman" w:cs="Times New Roman"/>
          <w:sz w:val="26"/>
          <w:szCs w:val="26"/>
        </w:rPr>
        <w:t xml:space="preserve"> от 27 июля 2010 года </w:t>
      </w:r>
      <w:r>
        <w:rPr>
          <w:rFonts w:ascii="Times New Roman" w:hAnsi="Times New Roman" w:cs="Times New Roman"/>
          <w:sz w:val="26"/>
          <w:szCs w:val="26"/>
        </w:rPr>
        <w:t>№</w:t>
      </w:r>
      <w:r w:rsidRPr="007A588E">
        <w:rPr>
          <w:rFonts w:ascii="Times New Roman" w:hAnsi="Times New Roman" w:cs="Times New Roman"/>
          <w:sz w:val="26"/>
          <w:szCs w:val="26"/>
        </w:rPr>
        <w:t xml:space="preserve"> 210-ФЗ "Об организации предоставления государственных и муниципальных услуг", </w:t>
      </w:r>
      <w:hyperlink r:id="rId6" w:history="1">
        <w:r w:rsidRPr="00667DDA">
          <w:rPr>
            <w:rFonts w:ascii="Times New Roman" w:hAnsi="Times New Roman" w:cs="Times New Roman"/>
            <w:sz w:val="26"/>
            <w:szCs w:val="26"/>
          </w:rPr>
          <w:t>Порядком</w:t>
        </w:r>
      </w:hyperlink>
      <w:r w:rsidRPr="00667DDA">
        <w:rPr>
          <w:rFonts w:ascii="Times New Roman" w:hAnsi="Times New Roman" w:cs="Times New Roman"/>
          <w:sz w:val="26"/>
          <w:szCs w:val="26"/>
        </w:rPr>
        <w:t xml:space="preserve"> разработки и утверждения административных регламентов предоставления муниципальных услуг администрацией Аршанского сельского поселения, утвержденным постановлением администрации от </w:t>
      </w:r>
      <w:r>
        <w:rPr>
          <w:rFonts w:ascii="Times New Roman" w:hAnsi="Times New Roman" w:cs="Times New Roman"/>
          <w:sz w:val="26"/>
          <w:szCs w:val="26"/>
        </w:rPr>
        <w:t>_________</w:t>
      </w:r>
      <w:r w:rsidRPr="00667DDA">
        <w:rPr>
          <w:rFonts w:ascii="Times New Roman" w:hAnsi="Times New Roman" w:cs="Times New Roman"/>
          <w:sz w:val="26"/>
          <w:szCs w:val="26"/>
        </w:rPr>
        <w:t xml:space="preserve"> г. № </w:t>
      </w:r>
      <w:r>
        <w:rPr>
          <w:rFonts w:ascii="Times New Roman" w:hAnsi="Times New Roman" w:cs="Times New Roman"/>
          <w:sz w:val="26"/>
          <w:szCs w:val="26"/>
        </w:rPr>
        <w:t>____</w:t>
      </w:r>
      <w:r w:rsidRPr="00667DDA">
        <w:rPr>
          <w:rFonts w:ascii="Times New Roman" w:hAnsi="Times New Roman" w:cs="Times New Roman"/>
          <w:sz w:val="26"/>
          <w:szCs w:val="26"/>
        </w:rPr>
        <w:t>-ПГ,</w:t>
      </w:r>
      <w:r w:rsidRPr="007A588E">
        <w:rPr>
          <w:rFonts w:ascii="Times New Roman" w:hAnsi="Times New Roman" w:cs="Times New Roman"/>
          <w:sz w:val="26"/>
          <w:szCs w:val="26"/>
        </w:rPr>
        <w:t xml:space="preserve"> Земельным </w:t>
      </w:r>
      <w:hyperlink r:id="rId7" w:history="1">
        <w:r w:rsidRPr="007A588E">
          <w:rPr>
            <w:rFonts w:ascii="Times New Roman" w:hAnsi="Times New Roman" w:cs="Times New Roman"/>
            <w:sz w:val="26"/>
            <w:szCs w:val="26"/>
          </w:rPr>
          <w:t>кодексом</w:t>
        </w:r>
      </w:hyperlink>
      <w:r w:rsidRPr="007A588E">
        <w:rPr>
          <w:rFonts w:ascii="Times New Roman" w:hAnsi="Times New Roman" w:cs="Times New Roman"/>
          <w:sz w:val="26"/>
          <w:szCs w:val="26"/>
        </w:rPr>
        <w:t xml:space="preserve"> Российской Федерации, Устав</w:t>
      </w:r>
      <w:r>
        <w:rPr>
          <w:rFonts w:ascii="Times New Roman" w:hAnsi="Times New Roman" w:cs="Times New Roman"/>
          <w:sz w:val="26"/>
          <w:szCs w:val="26"/>
        </w:rPr>
        <w:t>ом</w:t>
      </w:r>
      <w:r w:rsidRPr="007A588E">
        <w:rPr>
          <w:rFonts w:ascii="Times New Roman" w:hAnsi="Times New Roman" w:cs="Times New Roman"/>
          <w:sz w:val="26"/>
          <w:szCs w:val="26"/>
        </w:rPr>
        <w:t xml:space="preserve"> </w:t>
      </w:r>
      <w:r>
        <w:rPr>
          <w:rFonts w:ascii="Times New Roman" w:hAnsi="Times New Roman" w:cs="Times New Roman"/>
          <w:sz w:val="26"/>
          <w:szCs w:val="26"/>
        </w:rPr>
        <w:t xml:space="preserve">Аршанского </w:t>
      </w:r>
      <w:r w:rsidRPr="007A588E">
        <w:rPr>
          <w:rFonts w:ascii="Times New Roman" w:hAnsi="Times New Roman" w:cs="Times New Roman"/>
          <w:sz w:val="26"/>
          <w:szCs w:val="26"/>
        </w:rPr>
        <w:t xml:space="preserve">муниципального образования, администрация </w:t>
      </w:r>
      <w:r>
        <w:rPr>
          <w:rFonts w:ascii="Times New Roman" w:hAnsi="Times New Roman" w:cs="Times New Roman"/>
          <w:sz w:val="26"/>
          <w:szCs w:val="26"/>
        </w:rPr>
        <w:t>Аршан</w:t>
      </w:r>
      <w:r w:rsidRPr="007A588E">
        <w:rPr>
          <w:rFonts w:ascii="Times New Roman" w:hAnsi="Times New Roman" w:cs="Times New Roman"/>
          <w:sz w:val="26"/>
          <w:szCs w:val="26"/>
        </w:rPr>
        <w:t>ского сельского поселения постановляет:</w:t>
      </w:r>
    </w:p>
    <w:p w:rsidR="001D14F1" w:rsidRPr="007A588E" w:rsidRDefault="001D14F1" w:rsidP="007A588E">
      <w:pPr>
        <w:pStyle w:val="ConsPlusNormal"/>
        <w:ind w:firstLine="720"/>
        <w:jc w:val="both"/>
        <w:rPr>
          <w:rFonts w:ascii="Times New Roman" w:hAnsi="Times New Roman" w:cs="Times New Roman"/>
          <w:sz w:val="26"/>
          <w:szCs w:val="26"/>
        </w:rPr>
      </w:pPr>
    </w:p>
    <w:p w:rsidR="001D14F1" w:rsidRPr="007A588E" w:rsidRDefault="001D14F1" w:rsidP="007A588E">
      <w:pPr>
        <w:pStyle w:val="ConsPlusNormal"/>
        <w:ind w:firstLine="720"/>
        <w:jc w:val="both"/>
        <w:rPr>
          <w:rFonts w:ascii="Times New Roman" w:hAnsi="Times New Roman" w:cs="Times New Roman"/>
          <w:sz w:val="26"/>
          <w:szCs w:val="26"/>
        </w:rPr>
      </w:pPr>
      <w:r w:rsidRPr="007A588E">
        <w:rPr>
          <w:rFonts w:ascii="Times New Roman" w:hAnsi="Times New Roman" w:cs="Times New Roman"/>
          <w:sz w:val="26"/>
          <w:szCs w:val="26"/>
        </w:rPr>
        <w:t xml:space="preserve">1. Утвердить прилагаемый административный </w:t>
      </w:r>
      <w:hyperlink w:anchor="P32" w:history="1">
        <w:r w:rsidRPr="007A588E">
          <w:rPr>
            <w:rFonts w:ascii="Times New Roman" w:hAnsi="Times New Roman" w:cs="Times New Roman"/>
            <w:sz w:val="26"/>
            <w:szCs w:val="26"/>
          </w:rPr>
          <w:t>регламент</w:t>
        </w:r>
      </w:hyperlink>
      <w:r w:rsidRPr="007A588E">
        <w:rPr>
          <w:rFonts w:ascii="Times New Roman" w:hAnsi="Times New Roman" w:cs="Times New Roman"/>
          <w:sz w:val="26"/>
          <w:szCs w:val="26"/>
        </w:rPr>
        <w:t xml:space="preserve"> предоставления муниципальной услуги </w:t>
      </w:r>
      <w:r>
        <w:rPr>
          <w:rFonts w:ascii="Times New Roman" w:hAnsi="Times New Roman" w:cs="Times New Roman"/>
          <w:sz w:val="26"/>
          <w:szCs w:val="26"/>
        </w:rPr>
        <w:t>«</w:t>
      </w:r>
      <w:r w:rsidRPr="007A588E">
        <w:rPr>
          <w:rFonts w:ascii="Times New Roman" w:hAnsi="Times New Roman" w:cs="Times New Roman"/>
          <w:sz w:val="26"/>
          <w:szCs w:val="26"/>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w:t>
      </w:r>
      <w:r>
        <w:rPr>
          <w:rFonts w:ascii="Times New Roman" w:hAnsi="Times New Roman" w:cs="Times New Roman"/>
          <w:sz w:val="26"/>
          <w:szCs w:val="26"/>
        </w:rPr>
        <w:t>»</w:t>
      </w:r>
      <w:r w:rsidRPr="007A588E">
        <w:rPr>
          <w:rFonts w:ascii="Times New Roman" w:hAnsi="Times New Roman" w:cs="Times New Roman"/>
          <w:sz w:val="26"/>
          <w:szCs w:val="26"/>
        </w:rPr>
        <w:t>.</w:t>
      </w:r>
    </w:p>
    <w:p w:rsidR="001D14F1" w:rsidRPr="007A588E" w:rsidRDefault="001D14F1" w:rsidP="007A588E">
      <w:pPr>
        <w:pStyle w:val="ConsPlusNormal"/>
        <w:ind w:firstLine="720"/>
        <w:jc w:val="both"/>
        <w:rPr>
          <w:rFonts w:ascii="Times New Roman" w:hAnsi="Times New Roman" w:cs="Times New Roman"/>
          <w:sz w:val="26"/>
          <w:szCs w:val="26"/>
        </w:rPr>
      </w:pPr>
    </w:p>
    <w:p w:rsidR="001D14F1" w:rsidRPr="007A588E" w:rsidRDefault="001D14F1" w:rsidP="007A588E">
      <w:pPr>
        <w:pStyle w:val="ConsPlusNormal"/>
        <w:ind w:firstLine="720"/>
        <w:jc w:val="both"/>
        <w:rPr>
          <w:rFonts w:ascii="Times New Roman" w:hAnsi="Times New Roman" w:cs="Times New Roman"/>
          <w:sz w:val="26"/>
          <w:szCs w:val="26"/>
        </w:rPr>
      </w:pPr>
      <w:r w:rsidRPr="007A588E">
        <w:rPr>
          <w:rFonts w:ascii="Times New Roman" w:hAnsi="Times New Roman" w:cs="Times New Roman"/>
          <w:sz w:val="26"/>
          <w:szCs w:val="26"/>
        </w:rPr>
        <w:t xml:space="preserve">2. Опубликовать настоящее постановление в газете </w:t>
      </w:r>
      <w:r>
        <w:rPr>
          <w:rFonts w:ascii="Times New Roman" w:hAnsi="Times New Roman" w:cs="Times New Roman"/>
          <w:sz w:val="26"/>
          <w:szCs w:val="26"/>
        </w:rPr>
        <w:t>«Аршан</w:t>
      </w:r>
      <w:r w:rsidRPr="007A588E">
        <w:rPr>
          <w:rFonts w:ascii="Times New Roman" w:hAnsi="Times New Roman" w:cs="Times New Roman"/>
          <w:sz w:val="26"/>
          <w:szCs w:val="26"/>
        </w:rPr>
        <w:t>ский вестник</w:t>
      </w:r>
      <w:r>
        <w:rPr>
          <w:rFonts w:ascii="Times New Roman" w:hAnsi="Times New Roman" w:cs="Times New Roman"/>
          <w:sz w:val="26"/>
          <w:szCs w:val="26"/>
        </w:rPr>
        <w:t>»</w:t>
      </w:r>
      <w:r w:rsidRPr="007A588E">
        <w:rPr>
          <w:rFonts w:ascii="Times New Roman" w:hAnsi="Times New Roman" w:cs="Times New Roman"/>
          <w:sz w:val="26"/>
          <w:szCs w:val="26"/>
        </w:rPr>
        <w:t xml:space="preserve"> и разместить на официальном сайте администрации </w:t>
      </w:r>
      <w:r>
        <w:rPr>
          <w:rFonts w:ascii="Times New Roman" w:hAnsi="Times New Roman" w:cs="Times New Roman"/>
          <w:sz w:val="26"/>
          <w:szCs w:val="26"/>
        </w:rPr>
        <w:t>Аршан</w:t>
      </w:r>
      <w:r w:rsidRPr="007A588E">
        <w:rPr>
          <w:rFonts w:ascii="Times New Roman" w:hAnsi="Times New Roman" w:cs="Times New Roman"/>
          <w:sz w:val="26"/>
          <w:szCs w:val="26"/>
        </w:rPr>
        <w:t xml:space="preserve">ского сельского поселения в информационно-телекоммуникационной сети </w:t>
      </w:r>
      <w:r>
        <w:rPr>
          <w:rFonts w:ascii="Times New Roman" w:hAnsi="Times New Roman" w:cs="Times New Roman"/>
          <w:sz w:val="26"/>
          <w:szCs w:val="26"/>
        </w:rPr>
        <w:t>«</w:t>
      </w:r>
      <w:r w:rsidRPr="007A588E">
        <w:rPr>
          <w:rFonts w:ascii="Times New Roman" w:hAnsi="Times New Roman" w:cs="Times New Roman"/>
          <w:sz w:val="26"/>
          <w:szCs w:val="26"/>
        </w:rPr>
        <w:t>Интернет</w:t>
      </w:r>
      <w:r>
        <w:rPr>
          <w:rFonts w:ascii="Times New Roman" w:hAnsi="Times New Roman" w:cs="Times New Roman"/>
          <w:sz w:val="26"/>
          <w:szCs w:val="26"/>
        </w:rPr>
        <w:t>»</w:t>
      </w:r>
      <w:r w:rsidRPr="007A588E">
        <w:rPr>
          <w:rFonts w:ascii="Times New Roman" w:hAnsi="Times New Roman" w:cs="Times New Roman"/>
          <w:sz w:val="26"/>
          <w:szCs w:val="26"/>
        </w:rPr>
        <w:t>.</w:t>
      </w:r>
    </w:p>
    <w:p w:rsidR="001D14F1" w:rsidRPr="007A588E" w:rsidRDefault="001D14F1" w:rsidP="007A588E">
      <w:pPr>
        <w:pStyle w:val="ConsPlusNormal"/>
        <w:ind w:firstLine="720"/>
        <w:jc w:val="both"/>
        <w:rPr>
          <w:rFonts w:ascii="Times New Roman" w:hAnsi="Times New Roman" w:cs="Times New Roman"/>
          <w:sz w:val="26"/>
          <w:szCs w:val="26"/>
        </w:rPr>
      </w:pPr>
    </w:p>
    <w:p w:rsidR="001D14F1" w:rsidRPr="007A588E" w:rsidRDefault="001D14F1" w:rsidP="007A588E">
      <w:pPr>
        <w:pStyle w:val="ConsPlusNormal"/>
        <w:ind w:firstLine="720"/>
        <w:jc w:val="both"/>
        <w:rPr>
          <w:rFonts w:ascii="Times New Roman" w:hAnsi="Times New Roman" w:cs="Times New Roman"/>
          <w:sz w:val="26"/>
          <w:szCs w:val="26"/>
        </w:rPr>
      </w:pPr>
      <w:r w:rsidRPr="007A588E">
        <w:rPr>
          <w:rFonts w:ascii="Times New Roman" w:hAnsi="Times New Roman" w:cs="Times New Roman"/>
          <w:sz w:val="26"/>
          <w:szCs w:val="26"/>
        </w:rPr>
        <w:t>3. Контроль за исполнением настоящего постановления оставляю за собой.</w:t>
      </w:r>
    </w:p>
    <w:p w:rsidR="001D14F1" w:rsidRPr="007A588E" w:rsidRDefault="001D14F1" w:rsidP="007A588E">
      <w:pPr>
        <w:pStyle w:val="ConsPlusNormal"/>
        <w:ind w:firstLine="720"/>
        <w:jc w:val="both"/>
        <w:rPr>
          <w:rFonts w:ascii="Times New Roman" w:hAnsi="Times New Roman" w:cs="Times New Roman"/>
          <w:sz w:val="26"/>
          <w:szCs w:val="26"/>
        </w:rPr>
      </w:pPr>
    </w:p>
    <w:p w:rsidR="001D14F1" w:rsidRDefault="001D14F1" w:rsidP="007A588E">
      <w:pPr>
        <w:pStyle w:val="ConsPlusNormal"/>
        <w:ind w:firstLine="720"/>
        <w:jc w:val="both"/>
        <w:rPr>
          <w:rFonts w:ascii="Times New Roman" w:hAnsi="Times New Roman" w:cs="Times New Roman"/>
          <w:sz w:val="26"/>
          <w:szCs w:val="26"/>
        </w:rPr>
      </w:pPr>
      <w:r>
        <w:rPr>
          <w:rFonts w:ascii="Times New Roman" w:hAnsi="Times New Roman" w:cs="Times New Roman"/>
          <w:sz w:val="26"/>
          <w:szCs w:val="26"/>
        </w:rPr>
        <w:t>Глава</w:t>
      </w:r>
    </w:p>
    <w:p w:rsidR="001D14F1" w:rsidRPr="007A588E" w:rsidRDefault="001D14F1" w:rsidP="007A588E">
      <w:pPr>
        <w:pStyle w:val="ConsPlusNormal"/>
        <w:ind w:firstLine="720"/>
        <w:jc w:val="both"/>
        <w:rPr>
          <w:rFonts w:ascii="Times New Roman" w:hAnsi="Times New Roman" w:cs="Times New Roman"/>
          <w:sz w:val="26"/>
          <w:szCs w:val="26"/>
        </w:rPr>
      </w:pPr>
      <w:r>
        <w:rPr>
          <w:rFonts w:ascii="Times New Roman" w:hAnsi="Times New Roman" w:cs="Times New Roman"/>
          <w:sz w:val="26"/>
          <w:szCs w:val="26"/>
        </w:rPr>
        <w:t>Аршан</w:t>
      </w:r>
      <w:r w:rsidRPr="007A588E">
        <w:rPr>
          <w:rFonts w:ascii="Times New Roman" w:hAnsi="Times New Roman" w:cs="Times New Roman"/>
          <w:sz w:val="26"/>
          <w:szCs w:val="26"/>
        </w:rPr>
        <w:t>ского сельского поселения</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Л.В.Полетаев</w:t>
      </w:r>
    </w:p>
    <w:p w:rsidR="001D14F1" w:rsidRPr="00BA1DCC" w:rsidRDefault="001D14F1">
      <w:pPr>
        <w:pStyle w:val="ConsPlusNormal"/>
        <w:jc w:val="right"/>
        <w:rPr>
          <w:rFonts w:ascii="Times New Roman" w:hAnsi="Times New Roman" w:cs="Times New Roman"/>
        </w:rPr>
      </w:pPr>
      <w:r w:rsidRPr="00BA1DCC">
        <w:rPr>
          <w:rFonts w:ascii="Times New Roman" w:hAnsi="Times New Roman" w:cs="Times New Roman"/>
        </w:rPr>
        <w:t>Утвержден</w:t>
      </w:r>
    </w:p>
    <w:p w:rsidR="001D14F1" w:rsidRDefault="001D14F1">
      <w:pPr>
        <w:pStyle w:val="ConsPlusNormal"/>
        <w:jc w:val="right"/>
        <w:rPr>
          <w:rFonts w:ascii="Times New Roman" w:hAnsi="Times New Roman" w:cs="Times New Roman"/>
        </w:rPr>
      </w:pPr>
      <w:r w:rsidRPr="00BA1DCC">
        <w:rPr>
          <w:rFonts w:ascii="Times New Roman" w:hAnsi="Times New Roman" w:cs="Times New Roman"/>
        </w:rPr>
        <w:t>постановлением</w:t>
      </w:r>
      <w:r>
        <w:rPr>
          <w:rFonts w:ascii="Times New Roman" w:hAnsi="Times New Roman" w:cs="Times New Roman"/>
        </w:rPr>
        <w:t xml:space="preserve"> администрации</w:t>
      </w:r>
    </w:p>
    <w:p w:rsidR="001D14F1" w:rsidRPr="00BA1DCC" w:rsidRDefault="001D14F1">
      <w:pPr>
        <w:pStyle w:val="ConsPlusNormal"/>
        <w:jc w:val="right"/>
        <w:rPr>
          <w:rFonts w:ascii="Times New Roman" w:hAnsi="Times New Roman" w:cs="Times New Roman"/>
        </w:rPr>
      </w:pPr>
      <w:r w:rsidRPr="00BA1DCC">
        <w:rPr>
          <w:rFonts w:ascii="Times New Roman" w:hAnsi="Times New Roman" w:cs="Times New Roman"/>
        </w:rPr>
        <w:t>Аршанского</w:t>
      </w:r>
      <w:r>
        <w:rPr>
          <w:rFonts w:ascii="Times New Roman" w:hAnsi="Times New Roman" w:cs="Times New Roman"/>
        </w:rPr>
        <w:t xml:space="preserve"> </w:t>
      </w:r>
      <w:r w:rsidRPr="00BA1DCC">
        <w:rPr>
          <w:rFonts w:ascii="Times New Roman" w:hAnsi="Times New Roman" w:cs="Times New Roman"/>
        </w:rPr>
        <w:t xml:space="preserve"> сельского поселения</w:t>
      </w:r>
    </w:p>
    <w:p w:rsidR="001D14F1" w:rsidRPr="00BA1DCC" w:rsidRDefault="001D14F1">
      <w:pPr>
        <w:pStyle w:val="ConsPlusNormal"/>
        <w:jc w:val="right"/>
        <w:rPr>
          <w:rFonts w:ascii="Times New Roman" w:hAnsi="Times New Roman" w:cs="Times New Roman"/>
        </w:rPr>
      </w:pPr>
      <w:r w:rsidRPr="00BA1DCC">
        <w:rPr>
          <w:rFonts w:ascii="Times New Roman" w:hAnsi="Times New Roman" w:cs="Times New Roman"/>
        </w:rPr>
        <w:t>от     ______ 2015 года</w:t>
      </w:r>
      <w:r>
        <w:rPr>
          <w:rFonts w:ascii="Times New Roman" w:hAnsi="Times New Roman" w:cs="Times New Roman"/>
        </w:rPr>
        <w:t xml:space="preserve"> №</w:t>
      </w:r>
      <w:r w:rsidRPr="00BA1DCC">
        <w:rPr>
          <w:rFonts w:ascii="Times New Roman" w:hAnsi="Times New Roman" w:cs="Times New Roman"/>
        </w:rPr>
        <w:t xml:space="preserve">______ </w:t>
      </w:r>
    </w:p>
    <w:p w:rsidR="001D14F1" w:rsidRPr="00BA1DCC" w:rsidRDefault="001D14F1">
      <w:pPr>
        <w:pStyle w:val="ConsPlusNormal"/>
        <w:jc w:val="both"/>
        <w:rPr>
          <w:rFonts w:ascii="Times New Roman" w:hAnsi="Times New Roman" w:cs="Times New Roman"/>
        </w:rPr>
      </w:pPr>
    </w:p>
    <w:p w:rsidR="001D14F1" w:rsidRPr="00BA1DCC" w:rsidRDefault="001D14F1">
      <w:pPr>
        <w:pStyle w:val="ConsPlusTitle"/>
        <w:jc w:val="center"/>
        <w:rPr>
          <w:rFonts w:ascii="Times New Roman" w:hAnsi="Times New Roman" w:cs="Times New Roman"/>
        </w:rPr>
      </w:pPr>
      <w:bookmarkStart w:id="0" w:name="P32"/>
      <w:bookmarkEnd w:id="0"/>
      <w:r w:rsidRPr="00BA1DCC">
        <w:rPr>
          <w:rFonts w:ascii="Times New Roman" w:hAnsi="Times New Roman" w:cs="Times New Roman"/>
        </w:rPr>
        <w:t>АДМИНИСТРАТИВНЫЙ РЕГЛАМЕНТ</w:t>
      </w:r>
    </w:p>
    <w:p w:rsidR="001D14F1" w:rsidRDefault="001D14F1" w:rsidP="002E1B68">
      <w:pPr>
        <w:pStyle w:val="ConsPlusTitle"/>
        <w:jc w:val="center"/>
        <w:rPr>
          <w:rFonts w:ascii="Times New Roman" w:hAnsi="Times New Roman" w:cs="Times New Roman"/>
        </w:rPr>
      </w:pPr>
      <w:r w:rsidRPr="00BA1DCC">
        <w:rPr>
          <w:rFonts w:ascii="Times New Roman" w:hAnsi="Times New Roman" w:cs="Times New Roman"/>
        </w:rPr>
        <w:t>ПРЕДОСТАВЛЕНИЯ МУНИЦИПАЛЬНОЙ У</w:t>
      </w:r>
      <w:r>
        <w:rPr>
          <w:rFonts w:ascii="Times New Roman" w:hAnsi="Times New Roman" w:cs="Times New Roman"/>
        </w:rPr>
        <w:t>СЛУГИ</w:t>
      </w:r>
    </w:p>
    <w:p w:rsidR="001D14F1" w:rsidRPr="00BA1DCC" w:rsidRDefault="001D14F1" w:rsidP="002E1B68">
      <w:pPr>
        <w:pStyle w:val="ConsPlusTitle"/>
        <w:jc w:val="center"/>
        <w:rPr>
          <w:rFonts w:ascii="Times New Roman" w:hAnsi="Times New Roman" w:cs="Times New Roman"/>
        </w:rPr>
      </w:pPr>
      <w:r>
        <w:rPr>
          <w:rFonts w:ascii="Times New Roman" w:hAnsi="Times New Roman" w:cs="Times New Roman"/>
        </w:rPr>
        <w:t>«</w:t>
      </w:r>
      <w:r w:rsidRPr="00BA1DCC">
        <w:rPr>
          <w:rFonts w:ascii="Times New Roman" w:hAnsi="Times New Roman" w:cs="Times New Roman"/>
        </w:rPr>
        <w:t>ВЫДАЧА РАЗРЕШЕНИЯ НА ИСПОЛЬЗОВАНИЕ</w:t>
      </w:r>
      <w:r>
        <w:rPr>
          <w:rFonts w:ascii="Times New Roman" w:hAnsi="Times New Roman" w:cs="Times New Roman"/>
        </w:rPr>
        <w:t xml:space="preserve"> </w:t>
      </w:r>
      <w:r w:rsidRPr="00BA1DCC">
        <w:rPr>
          <w:rFonts w:ascii="Times New Roman" w:hAnsi="Times New Roman" w:cs="Times New Roman"/>
        </w:rPr>
        <w:t>ЗЕМЕЛЬ ИЛИ ЗЕМЕЛЬНЫХ УЧАСТКОВ, НАХОДЯЩИХСЯ</w:t>
      </w:r>
      <w:r>
        <w:rPr>
          <w:rFonts w:ascii="Times New Roman" w:hAnsi="Times New Roman" w:cs="Times New Roman"/>
        </w:rPr>
        <w:t xml:space="preserve"> </w:t>
      </w:r>
      <w:r w:rsidRPr="00BA1DCC">
        <w:rPr>
          <w:rFonts w:ascii="Times New Roman" w:hAnsi="Times New Roman" w:cs="Times New Roman"/>
        </w:rPr>
        <w:t>В ГОСУДАРСТВЕННОЙ ИЛИ МУНИЦИПАЛЬНОЙ СОБСТВЕННОСТИ БЕЗ ПРЕДОСТАВЛЕНИЯ ЗЕМЕЛЬНЫХ УЧАСТКОВ И УСТАНОВЛЕНИЯ СЕРВИТУТА</w:t>
      </w:r>
      <w:r>
        <w:rPr>
          <w:rFonts w:ascii="Times New Roman" w:hAnsi="Times New Roman" w:cs="Times New Roman"/>
        </w:rPr>
        <w:t>»</w:t>
      </w:r>
    </w:p>
    <w:p w:rsidR="001D14F1" w:rsidRPr="00BA1DCC" w:rsidRDefault="001D14F1">
      <w:pPr>
        <w:pStyle w:val="ConsPlusNormal"/>
        <w:jc w:val="both"/>
        <w:rPr>
          <w:rFonts w:ascii="Times New Roman" w:hAnsi="Times New Roman" w:cs="Times New Roman"/>
        </w:rPr>
      </w:pPr>
    </w:p>
    <w:p w:rsidR="001D14F1" w:rsidRPr="00BA1DCC" w:rsidRDefault="001D14F1">
      <w:pPr>
        <w:pStyle w:val="ConsPlusNormal"/>
        <w:jc w:val="center"/>
        <w:rPr>
          <w:rFonts w:ascii="Times New Roman" w:hAnsi="Times New Roman" w:cs="Times New Roman"/>
        </w:rPr>
      </w:pPr>
      <w:r w:rsidRPr="00BA1DCC">
        <w:rPr>
          <w:rFonts w:ascii="Times New Roman" w:hAnsi="Times New Roman" w:cs="Times New Roman"/>
        </w:rPr>
        <w:t>Раздел I. ОБЩИЕ ПОЛОЖЕНИЯ</w:t>
      </w:r>
    </w:p>
    <w:p w:rsidR="001D14F1" w:rsidRPr="00BA1DCC" w:rsidRDefault="001D14F1">
      <w:pPr>
        <w:pStyle w:val="ConsPlusNormal"/>
        <w:jc w:val="both"/>
        <w:rPr>
          <w:rFonts w:ascii="Times New Roman" w:hAnsi="Times New Roman" w:cs="Times New Roman"/>
        </w:rPr>
      </w:pPr>
    </w:p>
    <w:p w:rsidR="001D14F1" w:rsidRPr="00BA1DCC" w:rsidRDefault="001D14F1">
      <w:pPr>
        <w:pStyle w:val="ConsPlusNormal"/>
        <w:jc w:val="center"/>
        <w:rPr>
          <w:rFonts w:ascii="Times New Roman" w:hAnsi="Times New Roman" w:cs="Times New Roman"/>
        </w:rPr>
      </w:pPr>
      <w:r w:rsidRPr="00BA1DCC">
        <w:rPr>
          <w:rFonts w:ascii="Times New Roman" w:hAnsi="Times New Roman" w:cs="Times New Roman"/>
        </w:rPr>
        <w:t>Глава 1. ПРЕДМЕТ РЕГУЛИРОВАНИЯ АДМИНИСТРАТИВНОГО РЕГЛАМЕНТА</w:t>
      </w:r>
    </w:p>
    <w:p w:rsidR="001D14F1" w:rsidRPr="00BA1DCC" w:rsidRDefault="001D14F1">
      <w:pPr>
        <w:pStyle w:val="ConsPlusNormal"/>
        <w:jc w:val="both"/>
        <w:rPr>
          <w:rFonts w:ascii="Times New Roman" w:hAnsi="Times New Roman" w:cs="Times New Roman"/>
        </w:rPr>
      </w:pP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 xml:space="preserve">1. Административный регламент предоставления муниципальной услуги </w:t>
      </w:r>
      <w:r>
        <w:rPr>
          <w:rFonts w:ascii="Times New Roman" w:hAnsi="Times New Roman" w:cs="Times New Roman"/>
        </w:rPr>
        <w:t>«</w:t>
      </w:r>
      <w:r w:rsidRPr="00BA1DCC">
        <w:rPr>
          <w:rFonts w:ascii="Times New Roman" w:hAnsi="Times New Roman" w:cs="Times New Roman"/>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w:t>
      </w:r>
      <w:r>
        <w:rPr>
          <w:rFonts w:ascii="Times New Roman" w:hAnsi="Times New Roman" w:cs="Times New Roman"/>
        </w:rPr>
        <w:t>астков и установления сервитута»</w:t>
      </w:r>
      <w:r w:rsidRPr="00BA1DCC">
        <w:rPr>
          <w:rFonts w:ascii="Times New Roman" w:hAnsi="Times New Roman" w:cs="Times New Roman"/>
        </w:rPr>
        <w:t xml:space="preserve"> (далее - административный регламент) разработан в целях определения процедур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Pr>
          <w:rFonts w:ascii="Times New Roman" w:hAnsi="Times New Roman" w:cs="Times New Roman"/>
        </w:rPr>
        <w:t>Аршан</w:t>
      </w:r>
      <w:r w:rsidRPr="00BA1DCC">
        <w:rPr>
          <w:rFonts w:ascii="Times New Roman" w:hAnsi="Times New Roman" w:cs="Times New Roman"/>
        </w:rPr>
        <w:t>ского сельского поселения при осуществлении полномочий.</w:t>
      </w:r>
    </w:p>
    <w:p w:rsidR="001D14F1" w:rsidRPr="00BA1DCC" w:rsidRDefault="001D14F1">
      <w:pPr>
        <w:pStyle w:val="ConsPlusNormal"/>
        <w:jc w:val="both"/>
        <w:rPr>
          <w:rFonts w:ascii="Times New Roman" w:hAnsi="Times New Roman" w:cs="Times New Roman"/>
        </w:rPr>
      </w:pPr>
    </w:p>
    <w:p w:rsidR="001D14F1" w:rsidRPr="00BA1DCC" w:rsidRDefault="001D14F1">
      <w:pPr>
        <w:pStyle w:val="ConsPlusNormal"/>
        <w:jc w:val="center"/>
        <w:rPr>
          <w:rFonts w:ascii="Times New Roman" w:hAnsi="Times New Roman" w:cs="Times New Roman"/>
        </w:rPr>
      </w:pPr>
      <w:r w:rsidRPr="00BA1DCC">
        <w:rPr>
          <w:rFonts w:ascii="Times New Roman" w:hAnsi="Times New Roman" w:cs="Times New Roman"/>
        </w:rPr>
        <w:t>Глава 2. КРУГ ЗАЯВИТЕЛЕЙ</w:t>
      </w:r>
    </w:p>
    <w:p w:rsidR="001D14F1" w:rsidRPr="00BA1DCC" w:rsidRDefault="001D14F1">
      <w:pPr>
        <w:pStyle w:val="ConsPlusNormal"/>
        <w:jc w:val="both"/>
        <w:rPr>
          <w:rFonts w:ascii="Times New Roman" w:hAnsi="Times New Roman" w:cs="Times New Roman"/>
        </w:rPr>
      </w:pP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3. Муниципальная услуга предоставляется физическим или юридическим лицам (индивидуальным предпринимателям), заинтересованным в использовании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(далее - заявители).</w:t>
      </w:r>
    </w:p>
    <w:p w:rsidR="001D14F1" w:rsidRPr="00BA1DCC" w:rsidRDefault="001D14F1">
      <w:pPr>
        <w:pStyle w:val="ConsPlusNormal"/>
        <w:jc w:val="both"/>
        <w:rPr>
          <w:rFonts w:ascii="Times New Roman" w:hAnsi="Times New Roman" w:cs="Times New Roman"/>
        </w:rPr>
      </w:pPr>
    </w:p>
    <w:p w:rsidR="001D14F1" w:rsidRPr="00BA1DCC" w:rsidRDefault="001D14F1">
      <w:pPr>
        <w:pStyle w:val="ConsPlusNormal"/>
        <w:jc w:val="center"/>
        <w:rPr>
          <w:rFonts w:ascii="Times New Roman" w:hAnsi="Times New Roman" w:cs="Times New Roman"/>
        </w:rPr>
      </w:pPr>
      <w:r w:rsidRPr="00BA1DCC">
        <w:rPr>
          <w:rFonts w:ascii="Times New Roman" w:hAnsi="Times New Roman" w:cs="Times New Roman"/>
        </w:rPr>
        <w:t>Глава 3. ТРЕБОВАНИЯ К ПОРЯДКУ ИНФОРМИРОВАНИЯ</w:t>
      </w:r>
    </w:p>
    <w:p w:rsidR="001D14F1" w:rsidRPr="00BA1DCC" w:rsidRDefault="001D14F1">
      <w:pPr>
        <w:pStyle w:val="ConsPlusNormal"/>
        <w:jc w:val="center"/>
        <w:rPr>
          <w:rFonts w:ascii="Times New Roman" w:hAnsi="Times New Roman" w:cs="Times New Roman"/>
        </w:rPr>
      </w:pPr>
      <w:r w:rsidRPr="00BA1DCC">
        <w:rPr>
          <w:rFonts w:ascii="Times New Roman" w:hAnsi="Times New Roman" w:cs="Times New Roman"/>
        </w:rPr>
        <w:t>О ПРЕДОСТАВЛЕНИИ МУНИЦИПАЛЬНОЙ УСЛУГИ</w:t>
      </w:r>
    </w:p>
    <w:p w:rsidR="001D14F1" w:rsidRPr="00BA1DCC" w:rsidRDefault="001D14F1">
      <w:pPr>
        <w:pStyle w:val="ConsPlusNormal"/>
        <w:jc w:val="both"/>
        <w:rPr>
          <w:rFonts w:ascii="Times New Roman" w:hAnsi="Times New Roman" w:cs="Times New Roman"/>
        </w:rPr>
      </w:pP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Pr>
          <w:rFonts w:ascii="Times New Roman" w:hAnsi="Times New Roman" w:cs="Times New Roman"/>
        </w:rPr>
        <w:t>Аршан</w:t>
      </w:r>
      <w:r w:rsidRPr="00BA1DCC">
        <w:rPr>
          <w:rFonts w:ascii="Times New Roman" w:hAnsi="Times New Roman" w:cs="Times New Roman"/>
        </w:rPr>
        <w:t>ского сельского поселения (далее - уполномоченный орган).</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5. Информация предоставляется:</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а) при личном контакте с заявителями;</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w:t>
      </w:r>
      <w:r>
        <w:rPr>
          <w:rFonts w:ascii="Times New Roman" w:hAnsi="Times New Roman" w:cs="Times New Roman"/>
        </w:rPr>
        <w:t>«</w:t>
      </w:r>
      <w:r w:rsidRPr="00BA1DCC">
        <w:rPr>
          <w:rFonts w:ascii="Times New Roman" w:hAnsi="Times New Roman" w:cs="Times New Roman"/>
        </w:rPr>
        <w:t>Интернет</w:t>
      </w:r>
      <w:r>
        <w:rPr>
          <w:rFonts w:ascii="Times New Roman" w:hAnsi="Times New Roman" w:cs="Times New Roman"/>
        </w:rPr>
        <w:t>»</w:t>
      </w:r>
      <w:r w:rsidRPr="00BA1DCC">
        <w:rPr>
          <w:rFonts w:ascii="Times New Roman" w:hAnsi="Times New Roman" w:cs="Times New Roman"/>
        </w:rPr>
        <w:t xml:space="preserve"> - </w:t>
      </w:r>
      <w:hyperlink r:id="rId8" w:history="1">
        <w:r w:rsidRPr="00065810">
          <w:rPr>
            <w:rStyle w:val="Hyperlink"/>
            <w:rFonts w:ascii="Times New Roman" w:hAnsi="Times New Roman"/>
            <w:color w:val="auto"/>
          </w:rPr>
          <w:t>http://www</w:t>
        </w:r>
      </w:hyperlink>
      <w:r w:rsidRPr="00065810">
        <w:rPr>
          <w:rFonts w:ascii="Times New Roman" w:hAnsi="Times New Roman" w:cs="Times New Roman"/>
        </w:rPr>
        <w:t>.</w:t>
      </w:r>
      <w:r w:rsidRPr="00065810">
        <w:rPr>
          <w:rFonts w:ascii="Times New Roman" w:hAnsi="Times New Roman" w:cs="Times New Roman"/>
          <w:lang w:val="en-US"/>
        </w:rPr>
        <w:t>arshan</w:t>
      </w:r>
      <w:r w:rsidRPr="00065810">
        <w:rPr>
          <w:rFonts w:ascii="Times New Roman" w:hAnsi="Times New Roman" w:cs="Times New Roman"/>
        </w:rPr>
        <w:t>.</w:t>
      </w:r>
      <w:r>
        <w:rPr>
          <w:rFonts w:ascii="Times New Roman" w:hAnsi="Times New Roman" w:cs="Times New Roman"/>
          <w:lang w:val="en-US"/>
        </w:rPr>
        <w:t>mo</w:t>
      </w:r>
      <w:r w:rsidRPr="00065810">
        <w:rPr>
          <w:rFonts w:ascii="Times New Roman" w:hAnsi="Times New Roman" w:cs="Times New Roman"/>
        </w:rPr>
        <w:t>38.</w:t>
      </w:r>
      <w:r>
        <w:rPr>
          <w:rFonts w:ascii="Times New Roman" w:hAnsi="Times New Roman" w:cs="Times New Roman"/>
          <w:lang w:val="en-US"/>
        </w:rPr>
        <w:t>ru</w:t>
      </w:r>
      <w:r w:rsidRPr="00BA1DCC">
        <w:rPr>
          <w:rFonts w:ascii="Times New Roman" w:hAnsi="Times New Roman" w:cs="Times New Roman"/>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w:t>
      </w:r>
      <w:r>
        <w:rPr>
          <w:rFonts w:ascii="Times New Roman" w:hAnsi="Times New Roman" w:cs="Times New Roman"/>
        </w:rPr>
        <w:t>«</w:t>
      </w:r>
      <w:r w:rsidRPr="00BA1DCC">
        <w:rPr>
          <w:rFonts w:ascii="Times New Roman" w:hAnsi="Times New Roman" w:cs="Times New Roman"/>
        </w:rPr>
        <w:t>Интернет</w:t>
      </w:r>
      <w:r>
        <w:rPr>
          <w:rFonts w:ascii="Times New Roman" w:hAnsi="Times New Roman" w:cs="Times New Roman"/>
        </w:rPr>
        <w:t>»</w:t>
      </w:r>
      <w:r w:rsidRPr="00BA1DCC">
        <w:rPr>
          <w:rFonts w:ascii="Times New Roman" w:hAnsi="Times New Roman" w:cs="Times New Roman"/>
        </w:rPr>
        <w:t xml:space="preserve"> - http://38.gosuslugi.ru (далее - Портал);</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в) письменно - в случае письменного обращения заявителя.</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7. Должностные лица уполномоченного органа предоставляют информацию по следующим вопросам:</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б) о порядке предоставления муниципальной услуги и ходе предоставления муниципальной услуги;</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в) о перечне документов, необходимых для предоставления муниципальной услуги;</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г) о времени приема документов, необходимых для предоставления муниципальной услуги;</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д) о сроке предоставления муниципальной услуги;</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е) об основаниях отказа в приеме заявления и документов, необходимых для предоставления муниципальной услуги;</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ж) об основаниях отказа в предоставлении муниципальной услуги;</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8. Основными требованиями при предоставлении информации являются:</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а) актуальность;</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б) своевременность;</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в) четкость и доступность в изложении информации;</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г) полнота информации;</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д) соответствие информации требованиям законодательства.</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 xml:space="preserve">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13" w:history="1">
        <w:r w:rsidRPr="00065810">
          <w:rPr>
            <w:rFonts w:ascii="Times New Roman" w:hAnsi="Times New Roman" w:cs="Times New Roman"/>
          </w:rPr>
          <w:t>пункте 16.1</w:t>
        </w:r>
      </w:hyperlink>
      <w:r w:rsidRPr="00065810">
        <w:rPr>
          <w:rFonts w:ascii="Times New Roman" w:hAnsi="Times New Roman" w:cs="Times New Roman"/>
        </w:rPr>
        <w:t xml:space="preserve"> адм</w:t>
      </w:r>
      <w:r w:rsidRPr="00BA1DCC">
        <w:rPr>
          <w:rFonts w:ascii="Times New Roman" w:hAnsi="Times New Roman" w:cs="Times New Roman"/>
        </w:rPr>
        <w:t>инистративного регламента.</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 xml:space="preserve">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осуществляется по телефону 8(39530) </w:t>
      </w:r>
      <w:r>
        <w:rPr>
          <w:rFonts w:ascii="Times New Roman" w:hAnsi="Times New Roman" w:cs="Times New Roman"/>
        </w:rPr>
        <w:t>-3-00-00</w:t>
      </w:r>
      <w:r w:rsidRPr="00BA1DCC">
        <w:rPr>
          <w:rFonts w:ascii="Times New Roman" w:hAnsi="Times New Roman" w:cs="Times New Roman"/>
        </w:rPr>
        <w:t>.</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Днем регистрации обращения является день его поступления в уполномоченный орган.</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Ответ на обращение, поступившее в уполномоченный орган, в течение срока его рассмотрения направляется по адресу, указанному в обращении.</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а) на стендах, расположенных в помещениях, занимаемых уполномоченным органом;</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 xml:space="preserve">б) на официальном сайте уполномоченного органа в информационно-телекоммуникационной сети </w:t>
      </w:r>
      <w:r>
        <w:rPr>
          <w:rFonts w:ascii="Times New Roman" w:hAnsi="Times New Roman" w:cs="Times New Roman"/>
        </w:rPr>
        <w:t>«</w:t>
      </w:r>
      <w:r w:rsidRPr="00BA1DCC">
        <w:rPr>
          <w:rFonts w:ascii="Times New Roman" w:hAnsi="Times New Roman" w:cs="Times New Roman"/>
        </w:rPr>
        <w:t>Интернет</w:t>
      </w:r>
      <w:r>
        <w:rPr>
          <w:rFonts w:ascii="Times New Roman" w:hAnsi="Times New Roman" w:cs="Times New Roman"/>
        </w:rPr>
        <w:t>»</w:t>
      </w:r>
      <w:r w:rsidRPr="00BA1DCC">
        <w:rPr>
          <w:rFonts w:ascii="Times New Roman" w:hAnsi="Times New Roman" w:cs="Times New Roman"/>
        </w:rPr>
        <w:t xml:space="preserve"> - http://www.</w:t>
      </w:r>
      <w:r w:rsidRPr="00065810">
        <w:rPr>
          <w:rFonts w:ascii="Times New Roman" w:hAnsi="Times New Roman" w:cs="Times New Roman"/>
        </w:rPr>
        <w:t xml:space="preserve"> </w:t>
      </w:r>
      <w:r>
        <w:rPr>
          <w:rFonts w:ascii="Times New Roman" w:hAnsi="Times New Roman" w:cs="Times New Roman"/>
          <w:lang w:val="en-US"/>
        </w:rPr>
        <w:t>arshan</w:t>
      </w:r>
      <w:r w:rsidRPr="00065810">
        <w:rPr>
          <w:rFonts w:ascii="Times New Roman" w:hAnsi="Times New Roman" w:cs="Times New Roman"/>
        </w:rPr>
        <w:t>.</w:t>
      </w:r>
      <w:r>
        <w:rPr>
          <w:rFonts w:ascii="Times New Roman" w:hAnsi="Times New Roman" w:cs="Times New Roman"/>
          <w:lang w:val="en-US"/>
        </w:rPr>
        <w:t>mo</w:t>
      </w:r>
      <w:r w:rsidRPr="00065810">
        <w:rPr>
          <w:rFonts w:ascii="Times New Roman" w:hAnsi="Times New Roman" w:cs="Times New Roman"/>
        </w:rPr>
        <w:t>38.</w:t>
      </w:r>
      <w:r>
        <w:rPr>
          <w:rFonts w:ascii="Times New Roman" w:hAnsi="Times New Roman" w:cs="Times New Roman"/>
          <w:lang w:val="en-US"/>
        </w:rPr>
        <w:t>ru</w:t>
      </w:r>
      <w:r w:rsidRPr="00BA1DCC">
        <w:rPr>
          <w:rFonts w:ascii="Times New Roman" w:hAnsi="Times New Roman" w:cs="Times New Roman"/>
        </w:rPr>
        <w:t>, на Портале;</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в) посредством публикации в средствах массовой информации.</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14. На стендах, расположенных в помещениях, занимаемых уполномоченным органом, размещается следующая информация:</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1) список документов для получения муниципальной услуги;</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2) о сроках предоставления муниципальной услуги;</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3) извлечения из административного регламента:</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а) об основаниях отказа в предоставлении муниципальной услуги;</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б) об описании конечного результата предоставления муниципальной услуги;</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5) перечень нормативных правовых актов, регулирующих отношения, возникающие в связи с предоставлением муниципальной услуги.</w:t>
      </w:r>
    </w:p>
    <w:p w:rsidR="001D14F1" w:rsidRPr="00BA1DCC" w:rsidRDefault="001D14F1">
      <w:pPr>
        <w:pStyle w:val="ConsPlusNormal"/>
        <w:ind w:firstLine="540"/>
        <w:jc w:val="both"/>
        <w:rPr>
          <w:rFonts w:ascii="Times New Roman" w:hAnsi="Times New Roman" w:cs="Times New Roman"/>
        </w:rPr>
      </w:pPr>
      <w:bookmarkStart w:id="1" w:name="P95"/>
      <w:bookmarkEnd w:id="1"/>
      <w:r w:rsidRPr="00BA1DCC">
        <w:rPr>
          <w:rFonts w:ascii="Times New Roman" w:hAnsi="Times New Roman" w:cs="Times New Roman"/>
        </w:rPr>
        <w:t>15. Информация об уполномоченном органе:</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а) место нахождения:  Иркутская область, Тулунский район</w:t>
      </w:r>
      <w:r>
        <w:rPr>
          <w:rFonts w:ascii="Times New Roman" w:hAnsi="Times New Roman" w:cs="Times New Roman"/>
        </w:rPr>
        <w:t>, п. Аршан, ул. Школьная, 1</w:t>
      </w:r>
      <w:r w:rsidRPr="00BA1DCC">
        <w:rPr>
          <w:rFonts w:ascii="Times New Roman" w:hAnsi="Times New Roman" w:cs="Times New Roman"/>
        </w:rPr>
        <w:t>;</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 xml:space="preserve">б) телефоны: 8(39530) </w:t>
      </w:r>
      <w:r>
        <w:rPr>
          <w:rFonts w:ascii="Times New Roman" w:hAnsi="Times New Roman" w:cs="Times New Roman"/>
        </w:rPr>
        <w:t>3-00-00</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 xml:space="preserve">в) почтовый адрес для направления документов и обращений: </w:t>
      </w:r>
      <w:r>
        <w:rPr>
          <w:rFonts w:ascii="Times New Roman" w:hAnsi="Times New Roman" w:cs="Times New Roman"/>
        </w:rPr>
        <w:t xml:space="preserve">665224, </w:t>
      </w:r>
      <w:r w:rsidRPr="00BA1DCC">
        <w:rPr>
          <w:rFonts w:ascii="Times New Roman" w:hAnsi="Times New Roman" w:cs="Times New Roman"/>
        </w:rPr>
        <w:t>Иркутская область, Тулунский район</w:t>
      </w:r>
      <w:r>
        <w:rPr>
          <w:rFonts w:ascii="Times New Roman" w:hAnsi="Times New Roman" w:cs="Times New Roman"/>
        </w:rPr>
        <w:t>, п. Аршан, ул. Школьная, 1</w:t>
      </w:r>
      <w:r w:rsidRPr="00BA1DCC">
        <w:rPr>
          <w:rFonts w:ascii="Times New Roman" w:hAnsi="Times New Roman" w:cs="Times New Roman"/>
        </w:rPr>
        <w:t>;</w:t>
      </w:r>
    </w:p>
    <w:p w:rsidR="001D14F1" w:rsidRPr="00BA1DCC" w:rsidRDefault="001D14F1" w:rsidP="00065810">
      <w:pPr>
        <w:pStyle w:val="ConsPlusNormal"/>
        <w:ind w:firstLine="540"/>
        <w:jc w:val="both"/>
        <w:rPr>
          <w:rFonts w:ascii="Times New Roman" w:hAnsi="Times New Roman" w:cs="Times New Roman"/>
        </w:rPr>
      </w:pPr>
      <w:r w:rsidRPr="00BA1DCC">
        <w:rPr>
          <w:rFonts w:ascii="Times New Roman" w:hAnsi="Times New Roman" w:cs="Times New Roman"/>
        </w:rPr>
        <w:t xml:space="preserve">г) официальный сайт в информационно-телекоммуникационной сети </w:t>
      </w:r>
      <w:r>
        <w:rPr>
          <w:rFonts w:ascii="Times New Roman" w:hAnsi="Times New Roman" w:cs="Times New Roman"/>
        </w:rPr>
        <w:t>«</w:t>
      </w:r>
      <w:r w:rsidRPr="00BA1DCC">
        <w:rPr>
          <w:rFonts w:ascii="Times New Roman" w:hAnsi="Times New Roman" w:cs="Times New Roman"/>
        </w:rPr>
        <w:t>Интернет</w:t>
      </w:r>
      <w:r>
        <w:rPr>
          <w:rFonts w:ascii="Times New Roman" w:hAnsi="Times New Roman" w:cs="Times New Roman"/>
        </w:rPr>
        <w:t>»</w:t>
      </w:r>
      <w:r w:rsidRPr="00BA1DCC">
        <w:rPr>
          <w:rFonts w:ascii="Times New Roman" w:hAnsi="Times New Roman" w:cs="Times New Roman"/>
        </w:rPr>
        <w:t xml:space="preserve"> - http://www.</w:t>
      </w:r>
      <w:r>
        <w:rPr>
          <w:rFonts w:ascii="Times New Roman" w:hAnsi="Times New Roman" w:cs="Times New Roman"/>
          <w:lang w:val="en-US"/>
        </w:rPr>
        <w:t>arshan</w:t>
      </w:r>
      <w:r w:rsidRPr="00065810">
        <w:rPr>
          <w:rFonts w:ascii="Times New Roman" w:hAnsi="Times New Roman" w:cs="Times New Roman"/>
        </w:rPr>
        <w:t>.</w:t>
      </w:r>
      <w:r>
        <w:rPr>
          <w:rFonts w:ascii="Times New Roman" w:hAnsi="Times New Roman" w:cs="Times New Roman"/>
          <w:lang w:val="en-US"/>
        </w:rPr>
        <w:t>mo</w:t>
      </w:r>
      <w:r w:rsidRPr="00065810">
        <w:rPr>
          <w:rFonts w:ascii="Times New Roman" w:hAnsi="Times New Roman" w:cs="Times New Roman"/>
        </w:rPr>
        <w:t>38.</w:t>
      </w:r>
      <w:r>
        <w:rPr>
          <w:rFonts w:ascii="Times New Roman" w:hAnsi="Times New Roman" w:cs="Times New Roman"/>
          <w:lang w:val="en-US"/>
        </w:rPr>
        <w:t>ru</w:t>
      </w:r>
      <w:r w:rsidRPr="00BA1DCC">
        <w:rPr>
          <w:rFonts w:ascii="Times New Roman" w:hAnsi="Times New Roman" w:cs="Times New Roman"/>
        </w:rPr>
        <w:t>;</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 xml:space="preserve">д) адрес электронной почты: </w:t>
      </w:r>
      <w:r>
        <w:rPr>
          <w:rFonts w:ascii="Times New Roman" w:hAnsi="Times New Roman" w:cs="Times New Roman"/>
          <w:lang w:val="en-US"/>
        </w:rPr>
        <w:t>arshanskoe</w:t>
      </w:r>
      <w:r w:rsidRPr="00065810">
        <w:rPr>
          <w:rFonts w:ascii="Times New Roman" w:hAnsi="Times New Roman" w:cs="Times New Roman"/>
        </w:rPr>
        <w:t>@</w:t>
      </w:r>
      <w:r>
        <w:rPr>
          <w:rFonts w:ascii="Times New Roman" w:hAnsi="Times New Roman" w:cs="Times New Roman"/>
          <w:lang w:val="en-US"/>
        </w:rPr>
        <w:t>yandex</w:t>
      </w:r>
      <w:r w:rsidRPr="00065810">
        <w:rPr>
          <w:rFonts w:ascii="Times New Roman" w:hAnsi="Times New Roman" w:cs="Times New Roman"/>
        </w:rPr>
        <w:t>.</w:t>
      </w:r>
      <w:r>
        <w:rPr>
          <w:rFonts w:ascii="Times New Roman" w:hAnsi="Times New Roman" w:cs="Times New Roman"/>
          <w:lang w:val="en-US"/>
        </w:rPr>
        <w:t>ru</w:t>
      </w:r>
      <w:r w:rsidRPr="00BA1DCC">
        <w:rPr>
          <w:rFonts w:ascii="Times New Roman" w:hAnsi="Times New Roman" w:cs="Times New Roman"/>
        </w:rPr>
        <w:t>.</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16. График приема заявителей в уполномоченном органе:</w:t>
      </w:r>
    </w:p>
    <w:p w:rsidR="001D14F1" w:rsidRPr="00BA1DCC" w:rsidRDefault="001D14F1">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2268"/>
        <w:gridCol w:w="2494"/>
      </w:tblGrid>
      <w:tr w:rsidR="001D14F1" w:rsidRPr="00BA1DCC" w:rsidTr="00D74176">
        <w:tc>
          <w:tcPr>
            <w:tcW w:w="2494" w:type="dxa"/>
          </w:tcPr>
          <w:p w:rsidR="001D14F1" w:rsidRPr="00BA1DCC" w:rsidRDefault="001D14F1">
            <w:pPr>
              <w:pStyle w:val="ConsPlusNormal"/>
              <w:jc w:val="both"/>
              <w:rPr>
                <w:rFonts w:ascii="Times New Roman" w:hAnsi="Times New Roman" w:cs="Times New Roman"/>
              </w:rPr>
            </w:pPr>
            <w:r w:rsidRPr="00BA1DCC">
              <w:rPr>
                <w:rFonts w:ascii="Times New Roman" w:hAnsi="Times New Roman" w:cs="Times New Roman"/>
              </w:rPr>
              <w:t>Вторник</w:t>
            </w:r>
          </w:p>
        </w:tc>
        <w:tc>
          <w:tcPr>
            <w:tcW w:w="2268" w:type="dxa"/>
          </w:tcPr>
          <w:p w:rsidR="001D14F1" w:rsidRPr="00BA1DCC" w:rsidRDefault="001D14F1">
            <w:pPr>
              <w:pStyle w:val="ConsPlusNormal"/>
              <w:jc w:val="center"/>
              <w:rPr>
                <w:rFonts w:ascii="Times New Roman" w:hAnsi="Times New Roman" w:cs="Times New Roman"/>
              </w:rPr>
            </w:pPr>
            <w:r w:rsidRPr="00BA1DCC">
              <w:rPr>
                <w:rFonts w:ascii="Times New Roman" w:hAnsi="Times New Roman" w:cs="Times New Roman"/>
              </w:rPr>
              <w:t>9-00 - 17-00</w:t>
            </w:r>
          </w:p>
        </w:tc>
        <w:tc>
          <w:tcPr>
            <w:tcW w:w="2494" w:type="dxa"/>
          </w:tcPr>
          <w:p w:rsidR="001D14F1" w:rsidRPr="00BA1DCC" w:rsidRDefault="001D14F1">
            <w:pPr>
              <w:pStyle w:val="ConsPlusNormal"/>
              <w:jc w:val="center"/>
              <w:rPr>
                <w:rFonts w:ascii="Times New Roman" w:hAnsi="Times New Roman" w:cs="Times New Roman"/>
              </w:rPr>
            </w:pPr>
            <w:r w:rsidRPr="00BA1DCC">
              <w:rPr>
                <w:rFonts w:ascii="Times New Roman" w:hAnsi="Times New Roman" w:cs="Times New Roman"/>
              </w:rPr>
              <w:t>(перерыв 12-00 - 13-00)</w:t>
            </w:r>
          </w:p>
        </w:tc>
      </w:tr>
      <w:tr w:rsidR="001D14F1" w:rsidRPr="00BA1DCC" w:rsidTr="00D74176">
        <w:tc>
          <w:tcPr>
            <w:tcW w:w="2494" w:type="dxa"/>
          </w:tcPr>
          <w:p w:rsidR="001D14F1" w:rsidRPr="00BA1DCC" w:rsidRDefault="001D14F1">
            <w:pPr>
              <w:pStyle w:val="ConsPlusNormal"/>
              <w:jc w:val="both"/>
              <w:rPr>
                <w:rFonts w:ascii="Times New Roman" w:hAnsi="Times New Roman" w:cs="Times New Roman"/>
              </w:rPr>
            </w:pPr>
            <w:r w:rsidRPr="00BA1DCC">
              <w:rPr>
                <w:rFonts w:ascii="Times New Roman" w:hAnsi="Times New Roman" w:cs="Times New Roman"/>
              </w:rPr>
              <w:t>Четверг</w:t>
            </w:r>
          </w:p>
        </w:tc>
        <w:tc>
          <w:tcPr>
            <w:tcW w:w="2268" w:type="dxa"/>
          </w:tcPr>
          <w:p w:rsidR="001D14F1" w:rsidRPr="00BA1DCC" w:rsidRDefault="001D14F1">
            <w:pPr>
              <w:pStyle w:val="ConsPlusNormal"/>
              <w:jc w:val="center"/>
              <w:rPr>
                <w:rFonts w:ascii="Times New Roman" w:hAnsi="Times New Roman" w:cs="Times New Roman"/>
              </w:rPr>
            </w:pPr>
            <w:r w:rsidRPr="00BA1DCC">
              <w:rPr>
                <w:rFonts w:ascii="Times New Roman" w:hAnsi="Times New Roman" w:cs="Times New Roman"/>
              </w:rPr>
              <w:t>9-00 - 12-00</w:t>
            </w:r>
          </w:p>
        </w:tc>
        <w:tc>
          <w:tcPr>
            <w:tcW w:w="2494" w:type="dxa"/>
          </w:tcPr>
          <w:p w:rsidR="001D14F1" w:rsidRPr="00BA1DCC" w:rsidRDefault="001D14F1">
            <w:pPr>
              <w:pStyle w:val="ConsPlusNormal"/>
              <w:rPr>
                <w:rFonts w:ascii="Times New Roman" w:hAnsi="Times New Roman" w:cs="Times New Roman"/>
              </w:rPr>
            </w:pPr>
          </w:p>
        </w:tc>
      </w:tr>
      <w:tr w:rsidR="001D14F1" w:rsidRPr="00BA1DCC" w:rsidTr="00D74176">
        <w:tc>
          <w:tcPr>
            <w:tcW w:w="2494" w:type="dxa"/>
          </w:tcPr>
          <w:p w:rsidR="001D14F1" w:rsidRPr="00BA1DCC" w:rsidRDefault="001D14F1">
            <w:pPr>
              <w:pStyle w:val="ConsPlusNormal"/>
              <w:jc w:val="both"/>
              <w:rPr>
                <w:rFonts w:ascii="Times New Roman" w:hAnsi="Times New Roman" w:cs="Times New Roman"/>
              </w:rPr>
            </w:pPr>
            <w:r w:rsidRPr="00BA1DCC">
              <w:rPr>
                <w:rFonts w:ascii="Times New Roman" w:hAnsi="Times New Roman" w:cs="Times New Roman"/>
              </w:rPr>
              <w:t>Суббота, воскресенье</w:t>
            </w:r>
          </w:p>
        </w:tc>
        <w:tc>
          <w:tcPr>
            <w:tcW w:w="2268" w:type="dxa"/>
          </w:tcPr>
          <w:p w:rsidR="001D14F1" w:rsidRPr="00BA1DCC" w:rsidRDefault="001D14F1">
            <w:pPr>
              <w:pStyle w:val="ConsPlusNormal"/>
              <w:jc w:val="center"/>
              <w:rPr>
                <w:rFonts w:ascii="Times New Roman" w:hAnsi="Times New Roman" w:cs="Times New Roman"/>
              </w:rPr>
            </w:pPr>
            <w:r w:rsidRPr="00BA1DCC">
              <w:rPr>
                <w:rFonts w:ascii="Times New Roman" w:hAnsi="Times New Roman" w:cs="Times New Roman"/>
              </w:rPr>
              <w:t>- выходные дни</w:t>
            </w:r>
          </w:p>
        </w:tc>
        <w:tc>
          <w:tcPr>
            <w:tcW w:w="2494" w:type="dxa"/>
          </w:tcPr>
          <w:p w:rsidR="001D14F1" w:rsidRPr="00BA1DCC" w:rsidRDefault="001D14F1">
            <w:pPr>
              <w:pStyle w:val="ConsPlusNormal"/>
              <w:rPr>
                <w:rFonts w:ascii="Times New Roman" w:hAnsi="Times New Roman" w:cs="Times New Roman"/>
              </w:rPr>
            </w:pPr>
          </w:p>
        </w:tc>
      </w:tr>
    </w:tbl>
    <w:p w:rsidR="001D14F1" w:rsidRPr="00BA1DCC" w:rsidRDefault="001D14F1">
      <w:pPr>
        <w:pStyle w:val="ConsPlusNormal"/>
        <w:jc w:val="both"/>
        <w:rPr>
          <w:rFonts w:ascii="Times New Roman" w:hAnsi="Times New Roman" w:cs="Times New Roman"/>
        </w:rPr>
      </w:pPr>
    </w:p>
    <w:p w:rsidR="001D14F1" w:rsidRPr="00BA1DCC" w:rsidRDefault="001D14F1">
      <w:pPr>
        <w:pStyle w:val="ConsPlusNormal"/>
        <w:ind w:firstLine="540"/>
        <w:jc w:val="both"/>
        <w:rPr>
          <w:rFonts w:ascii="Times New Roman" w:hAnsi="Times New Roman" w:cs="Times New Roman"/>
        </w:rPr>
      </w:pPr>
      <w:bookmarkStart w:id="2" w:name="P113"/>
      <w:bookmarkEnd w:id="2"/>
      <w:r w:rsidRPr="00BA1DCC">
        <w:rPr>
          <w:rFonts w:ascii="Times New Roman" w:hAnsi="Times New Roman" w:cs="Times New Roman"/>
        </w:rPr>
        <w:t>16.1. График приема заявителей руководителем уполномоченного органа: второй, четвертый понедельник каждого месяца с 15-00 до 17-00 ч. по предварительной записи по телефону: 8(39530)</w:t>
      </w:r>
      <w:r>
        <w:rPr>
          <w:rFonts w:ascii="Times New Roman" w:hAnsi="Times New Roman" w:cs="Times New Roman"/>
        </w:rPr>
        <w:t>3-00-00</w:t>
      </w:r>
      <w:r w:rsidRPr="00BA1DCC">
        <w:rPr>
          <w:rFonts w:ascii="Times New Roman" w:hAnsi="Times New Roman" w:cs="Times New Roman"/>
        </w:rPr>
        <w:t>.</w:t>
      </w:r>
    </w:p>
    <w:p w:rsidR="001D14F1" w:rsidRPr="00BA1DCC" w:rsidRDefault="001D14F1">
      <w:pPr>
        <w:pStyle w:val="ConsPlusNormal"/>
        <w:jc w:val="both"/>
        <w:rPr>
          <w:rFonts w:ascii="Times New Roman" w:hAnsi="Times New Roman" w:cs="Times New Roman"/>
        </w:rPr>
      </w:pPr>
    </w:p>
    <w:p w:rsidR="001D14F1" w:rsidRPr="00BA1DCC" w:rsidRDefault="001D14F1">
      <w:pPr>
        <w:pStyle w:val="ConsPlusNormal"/>
        <w:jc w:val="center"/>
        <w:rPr>
          <w:rFonts w:ascii="Times New Roman" w:hAnsi="Times New Roman" w:cs="Times New Roman"/>
        </w:rPr>
      </w:pPr>
      <w:r w:rsidRPr="00BA1DCC">
        <w:rPr>
          <w:rFonts w:ascii="Times New Roman" w:hAnsi="Times New Roman" w:cs="Times New Roman"/>
        </w:rPr>
        <w:t>Раздел II. СТАНДАРТ ПРЕДОСТАВЛЕНИЯ МУНИЦИПАЛЬНОЙ УСЛУГИ</w:t>
      </w:r>
    </w:p>
    <w:p w:rsidR="001D14F1" w:rsidRPr="00BA1DCC" w:rsidRDefault="001D14F1">
      <w:pPr>
        <w:pStyle w:val="ConsPlusNormal"/>
        <w:jc w:val="both"/>
        <w:rPr>
          <w:rFonts w:ascii="Times New Roman" w:hAnsi="Times New Roman" w:cs="Times New Roman"/>
        </w:rPr>
      </w:pPr>
    </w:p>
    <w:p w:rsidR="001D14F1" w:rsidRPr="00BA1DCC" w:rsidRDefault="001D14F1">
      <w:pPr>
        <w:pStyle w:val="ConsPlusNormal"/>
        <w:jc w:val="center"/>
        <w:rPr>
          <w:rFonts w:ascii="Times New Roman" w:hAnsi="Times New Roman" w:cs="Times New Roman"/>
        </w:rPr>
      </w:pPr>
      <w:r w:rsidRPr="00BA1DCC">
        <w:rPr>
          <w:rFonts w:ascii="Times New Roman" w:hAnsi="Times New Roman" w:cs="Times New Roman"/>
        </w:rPr>
        <w:t>Глава 4. НАИМЕНОВАНИЕ МУНИЦИПАЛЬНОЙ УСЛУГИ</w:t>
      </w:r>
    </w:p>
    <w:p w:rsidR="001D14F1" w:rsidRPr="00BA1DCC" w:rsidRDefault="001D14F1">
      <w:pPr>
        <w:pStyle w:val="ConsPlusNormal"/>
        <w:jc w:val="both"/>
        <w:rPr>
          <w:rFonts w:ascii="Times New Roman" w:hAnsi="Times New Roman" w:cs="Times New Roman"/>
        </w:rPr>
      </w:pP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17. Под муниципальной услугой в настоящем административном регламенте понимается выдача разрешения на использование земель или земельного участка, находящихся в государственной или муниципальной собственности (далее - выдача разрешения на использование земель или земельного участка).</w:t>
      </w:r>
    </w:p>
    <w:p w:rsidR="001D14F1" w:rsidRPr="00BA1DCC" w:rsidRDefault="001D14F1">
      <w:pPr>
        <w:pStyle w:val="ConsPlusNormal"/>
        <w:jc w:val="both"/>
        <w:rPr>
          <w:rFonts w:ascii="Times New Roman" w:hAnsi="Times New Roman" w:cs="Times New Roman"/>
        </w:rPr>
      </w:pPr>
    </w:p>
    <w:p w:rsidR="001D14F1" w:rsidRPr="00BA1DCC" w:rsidRDefault="001D14F1">
      <w:pPr>
        <w:pStyle w:val="ConsPlusNormal"/>
        <w:jc w:val="center"/>
        <w:rPr>
          <w:rFonts w:ascii="Times New Roman" w:hAnsi="Times New Roman" w:cs="Times New Roman"/>
        </w:rPr>
      </w:pPr>
      <w:r w:rsidRPr="00BA1DCC">
        <w:rPr>
          <w:rFonts w:ascii="Times New Roman" w:hAnsi="Times New Roman" w:cs="Times New Roman"/>
        </w:rPr>
        <w:t>Глава 5. НАИМЕНОВАНИЕ ОРГАНА МЕСТНОГО САМОУПРАВЛЕНИЯ,</w:t>
      </w:r>
    </w:p>
    <w:p w:rsidR="001D14F1" w:rsidRPr="00BA1DCC" w:rsidRDefault="001D14F1">
      <w:pPr>
        <w:pStyle w:val="ConsPlusNormal"/>
        <w:jc w:val="center"/>
        <w:rPr>
          <w:rFonts w:ascii="Times New Roman" w:hAnsi="Times New Roman" w:cs="Times New Roman"/>
        </w:rPr>
      </w:pPr>
      <w:r w:rsidRPr="00BA1DCC">
        <w:rPr>
          <w:rFonts w:ascii="Times New Roman" w:hAnsi="Times New Roman" w:cs="Times New Roman"/>
        </w:rPr>
        <w:t>ПРЕДОСТАВЛЯЮЩЕГО МУНИЦИПАЛЬНУЮ УСЛУГУ</w:t>
      </w:r>
    </w:p>
    <w:p w:rsidR="001D14F1" w:rsidRPr="00BA1DCC" w:rsidRDefault="001D14F1">
      <w:pPr>
        <w:pStyle w:val="ConsPlusNormal"/>
        <w:jc w:val="both"/>
        <w:rPr>
          <w:rFonts w:ascii="Times New Roman" w:hAnsi="Times New Roman" w:cs="Times New Roman"/>
        </w:rPr>
      </w:pP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 xml:space="preserve">18. Органом местного самоуправления </w:t>
      </w:r>
      <w:r>
        <w:rPr>
          <w:rFonts w:ascii="Times New Roman" w:hAnsi="Times New Roman" w:cs="Times New Roman"/>
        </w:rPr>
        <w:t xml:space="preserve">Аршанского </w:t>
      </w:r>
      <w:r w:rsidRPr="00BA1DCC">
        <w:rPr>
          <w:rFonts w:ascii="Times New Roman" w:hAnsi="Times New Roman" w:cs="Times New Roman"/>
        </w:rPr>
        <w:t xml:space="preserve">муниципального образования, предоставляющим муниципальную услугу, является администрация </w:t>
      </w:r>
      <w:r>
        <w:rPr>
          <w:rFonts w:ascii="Times New Roman" w:hAnsi="Times New Roman" w:cs="Times New Roman"/>
        </w:rPr>
        <w:t>Аршан</w:t>
      </w:r>
      <w:r w:rsidRPr="00BA1DCC">
        <w:rPr>
          <w:rFonts w:ascii="Times New Roman" w:hAnsi="Times New Roman" w:cs="Times New Roman"/>
        </w:rPr>
        <w:t xml:space="preserve">ского сельского поселения. </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19. В предоставлении муниципальной услуги участвуют:</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Федеральная служба государственной регистрации, кадастра и картографии;</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Федеральная налоговая служба.</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21.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w:t>
      </w:r>
      <w:r>
        <w:rPr>
          <w:rFonts w:ascii="Times New Roman" w:hAnsi="Times New Roman" w:cs="Times New Roman"/>
        </w:rPr>
        <w:t xml:space="preserve"> Аршан</w:t>
      </w:r>
      <w:r w:rsidRPr="00BA1DCC">
        <w:rPr>
          <w:rFonts w:ascii="Times New Roman" w:hAnsi="Times New Roman" w:cs="Times New Roman"/>
        </w:rPr>
        <w:t>ского сельского поселения.</w:t>
      </w:r>
    </w:p>
    <w:p w:rsidR="001D14F1" w:rsidRPr="00BA1DCC" w:rsidRDefault="001D14F1">
      <w:pPr>
        <w:pStyle w:val="ConsPlusNormal"/>
        <w:jc w:val="both"/>
        <w:rPr>
          <w:rFonts w:ascii="Times New Roman" w:hAnsi="Times New Roman" w:cs="Times New Roman"/>
        </w:rPr>
      </w:pPr>
    </w:p>
    <w:p w:rsidR="001D14F1" w:rsidRPr="00BA1DCC" w:rsidRDefault="001D14F1">
      <w:pPr>
        <w:pStyle w:val="ConsPlusNormal"/>
        <w:jc w:val="center"/>
        <w:rPr>
          <w:rFonts w:ascii="Times New Roman" w:hAnsi="Times New Roman" w:cs="Times New Roman"/>
        </w:rPr>
      </w:pPr>
      <w:r w:rsidRPr="00BA1DCC">
        <w:rPr>
          <w:rFonts w:ascii="Times New Roman" w:hAnsi="Times New Roman" w:cs="Times New Roman"/>
        </w:rPr>
        <w:t>Глава 6. ОПИСАНИЕ РЕЗУЛЬТАТА ПРЕДОСТАВЛЕНИЯ</w:t>
      </w:r>
    </w:p>
    <w:p w:rsidR="001D14F1" w:rsidRPr="00BA1DCC" w:rsidRDefault="001D14F1">
      <w:pPr>
        <w:pStyle w:val="ConsPlusNormal"/>
        <w:jc w:val="center"/>
        <w:rPr>
          <w:rFonts w:ascii="Times New Roman" w:hAnsi="Times New Roman" w:cs="Times New Roman"/>
        </w:rPr>
      </w:pPr>
      <w:r w:rsidRPr="00BA1DCC">
        <w:rPr>
          <w:rFonts w:ascii="Times New Roman" w:hAnsi="Times New Roman" w:cs="Times New Roman"/>
        </w:rPr>
        <w:t>МУНИЦИПАЛЬНОЙ УСЛУГИ</w:t>
      </w:r>
    </w:p>
    <w:p w:rsidR="001D14F1" w:rsidRPr="00BA1DCC" w:rsidRDefault="001D14F1">
      <w:pPr>
        <w:pStyle w:val="ConsPlusNormal"/>
        <w:jc w:val="both"/>
        <w:rPr>
          <w:rFonts w:ascii="Times New Roman" w:hAnsi="Times New Roman" w:cs="Times New Roman"/>
        </w:rPr>
      </w:pP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22. Результатом предоставления муниципальной услуги является направление (выдача) заявителю:</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 xml:space="preserve">правового акта администрации </w:t>
      </w:r>
      <w:r>
        <w:rPr>
          <w:rFonts w:ascii="Times New Roman" w:hAnsi="Times New Roman" w:cs="Times New Roman"/>
        </w:rPr>
        <w:t>Аршан</w:t>
      </w:r>
      <w:r w:rsidRPr="00BA1DCC">
        <w:rPr>
          <w:rFonts w:ascii="Times New Roman" w:hAnsi="Times New Roman" w:cs="Times New Roman"/>
        </w:rPr>
        <w:t>ского сельского поселения о разрешении на использование земель или земельного участка;</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правового акта об отказе в выдаче разрешения на использование земель или земельного участка.</w:t>
      </w:r>
    </w:p>
    <w:p w:rsidR="001D14F1" w:rsidRPr="00BA1DCC" w:rsidRDefault="001D14F1">
      <w:pPr>
        <w:pStyle w:val="ConsPlusNormal"/>
        <w:jc w:val="both"/>
        <w:rPr>
          <w:rFonts w:ascii="Times New Roman" w:hAnsi="Times New Roman" w:cs="Times New Roman"/>
        </w:rPr>
      </w:pPr>
    </w:p>
    <w:p w:rsidR="001D14F1" w:rsidRPr="00BA1DCC" w:rsidRDefault="001D14F1">
      <w:pPr>
        <w:pStyle w:val="ConsPlusNormal"/>
        <w:jc w:val="center"/>
        <w:rPr>
          <w:rFonts w:ascii="Times New Roman" w:hAnsi="Times New Roman" w:cs="Times New Roman"/>
        </w:rPr>
      </w:pPr>
      <w:r w:rsidRPr="00BA1DCC">
        <w:rPr>
          <w:rFonts w:ascii="Times New Roman" w:hAnsi="Times New Roman" w:cs="Times New Roman"/>
        </w:rPr>
        <w:t>Глава 7. СРОК ПРЕДОСТАВЛЕНИЯ МУНИЦИПАЛЬНОЙ УСЛУГИ, В ТОМ</w:t>
      </w:r>
    </w:p>
    <w:p w:rsidR="001D14F1" w:rsidRPr="00BA1DCC" w:rsidRDefault="001D14F1">
      <w:pPr>
        <w:pStyle w:val="ConsPlusNormal"/>
        <w:jc w:val="center"/>
        <w:rPr>
          <w:rFonts w:ascii="Times New Roman" w:hAnsi="Times New Roman" w:cs="Times New Roman"/>
        </w:rPr>
      </w:pPr>
      <w:r w:rsidRPr="00BA1DCC">
        <w:rPr>
          <w:rFonts w:ascii="Times New Roman" w:hAnsi="Times New Roman" w:cs="Times New Roman"/>
        </w:rPr>
        <w:t>ЧИСЛЕ С УЧЕТОМ НЕОБХОДИМОСТИ ОБРАЩЕНИЯ В ОРГАНИЗАЦИИ,</w:t>
      </w:r>
    </w:p>
    <w:p w:rsidR="001D14F1" w:rsidRPr="00BA1DCC" w:rsidRDefault="001D14F1">
      <w:pPr>
        <w:pStyle w:val="ConsPlusNormal"/>
        <w:jc w:val="center"/>
        <w:rPr>
          <w:rFonts w:ascii="Times New Roman" w:hAnsi="Times New Roman" w:cs="Times New Roman"/>
        </w:rPr>
      </w:pPr>
      <w:r w:rsidRPr="00BA1DCC">
        <w:rPr>
          <w:rFonts w:ascii="Times New Roman" w:hAnsi="Times New Roman" w:cs="Times New Roman"/>
        </w:rPr>
        <w:t>УЧАСТВУЮЩИЕ В ПРЕДОСТАВЛЕНИИ МУНИЦИПАЛЬНОЙ УСЛУГИ, СРОК</w:t>
      </w:r>
    </w:p>
    <w:p w:rsidR="001D14F1" w:rsidRPr="00BA1DCC" w:rsidRDefault="001D14F1">
      <w:pPr>
        <w:pStyle w:val="ConsPlusNormal"/>
        <w:jc w:val="center"/>
        <w:rPr>
          <w:rFonts w:ascii="Times New Roman" w:hAnsi="Times New Roman" w:cs="Times New Roman"/>
        </w:rPr>
      </w:pPr>
      <w:r w:rsidRPr="00BA1DCC">
        <w:rPr>
          <w:rFonts w:ascii="Times New Roman" w:hAnsi="Times New Roman" w:cs="Times New Roman"/>
        </w:rPr>
        <w:t>ПРИОСТАНОВЛЕНИЯ ПРЕДОСТАВЛЕНИЯ МУНИЦИПАЛЬНОЙ УСЛУГИ, СРОК</w:t>
      </w:r>
    </w:p>
    <w:p w:rsidR="001D14F1" w:rsidRPr="00BA1DCC" w:rsidRDefault="001D14F1">
      <w:pPr>
        <w:pStyle w:val="ConsPlusNormal"/>
        <w:jc w:val="center"/>
        <w:rPr>
          <w:rFonts w:ascii="Times New Roman" w:hAnsi="Times New Roman" w:cs="Times New Roman"/>
        </w:rPr>
      </w:pPr>
      <w:r w:rsidRPr="00BA1DCC">
        <w:rPr>
          <w:rFonts w:ascii="Times New Roman" w:hAnsi="Times New Roman" w:cs="Times New Roman"/>
        </w:rPr>
        <w:t>ВЫДАЧИ ДОКУМЕНТОВ, ЯВЛЯЮЩИХСЯ РЕЗУЛЬТАТОМ ПРЕДОСТАВЛЕНИЯ</w:t>
      </w:r>
    </w:p>
    <w:p w:rsidR="001D14F1" w:rsidRPr="00BA1DCC" w:rsidRDefault="001D14F1">
      <w:pPr>
        <w:pStyle w:val="ConsPlusNormal"/>
        <w:jc w:val="center"/>
        <w:rPr>
          <w:rFonts w:ascii="Times New Roman" w:hAnsi="Times New Roman" w:cs="Times New Roman"/>
        </w:rPr>
      </w:pPr>
      <w:r w:rsidRPr="00BA1DCC">
        <w:rPr>
          <w:rFonts w:ascii="Times New Roman" w:hAnsi="Times New Roman" w:cs="Times New Roman"/>
        </w:rPr>
        <w:t>МУНИЦИПАЛЬНОЙ УСЛУГИ</w:t>
      </w:r>
    </w:p>
    <w:p w:rsidR="001D14F1" w:rsidRPr="00BA1DCC" w:rsidRDefault="001D14F1">
      <w:pPr>
        <w:pStyle w:val="ConsPlusNormal"/>
        <w:jc w:val="both"/>
        <w:rPr>
          <w:rFonts w:ascii="Times New Roman" w:hAnsi="Times New Roman" w:cs="Times New Roman"/>
        </w:rPr>
      </w:pPr>
    </w:p>
    <w:p w:rsidR="001D14F1" w:rsidRPr="00BA1DCC" w:rsidRDefault="001D14F1" w:rsidP="00065810">
      <w:pPr>
        <w:pStyle w:val="ConsPlusNormal"/>
        <w:ind w:firstLine="720"/>
        <w:jc w:val="both"/>
        <w:rPr>
          <w:rFonts w:ascii="Times New Roman" w:hAnsi="Times New Roman" w:cs="Times New Roman"/>
        </w:rPr>
      </w:pPr>
      <w:r w:rsidRPr="00BA1DCC">
        <w:rPr>
          <w:rFonts w:ascii="Times New Roman" w:hAnsi="Times New Roman" w:cs="Times New Roman"/>
        </w:rPr>
        <w:t>23. Уполномоченный орган в течение 25 календарных дней с момента получения заявления и необходимых документов подготавливает проект правового акта о разрешении на использование земель или земельного участка, правового акта об отказе в выдаче разрешения на использование земель или земельного участка.</w:t>
      </w:r>
    </w:p>
    <w:p w:rsidR="001D14F1" w:rsidRPr="00BA1DCC" w:rsidRDefault="001D14F1" w:rsidP="00065810">
      <w:pPr>
        <w:pStyle w:val="ConsPlusNormal"/>
        <w:ind w:firstLine="720"/>
        <w:jc w:val="both"/>
        <w:rPr>
          <w:rFonts w:ascii="Times New Roman" w:hAnsi="Times New Roman" w:cs="Times New Roman"/>
        </w:rPr>
      </w:pPr>
      <w:r w:rsidRPr="00BA1DCC">
        <w:rPr>
          <w:rFonts w:ascii="Times New Roman" w:hAnsi="Times New Roman" w:cs="Times New Roman"/>
        </w:rPr>
        <w:t>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в течение 3 рабочих дней со дня принятия указанного решения заказным письмом с приложением представленных им документов.</w:t>
      </w:r>
    </w:p>
    <w:p w:rsidR="001D14F1" w:rsidRPr="00BA1DCC" w:rsidRDefault="001D14F1" w:rsidP="00065810">
      <w:pPr>
        <w:pStyle w:val="ConsPlusNormal"/>
        <w:ind w:firstLine="720"/>
        <w:jc w:val="both"/>
        <w:rPr>
          <w:rFonts w:ascii="Times New Roman" w:hAnsi="Times New Roman" w:cs="Times New Roman"/>
        </w:rPr>
      </w:pPr>
      <w:r w:rsidRPr="00BA1DCC">
        <w:rPr>
          <w:rFonts w:ascii="Times New Roman" w:hAnsi="Times New Roman" w:cs="Times New Roman"/>
        </w:rPr>
        <w:t>25. Срок приостановления предоставления муниципальной услуги не предусмотрен законодательством.</w:t>
      </w:r>
    </w:p>
    <w:p w:rsidR="001D14F1" w:rsidRPr="00BA1DCC" w:rsidRDefault="001D14F1">
      <w:pPr>
        <w:pStyle w:val="ConsPlusNormal"/>
        <w:jc w:val="both"/>
        <w:rPr>
          <w:rFonts w:ascii="Times New Roman" w:hAnsi="Times New Roman" w:cs="Times New Roman"/>
        </w:rPr>
      </w:pPr>
    </w:p>
    <w:p w:rsidR="001D14F1" w:rsidRPr="00BA1DCC" w:rsidRDefault="001D14F1">
      <w:pPr>
        <w:pStyle w:val="ConsPlusNormal"/>
        <w:jc w:val="center"/>
        <w:rPr>
          <w:rFonts w:ascii="Times New Roman" w:hAnsi="Times New Roman" w:cs="Times New Roman"/>
        </w:rPr>
      </w:pPr>
      <w:r w:rsidRPr="00BA1DCC">
        <w:rPr>
          <w:rFonts w:ascii="Times New Roman" w:hAnsi="Times New Roman" w:cs="Times New Roman"/>
        </w:rPr>
        <w:t>Глава 8. ПЕРЕЧЕНЬ НОРМАТИВНЫХ ПРАВОВЫХ АКТОВ, РЕГУЛИРУЮЩИХ</w:t>
      </w:r>
    </w:p>
    <w:p w:rsidR="001D14F1" w:rsidRPr="00BA1DCC" w:rsidRDefault="001D14F1">
      <w:pPr>
        <w:pStyle w:val="ConsPlusNormal"/>
        <w:jc w:val="center"/>
        <w:rPr>
          <w:rFonts w:ascii="Times New Roman" w:hAnsi="Times New Roman" w:cs="Times New Roman"/>
        </w:rPr>
      </w:pPr>
      <w:r w:rsidRPr="00BA1DCC">
        <w:rPr>
          <w:rFonts w:ascii="Times New Roman" w:hAnsi="Times New Roman" w:cs="Times New Roman"/>
        </w:rPr>
        <w:t>ОТНОШЕНИЯ, ВОЗНИКАЮЩИЕ В СВЯЗИ С ПРЕДОСТАВЛЕНИЕМ</w:t>
      </w:r>
    </w:p>
    <w:p w:rsidR="001D14F1" w:rsidRPr="00BA1DCC" w:rsidRDefault="001D14F1">
      <w:pPr>
        <w:pStyle w:val="ConsPlusNormal"/>
        <w:jc w:val="center"/>
        <w:rPr>
          <w:rFonts w:ascii="Times New Roman" w:hAnsi="Times New Roman" w:cs="Times New Roman"/>
        </w:rPr>
      </w:pPr>
      <w:r w:rsidRPr="00BA1DCC">
        <w:rPr>
          <w:rFonts w:ascii="Times New Roman" w:hAnsi="Times New Roman" w:cs="Times New Roman"/>
        </w:rPr>
        <w:t>МУНИЦИПАЛЬНОЙ УСЛУГИ</w:t>
      </w:r>
    </w:p>
    <w:p w:rsidR="001D14F1" w:rsidRPr="00BA1DCC" w:rsidRDefault="001D14F1">
      <w:pPr>
        <w:pStyle w:val="ConsPlusNormal"/>
        <w:jc w:val="both"/>
        <w:rPr>
          <w:rFonts w:ascii="Times New Roman" w:hAnsi="Times New Roman" w:cs="Times New Roman"/>
        </w:rPr>
      </w:pPr>
    </w:p>
    <w:p w:rsidR="001D14F1" w:rsidRPr="00BA1DCC" w:rsidRDefault="001D14F1" w:rsidP="00065810">
      <w:pPr>
        <w:pStyle w:val="ConsPlusNormal"/>
        <w:ind w:firstLine="720"/>
        <w:jc w:val="both"/>
        <w:rPr>
          <w:rFonts w:ascii="Times New Roman" w:hAnsi="Times New Roman" w:cs="Times New Roman"/>
        </w:rPr>
      </w:pPr>
      <w:r w:rsidRPr="00BA1DCC">
        <w:rPr>
          <w:rFonts w:ascii="Times New Roman" w:hAnsi="Times New Roman" w:cs="Times New Roman"/>
        </w:rPr>
        <w:t>26. Предоставление муниципальной услуги осуществляется в соответствии с действующим законодательством.</w:t>
      </w:r>
    </w:p>
    <w:p w:rsidR="001D14F1" w:rsidRPr="00FF364D" w:rsidRDefault="001D14F1" w:rsidP="00065810">
      <w:pPr>
        <w:pStyle w:val="ConsPlusNormal"/>
        <w:ind w:firstLine="720"/>
        <w:jc w:val="both"/>
        <w:rPr>
          <w:rFonts w:ascii="Times New Roman" w:hAnsi="Times New Roman" w:cs="Times New Roman"/>
        </w:rPr>
      </w:pPr>
      <w:r w:rsidRPr="00BA1DCC">
        <w:rPr>
          <w:rFonts w:ascii="Times New Roman" w:hAnsi="Times New Roman" w:cs="Times New Roman"/>
        </w:rPr>
        <w:t xml:space="preserve">Правовой основой предоставления муниципальной услуги являются следующие </w:t>
      </w:r>
      <w:r w:rsidRPr="00FF364D">
        <w:rPr>
          <w:rFonts w:ascii="Times New Roman" w:hAnsi="Times New Roman" w:cs="Times New Roman"/>
        </w:rPr>
        <w:t>нормативные правовые акты:</w:t>
      </w:r>
    </w:p>
    <w:p w:rsidR="001D14F1" w:rsidRPr="00FF364D" w:rsidRDefault="001D14F1" w:rsidP="00065810">
      <w:pPr>
        <w:pStyle w:val="ConsPlusNormal"/>
        <w:ind w:firstLine="720"/>
        <w:jc w:val="both"/>
        <w:rPr>
          <w:rFonts w:ascii="Times New Roman" w:hAnsi="Times New Roman" w:cs="Times New Roman"/>
        </w:rPr>
      </w:pPr>
      <w:r w:rsidRPr="00FF364D">
        <w:rPr>
          <w:rFonts w:ascii="Times New Roman" w:hAnsi="Times New Roman" w:cs="Times New Roman"/>
        </w:rPr>
        <w:t xml:space="preserve">а) </w:t>
      </w:r>
      <w:hyperlink r:id="rId9" w:history="1">
        <w:r w:rsidRPr="00FF364D">
          <w:rPr>
            <w:rFonts w:ascii="Times New Roman" w:hAnsi="Times New Roman" w:cs="Times New Roman"/>
          </w:rPr>
          <w:t>Конституция</w:t>
        </w:r>
      </w:hyperlink>
      <w:r w:rsidRPr="00FF364D">
        <w:rPr>
          <w:rFonts w:ascii="Times New Roman" w:hAnsi="Times New Roman" w:cs="Times New Roman"/>
        </w:rPr>
        <w:t xml:space="preserve"> Российской Федерации (Российская газета, </w:t>
      </w:r>
      <w:r>
        <w:rPr>
          <w:rFonts w:ascii="Times New Roman" w:hAnsi="Times New Roman" w:cs="Times New Roman"/>
        </w:rPr>
        <w:t>№</w:t>
      </w:r>
      <w:r w:rsidRPr="00FF364D">
        <w:rPr>
          <w:rFonts w:ascii="Times New Roman" w:hAnsi="Times New Roman" w:cs="Times New Roman"/>
        </w:rPr>
        <w:t xml:space="preserve">7, 21 января 2009 года, Собрание законодательства Российской Федерации, </w:t>
      </w:r>
      <w:r>
        <w:rPr>
          <w:rFonts w:ascii="Times New Roman" w:hAnsi="Times New Roman" w:cs="Times New Roman"/>
        </w:rPr>
        <w:t>№</w:t>
      </w:r>
      <w:r w:rsidRPr="00FF364D">
        <w:rPr>
          <w:rFonts w:ascii="Times New Roman" w:hAnsi="Times New Roman" w:cs="Times New Roman"/>
        </w:rPr>
        <w:t xml:space="preserve">4, 26 января 2009 года, ст. 445, Парламентская газета, </w:t>
      </w:r>
      <w:r>
        <w:rPr>
          <w:rFonts w:ascii="Times New Roman" w:hAnsi="Times New Roman" w:cs="Times New Roman"/>
        </w:rPr>
        <w:t>№</w:t>
      </w:r>
      <w:r w:rsidRPr="00FF364D">
        <w:rPr>
          <w:rFonts w:ascii="Times New Roman" w:hAnsi="Times New Roman" w:cs="Times New Roman"/>
        </w:rPr>
        <w:t>4, 23 - 29 января 2009 года);</w:t>
      </w:r>
    </w:p>
    <w:p w:rsidR="001D14F1" w:rsidRPr="00FF364D" w:rsidRDefault="001D14F1" w:rsidP="00065810">
      <w:pPr>
        <w:pStyle w:val="ConsPlusNormal"/>
        <w:ind w:firstLine="720"/>
        <w:jc w:val="both"/>
        <w:rPr>
          <w:rFonts w:ascii="Times New Roman" w:hAnsi="Times New Roman" w:cs="Times New Roman"/>
        </w:rPr>
      </w:pPr>
      <w:r w:rsidRPr="00FF364D">
        <w:rPr>
          <w:rFonts w:ascii="Times New Roman" w:hAnsi="Times New Roman" w:cs="Times New Roman"/>
        </w:rPr>
        <w:t xml:space="preserve">б) Земельный </w:t>
      </w:r>
      <w:hyperlink r:id="rId10" w:history="1">
        <w:r w:rsidRPr="00FF364D">
          <w:rPr>
            <w:rFonts w:ascii="Times New Roman" w:hAnsi="Times New Roman" w:cs="Times New Roman"/>
          </w:rPr>
          <w:t>кодекс</w:t>
        </w:r>
      </w:hyperlink>
      <w:r w:rsidRPr="00FF364D">
        <w:rPr>
          <w:rFonts w:ascii="Times New Roman" w:hAnsi="Times New Roman" w:cs="Times New Roman"/>
        </w:rPr>
        <w:t xml:space="preserve"> Российской Федерации (Российская газета, </w:t>
      </w:r>
      <w:r>
        <w:rPr>
          <w:rFonts w:ascii="Times New Roman" w:hAnsi="Times New Roman" w:cs="Times New Roman"/>
        </w:rPr>
        <w:t>№</w:t>
      </w:r>
      <w:r w:rsidRPr="00FF364D">
        <w:rPr>
          <w:rFonts w:ascii="Times New Roman" w:hAnsi="Times New Roman" w:cs="Times New Roman"/>
        </w:rPr>
        <w:t>211 - 212, 30 октября 2001 года);</w:t>
      </w:r>
    </w:p>
    <w:p w:rsidR="001D14F1" w:rsidRPr="00FF364D" w:rsidRDefault="001D14F1" w:rsidP="00065810">
      <w:pPr>
        <w:pStyle w:val="ConsPlusNormal"/>
        <w:ind w:firstLine="720"/>
        <w:jc w:val="both"/>
        <w:rPr>
          <w:rFonts w:ascii="Times New Roman" w:hAnsi="Times New Roman" w:cs="Times New Roman"/>
        </w:rPr>
      </w:pPr>
      <w:r w:rsidRPr="00FF364D">
        <w:rPr>
          <w:rFonts w:ascii="Times New Roman" w:hAnsi="Times New Roman" w:cs="Times New Roman"/>
        </w:rPr>
        <w:t xml:space="preserve">в) </w:t>
      </w:r>
      <w:hyperlink r:id="rId11" w:history="1">
        <w:r w:rsidRPr="00FF364D">
          <w:rPr>
            <w:rFonts w:ascii="Times New Roman" w:hAnsi="Times New Roman" w:cs="Times New Roman"/>
          </w:rPr>
          <w:t>Правила</w:t>
        </w:r>
      </w:hyperlink>
      <w:r w:rsidRPr="00FF364D">
        <w:rPr>
          <w:rFonts w:ascii="Times New Roman" w:hAnsi="Times New Roman" w:cs="Times New Roman"/>
        </w:rPr>
        <w:t xml:space="preserve"> выдачи разрешения на использование земель или земельного участка, находящегося в государственной или муниципальной собственности, утвержденные постановлением Правительства Российской Федерации от 27.11.2014 </w:t>
      </w:r>
      <w:r>
        <w:rPr>
          <w:rFonts w:ascii="Times New Roman" w:hAnsi="Times New Roman" w:cs="Times New Roman"/>
        </w:rPr>
        <w:t>№</w:t>
      </w:r>
      <w:r w:rsidRPr="00FF364D">
        <w:rPr>
          <w:rFonts w:ascii="Times New Roman" w:hAnsi="Times New Roman" w:cs="Times New Roman"/>
        </w:rPr>
        <w:t>1244;</w:t>
      </w:r>
    </w:p>
    <w:p w:rsidR="001D14F1" w:rsidRPr="00FF364D" w:rsidRDefault="001D14F1" w:rsidP="00065810">
      <w:pPr>
        <w:pStyle w:val="ConsPlusNormal"/>
        <w:ind w:firstLine="720"/>
        <w:jc w:val="both"/>
        <w:rPr>
          <w:rFonts w:ascii="Times New Roman" w:hAnsi="Times New Roman" w:cs="Times New Roman"/>
        </w:rPr>
      </w:pPr>
      <w:r w:rsidRPr="00FF364D">
        <w:rPr>
          <w:rFonts w:ascii="Times New Roman" w:hAnsi="Times New Roman" w:cs="Times New Roman"/>
        </w:rPr>
        <w:t xml:space="preserve">г) Федеральный </w:t>
      </w:r>
      <w:hyperlink r:id="rId12" w:history="1">
        <w:r w:rsidRPr="00FF364D">
          <w:rPr>
            <w:rFonts w:ascii="Times New Roman" w:hAnsi="Times New Roman" w:cs="Times New Roman"/>
          </w:rPr>
          <w:t>закон</w:t>
        </w:r>
      </w:hyperlink>
      <w:r w:rsidRPr="00FF364D">
        <w:rPr>
          <w:rFonts w:ascii="Times New Roman" w:hAnsi="Times New Roman" w:cs="Times New Roman"/>
        </w:rPr>
        <w:t xml:space="preserve"> от 25 октября 2001 года N 137-ФЗ "О введении в действие Земельного кодекса Российской Федерации" (Собрание законодательства РФ, 29 октября 2001 года, </w:t>
      </w:r>
      <w:r>
        <w:rPr>
          <w:rFonts w:ascii="Times New Roman" w:hAnsi="Times New Roman" w:cs="Times New Roman"/>
        </w:rPr>
        <w:t>№</w:t>
      </w:r>
      <w:r w:rsidRPr="00FF364D">
        <w:rPr>
          <w:rFonts w:ascii="Times New Roman" w:hAnsi="Times New Roman" w:cs="Times New Roman"/>
        </w:rPr>
        <w:t>44, ст. 4148);</w:t>
      </w:r>
    </w:p>
    <w:p w:rsidR="001D14F1" w:rsidRPr="00FF364D" w:rsidRDefault="001D14F1" w:rsidP="00065810">
      <w:pPr>
        <w:pStyle w:val="ConsPlusNormal"/>
        <w:ind w:firstLine="720"/>
        <w:jc w:val="both"/>
        <w:rPr>
          <w:rFonts w:ascii="Times New Roman" w:hAnsi="Times New Roman" w:cs="Times New Roman"/>
        </w:rPr>
      </w:pPr>
      <w:r w:rsidRPr="00FF364D">
        <w:rPr>
          <w:rFonts w:ascii="Times New Roman" w:hAnsi="Times New Roman" w:cs="Times New Roman"/>
        </w:rPr>
        <w:t xml:space="preserve">д) Федеральный </w:t>
      </w:r>
      <w:hyperlink r:id="rId13" w:history="1">
        <w:r w:rsidRPr="00FF364D">
          <w:rPr>
            <w:rFonts w:ascii="Times New Roman" w:hAnsi="Times New Roman" w:cs="Times New Roman"/>
          </w:rPr>
          <w:t>закон</w:t>
        </w:r>
      </w:hyperlink>
      <w:r w:rsidRPr="00FF364D">
        <w:rPr>
          <w:rFonts w:ascii="Times New Roman" w:hAnsi="Times New Roman" w:cs="Times New Roman"/>
        </w:rPr>
        <w:t xml:space="preserve"> от 6 октября 2003 года </w:t>
      </w:r>
      <w:r>
        <w:rPr>
          <w:rFonts w:ascii="Times New Roman" w:hAnsi="Times New Roman" w:cs="Times New Roman"/>
        </w:rPr>
        <w:t>№</w:t>
      </w:r>
      <w:r w:rsidRPr="00FF364D">
        <w:rPr>
          <w:rFonts w:ascii="Times New Roman" w:hAnsi="Times New Roman" w:cs="Times New Roman"/>
        </w:rPr>
        <w:t xml:space="preserve">131-ФЗ "Об общих принципах организации местного самоуправления в Российской Федерации" (Собрание законодательства Российской Федерации", 6 октября 2003 года, </w:t>
      </w:r>
      <w:r>
        <w:rPr>
          <w:rFonts w:ascii="Times New Roman" w:hAnsi="Times New Roman" w:cs="Times New Roman"/>
        </w:rPr>
        <w:t>№</w:t>
      </w:r>
      <w:r w:rsidRPr="00FF364D">
        <w:rPr>
          <w:rFonts w:ascii="Times New Roman" w:hAnsi="Times New Roman" w:cs="Times New Roman"/>
        </w:rPr>
        <w:t>40, ст. 3822);</w:t>
      </w:r>
    </w:p>
    <w:p w:rsidR="001D14F1" w:rsidRPr="00BA1DCC" w:rsidRDefault="001D14F1" w:rsidP="00065810">
      <w:pPr>
        <w:pStyle w:val="ConsPlusNormal"/>
        <w:ind w:firstLine="720"/>
        <w:jc w:val="both"/>
        <w:rPr>
          <w:rFonts w:ascii="Times New Roman" w:hAnsi="Times New Roman" w:cs="Times New Roman"/>
        </w:rPr>
      </w:pPr>
      <w:r w:rsidRPr="00FF364D">
        <w:rPr>
          <w:rFonts w:ascii="Times New Roman" w:hAnsi="Times New Roman" w:cs="Times New Roman"/>
        </w:rPr>
        <w:t xml:space="preserve">е) Федеральный </w:t>
      </w:r>
      <w:hyperlink r:id="rId14" w:history="1">
        <w:r w:rsidRPr="00FF364D">
          <w:rPr>
            <w:rFonts w:ascii="Times New Roman" w:hAnsi="Times New Roman" w:cs="Times New Roman"/>
          </w:rPr>
          <w:t>закон</w:t>
        </w:r>
      </w:hyperlink>
      <w:r w:rsidRPr="00FF364D">
        <w:rPr>
          <w:rFonts w:ascii="Times New Roman" w:hAnsi="Times New Roman" w:cs="Times New Roman"/>
        </w:rPr>
        <w:t xml:space="preserve"> от</w:t>
      </w:r>
      <w:r w:rsidRPr="00BA1DCC">
        <w:rPr>
          <w:rFonts w:ascii="Times New Roman" w:hAnsi="Times New Roman" w:cs="Times New Roman"/>
        </w:rPr>
        <w:t xml:space="preserve"> 27 июля 2010 года </w:t>
      </w:r>
      <w:r>
        <w:rPr>
          <w:rFonts w:ascii="Times New Roman" w:hAnsi="Times New Roman" w:cs="Times New Roman"/>
        </w:rPr>
        <w:t>№</w:t>
      </w:r>
      <w:r w:rsidRPr="00BA1DCC">
        <w:rPr>
          <w:rFonts w:ascii="Times New Roman" w:hAnsi="Times New Roman" w:cs="Times New Roman"/>
        </w:rPr>
        <w:t xml:space="preserve">210-ФЗ "Об организации предоставления государственных и муниципальных услуг" (Российская газета, </w:t>
      </w:r>
      <w:r>
        <w:rPr>
          <w:rFonts w:ascii="Times New Roman" w:hAnsi="Times New Roman" w:cs="Times New Roman"/>
        </w:rPr>
        <w:t>№</w:t>
      </w:r>
      <w:r w:rsidRPr="00BA1DCC">
        <w:rPr>
          <w:rFonts w:ascii="Times New Roman" w:hAnsi="Times New Roman" w:cs="Times New Roman"/>
        </w:rPr>
        <w:t xml:space="preserve">168, 30 июля 2010 года, Собрание законодательства Российской Федерации, 2 августа 2010 года, </w:t>
      </w:r>
      <w:r>
        <w:rPr>
          <w:rFonts w:ascii="Times New Roman" w:hAnsi="Times New Roman" w:cs="Times New Roman"/>
        </w:rPr>
        <w:t>№</w:t>
      </w:r>
      <w:r w:rsidRPr="00BA1DCC">
        <w:rPr>
          <w:rFonts w:ascii="Times New Roman" w:hAnsi="Times New Roman" w:cs="Times New Roman"/>
        </w:rPr>
        <w:t xml:space="preserve">31, ст. 4179) (далее - Федеральный закона </w:t>
      </w:r>
      <w:r>
        <w:rPr>
          <w:rFonts w:ascii="Times New Roman" w:hAnsi="Times New Roman" w:cs="Times New Roman"/>
        </w:rPr>
        <w:t>№</w:t>
      </w:r>
      <w:r w:rsidRPr="00BA1DCC">
        <w:rPr>
          <w:rFonts w:ascii="Times New Roman" w:hAnsi="Times New Roman" w:cs="Times New Roman"/>
        </w:rPr>
        <w:t>210-ФЗ);</w:t>
      </w:r>
    </w:p>
    <w:p w:rsidR="001D14F1" w:rsidRPr="00BA1DCC" w:rsidRDefault="001D14F1" w:rsidP="00065810">
      <w:pPr>
        <w:pStyle w:val="ConsPlusNormal"/>
        <w:ind w:firstLine="720"/>
        <w:jc w:val="both"/>
        <w:rPr>
          <w:rFonts w:ascii="Times New Roman" w:hAnsi="Times New Roman" w:cs="Times New Roman"/>
        </w:rPr>
      </w:pPr>
      <w:r w:rsidRPr="00BA1DCC">
        <w:rPr>
          <w:rFonts w:ascii="Times New Roman" w:hAnsi="Times New Roman" w:cs="Times New Roman"/>
        </w:rPr>
        <w:t xml:space="preserve">ж) </w:t>
      </w:r>
      <w:hyperlink r:id="rId15" w:history="1">
        <w:r w:rsidRPr="00FF364D">
          <w:rPr>
            <w:rFonts w:ascii="Times New Roman" w:hAnsi="Times New Roman" w:cs="Times New Roman"/>
          </w:rPr>
          <w:t>Устав</w:t>
        </w:r>
      </w:hyperlink>
      <w:r w:rsidRPr="00FF364D">
        <w:rPr>
          <w:rFonts w:ascii="Times New Roman" w:hAnsi="Times New Roman" w:cs="Times New Roman"/>
        </w:rPr>
        <w:t xml:space="preserve"> </w:t>
      </w:r>
      <w:r>
        <w:rPr>
          <w:rFonts w:ascii="Times New Roman" w:hAnsi="Times New Roman" w:cs="Times New Roman"/>
        </w:rPr>
        <w:t xml:space="preserve">Аршанского </w:t>
      </w:r>
      <w:r w:rsidRPr="00FF364D">
        <w:rPr>
          <w:rFonts w:ascii="Times New Roman" w:hAnsi="Times New Roman" w:cs="Times New Roman"/>
        </w:rPr>
        <w:t>муни</w:t>
      </w:r>
      <w:r w:rsidRPr="00BA1DCC">
        <w:rPr>
          <w:rFonts w:ascii="Times New Roman" w:hAnsi="Times New Roman" w:cs="Times New Roman"/>
        </w:rPr>
        <w:t>ципального образования.</w:t>
      </w:r>
    </w:p>
    <w:p w:rsidR="001D14F1" w:rsidRPr="00BA1DCC" w:rsidRDefault="001D14F1">
      <w:pPr>
        <w:pStyle w:val="ConsPlusNormal"/>
        <w:jc w:val="both"/>
        <w:rPr>
          <w:rFonts w:ascii="Times New Roman" w:hAnsi="Times New Roman" w:cs="Times New Roman"/>
        </w:rPr>
      </w:pPr>
    </w:p>
    <w:p w:rsidR="001D14F1" w:rsidRPr="00BA1DCC" w:rsidRDefault="001D14F1">
      <w:pPr>
        <w:pStyle w:val="ConsPlusNormal"/>
        <w:jc w:val="center"/>
        <w:rPr>
          <w:rFonts w:ascii="Times New Roman" w:hAnsi="Times New Roman" w:cs="Times New Roman"/>
        </w:rPr>
      </w:pPr>
      <w:r w:rsidRPr="00BA1DCC">
        <w:rPr>
          <w:rFonts w:ascii="Times New Roman" w:hAnsi="Times New Roman" w:cs="Times New Roman"/>
        </w:rPr>
        <w:t>Глава 9. ИСЧЕРПЫВАЮЩИЙ ПЕРЕЧЕНЬ ДОКУМЕНТОВ, НЕОБХОДИМЫХ</w:t>
      </w:r>
    </w:p>
    <w:p w:rsidR="001D14F1" w:rsidRPr="00BA1DCC" w:rsidRDefault="001D14F1">
      <w:pPr>
        <w:pStyle w:val="ConsPlusNormal"/>
        <w:jc w:val="center"/>
        <w:rPr>
          <w:rFonts w:ascii="Times New Roman" w:hAnsi="Times New Roman" w:cs="Times New Roman"/>
        </w:rPr>
      </w:pPr>
      <w:r w:rsidRPr="00BA1DCC">
        <w:rPr>
          <w:rFonts w:ascii="Times New Roman" w:hAnsi="Times New Roman" w:cs="Times New Roman"/>
        </w:rPr>
        <w:t>В СООТВЕТСТВИИ С НОРМАТИВНЫМИ ПРАВОВЫМИ АКТАМИ ДЛЯ</w:t>
      </w:r>
    </w:p>
    <w:p w:rsidR="001D14F1" w:rsidRPr="00BA1DCC" w:rsidRDefault="001D14F1">
      <w:pPr>
        <w:pStyle w:val="ConsPlusNormal"/>
        <w:jc w:val="center"/>
        <w:rPr>
          <w:rFonts w:ascii="Times New Roman" w:hAnsi="Times New Roman" w:cs="Times New Roman"/>
        </w:rPr>
      </w:pPr>
      <w:r w:rsidRPr="00BA1DCC">
        <w:rPr>
          <w:rFonts w:ascii="Times New Roman" w:hAnsi="Times New Roman" w:cs="Times New Roman"/>
        </w:rPr>
        <w:t>ПРЕДОСТАВЛЕНИЯ МУНИЦИПАЛЬНОЙ УСЛУГИ И УСЛУГ, КОТОРЫЕ</w:t>
      </w:r>
    </w:p>
    <w:p w:rsidR="001D14F1" w:rsidRPr="00BA1DCC" w:rsidRDefault="001D14F1">
      <w:pPr>
        <w:pStyle w:val="ConsPlusNormal"/>
        <w:jc w:val="center"/>
        <w:rPr>
          <w:rFonts w:ascii="Times New Roman" w:hAnsi="Times New Roman" w:cs="Times New Roman"/>
        </w:rPr>
      </w:pPr>
      <w:r w:rsidRPr="00BA1DCC">
        <w:rPr>
          <w:rFonts w:ascii="Times New Roman" w:hAnsi="Times New Roman" w:cs="Times New Roman"/>
        </w:rPr>
        <w:t>ЯВЛЯЮТСЯ НЕОБХОДИМЫМИ И ОБЯЗАТЕЛЬНЫМИ ДЛЯ ПРЕДОСТАВЛЕНИЯ</w:t>
      </w:r>
    </w:p>
    <w:p w:rsidR="001D14F1" w:rsidRPr="00BA1DCC" w:rsidRDefault="001D14F1">
      <w:pPr>
        <w:pStyle w:val="ConsPlusNormal"/>
        <w:jc w:val="center"/>
        <w:rPr>
          <w:rFonts w:ascii="Times New Roman" w:hAnsi="Times New Roman" w:cs="Times New Roman"/>
        </w:rPr>
      </w:pPr>
      <w:r w:rsidRPr="00BA1DCC">
        <w:rPr>
          <w:rFonts w:ascii="Times New Roman" w:hAnsi="Times New Roman" w:cs="Times New Roman"/>
        </w:rPr>
        <w:t>МУНИЦИПАЛЬНОЙ УСЛУГИ, ПОДЛЕЖАЩИХ ПРЕДСТАВЛЕНИЮ ЗАЯВИТЕЛЕМ,</w:t>
      </w:r>
    </w:p>
    <w:p w:rsidR="001D14F1" w:rsidRPr="00BA1DCC" w:rsidRDefault="001D14F1">
      <w:pPr>
        <w:pStyle w:val="ConsPlusNormal"/>
        <w:jc w:val="center"/>
        <w:rPr>
          <w:rFonts w:ascii="Times New Roman" w:hAnsi="Times New Roman" w:cs="Times New Roman"/>
        </w:rPr>
      </w:pPr>
      <w:r w:rsidRPr="00BA1DCC">
        <w:rPr>
          <w:rFonts w:ascii="Times New Roman" w:hAnsi="Times New Roman" w:cs="Times New Roman"/>
        </w:rPr>
        <w:t>СПОСОБЫ ИХ ПОЛУЧЕНИЯ ЗАЯВИТЕЛЕМ</w:t>
      </w:r>
    </w:p>
    <w:p w:rsidR="001D14F1" w:rsidRPr="00BA1DCC" w:rsidRDefault="001D14F1">
      <w:pPr>
        <w:pStyle w:val="ConsPlusNormal"/>
        <w:jc w:val="both"/>
        <w:rPr>
          <w:rFonts w:ascii="Times New Roman" w:hAnsi="Times New Roman" w:cs="Times New Roman"/>
        </w:rPr>
      </w:pPr>
    </w:p>
    <w:p w:rsidR="001D14F1" w:rsidRPr="00BA1DCC" w:rsidRDefault="001D14F1" w:rsidP="00065810">
      <w:pPr>
        <w:pStyle w:val="ConsPlusNormal"/>
        <w:ind w:firstLine="720"/>
        <w:jc w:val="both"/>
        <w:rPr>
          <w:rFonts w:ascii="Times New Roman" w:hAnsi="Times New Roman" w:cs="Times New Roman"/>
        </w:rPr>
      </w:pPr>
      <w:bookmarkStart w:id="3" w:name="P171"/>
      <w:bookmarkEnd w:id="3"/>
      <w:r w:rsidRPr="00BA1DCC">
        <w:rPr>
          <w:rFonts w:ascii="Times New Roman" w:hAnsi="Times New Roman" w:cs="Times New Roman"/>
        </w:rPr>
        <w:t>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выдаче разрешения на использование земель или земельного участка, относятся:</w:t>
      </w:r>
    </w:p>
    <w:p w:rsidR="001D14F1" w:rsidRPr="00FF364D" w:rsidRDefault="001D14F1" w:rsidP="00065810">
      <w:pPr>
        <w:pStyle w:val="ConsPlusNormal"/>
        <w:ind w:firstLine="720"/>
        <w:jc w:val="both"/>
        <w:rPr>
          <w:rFonts w:ascii="Times New Roman" w:hAnsi="Times New Roman" w:cs="Times New Roman"/>
        </w:rPr>
      </w:pPr>
      <w:r w:rsidRPr="00BA1DCC">
        <w:rPr>
          <w:rFonts w:ascii="Times New Roman" w:hAnsi="Times New Roman" w:cs="Times New Roman"/>
        </w:rPr>
        <w:t xml:space="preserve">а) </w:t>
      </w:r>
      <w:hyperlink w:anchor="P548" w:history="1">
        <w:r w:rsidRPr="00FF364D">
          <w:rPr>
            <w:rFonts w:ascii="Times New Roman" w:hAnsi="Times New Roman" w:cs="Times New Roman"/>
          </w:rPr>
          <w:t>заявление</w:t>
        </w:r>
      </w:hyperlink>
      <w:r w:rsidRPr="00FF364D">
        <w:rPr>
          <w:rFonts w:ascii="Times New Roman" w:hAnsi="Times New Roman" w:cs="Times New Roman"/>
        </w:rPr>
        <w:t xml:space="preserve"> о выдаче разрешения на использование земель или земельного участка по форме согласно приложению </w:t>
      </w:r>
      <w:r>
        <w:rPr>
          <w:rFonts w:ascii="Times New Roman" w:hAnsi="Times New Roman" w:cs="Times New Roman"/>
        </w:rPr>
        <w:t>№</w:t>
      </w:r>
      <w:r w:rsidRPr="00FF364D">
        <w:rPr>
          <w:rFonts w:ascii="Times New Roman" w:hAnsi="Times New Roman" w:cs="Times New Roman"/>
        </w:rPr>
        <w:t>1 к настоящему административному регламенту;</w:t>
      </w:r>
    </w:p>
    <w:p w:rsidR="001D14F1" w:rsidRPr="00FF364D" w:rsidRDefault="001D14F1" w:rsidP="00065810">
      <w:pPr>
        <w:pStyle w:val="ConsPlusNormal"/>
        <w:ind w:firstLine="720"/>
        <w:jc w:val="both"/>
        <w:rPr>
          <w:rFonts w:ascii="Times New Roman" w:hAnsi="Times New Roman" w:cs="Times New Roman"/>
        </w:rPr>
      </w:pPr>
      <w:r w:rsidRPr="00FF364D">
        <w:rPr>
          <w:rFonts w:ascii="Times New Roman" w:hAnsi="Times New Roman" w:cs="Times New Roman"/>
        </w:rPr>
        <w:t>б)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1D14F1" w:rsidRPr="00FF364D" w:rsidRDefault="001D14F1" w:rsidP="00065810">
      <w:pPr>
        <w:pStyle w:val="ConsPlusNormal"/>
        <w:ind w:firstLine="720"/>
        <w:jc w:val="both"/>
        <w:rPr>
          <w:rFonts w:ascii="Times New Roman" w:hAnsi="Times New Roman" w:cs="Times New Roman"/>
        </w:rPr>
      </w:pPr>
      <w:r w:rsidRPr="00FF364D">
        <w:rPr>
          <w:rFonts w:ascii="Times New Roman" w:hAnsi="Times New Roman" w:cs="Times New Roman"/>
        </w:rPr>
        <w:t>в)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1D14F1" w:rsidRPr="00BA1DCC" w:rsidRDefault="001D14F1" w:rsidP="00065810">
      <w:pPr>
        <w:pStyle w:val="ConsPlusNormal"/>
        <w:ind w:firstLine="720"/>
        <w:jc w:val="both"/>
        <w:rPr>
          <w:rFonts w:ascii="Times New Roman" w:hAnsi="Times New Roman" w:cs="Times New Roman"/>
        </w:rPr>
      </w:pPr>
      <w:r w:rsidRPr="00FF364D">
        <w:rPr>
          <w:rFonts w:ascii="Times New Roman" w:hAnsi="Times New Roman" w:cs="Times New Roman"/>
        </w:rPr>
        <w:t xml:space="preserve">28. Уполномоченный орган не вправе требовать от заявителя представления документов, не предусмотренных </w:t>
      </w:r>
      <w:hyperlink w:anchor="P171" w:history="1">
        <w:r w:rsidRPr="00FF364D">
          <w:rPr>
            <w:rFonts w:ascii="Times New Roman" w:hAnsi="Times New Roman" w:cs="Times New Roman"/>
          </w:rPr>
          <w:t>пунктом 27</w:t>
        </w:r>
      </w:hyperlink>
      <w:r w:rsidRPr="00FF364D">
        <w:rPr>
          <w:rFonts w:ascii="Times New Roman" w:hAnsi="Times New Roman" w:cs="Times New Roman"/>
        </w:rPr>
        <w:t xml:space="preserve"> настоящего а</w:t>
      </w:r>
      <w:r w:rsidRPr="00BA1DCC">
        <w:rPr>
          <w:rFonts w:ascii="Times New Roman" w:hAnsi="Times New Roman" w:cs="Times New Roman"/>
        </w:rPr>
        <w:t>дминистративного регламента.</w:t>
      </w:r>
    </w:p>
    <w:p w:rsidR="001D14F1" w:rsidRPr="00BA1DCC" w:rsidRDefault="001D14F1" w:rsidP="00065810">
      <w:pPr>
        <w:pStyle w:val="ConsPlusNormal"/>
        <w:ind w:firstLine="720"/>
        <w:jc w:val="both"/>
        <w:rPr>
          <w:rFonts w:ascii="Times New Roman" w:hAnsi="Times New Roman" w:cs="Times New Roman"/>
        </w:rPr>
      </w:pPr>
      <w:r w:rsidRPr="00BA1DCC">
        <w:rPr>
          <w:rFonts w:ascii="Times New Roman" w:hAnsi="Times New Roman" w:cs="Times New Roman"/>
        </w:rPr>
        <w:t>29. Документы, представляемые заявителями, должны соответствовать следующим требованиям:</w:t>
      </w:r>
    </w:p>
    <w:p w:rsidR="001D14F1" w:rsidRPr="00BA1DCC" w:rsidRDefault="001D14F1" w:rsidP="00065810">
      <w:pPr>
        <w:pStyle w:val="ConsPlusNormal"/>
        <w:ind w:firstLine="720"/>
        <w:jc w:val="both"/>
        <w:rPr>
          <w:rFonts w:ascii="Times New Roman" w:hAnsi="Times New Roman" w:cs="Times New Roman"/>
        </w:rPr>
      </w:pPr>
      <w:r w:rsidRPr="00BA1DCC">
        <w:rPr>
          <w:rFonts w:ascii="Times New Roman" w:hAnsi="Times New Roman" w:cs="Times New Roman"/>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1D14F1" w:rsidRPr="00BA1DCC" w:rsidRDefault="001D14F1" w:rsidP="00065810">
      <w:pPr>
        <w:pStyle w:val="ConsPlusNormal"/>
        <w:ind w:firstLine="720"/>
        <w:jc w:val="both"/>
        <w:rPr>
          <w:rFonts w:ascii="Times New Roman" w:hAnsi="Times New Roman" w:cs="Times New Roman"/>
        </w:rPr>
      </w:pPr>
      <w:r w:rsidRPr="00BA1DCC">
        <w:rPr>
          <w:rFonts w:ascii="Times New Roman" w:hAnsi="Times New Roman" w:cs="Times New Roman"/>
        </w:rPr>
        <w:t>б) тексты документов должны быть написаны разборчиво;</w:t>
      </w:r>
    </w:p>
    <w:p w:rsidR="001D14F1" w:rsidRPr="00BA1DCC" w:rsidRDefault="001D14F1" w:rsidP="00065810">
      <w:pPr>
        <w:pStyle w:val="ConsPlusNormal"/>
        <w:ind w:firstLine="720"/>
        <w:jc w:val="both"/>
        <w:rPr>
          <w:rFonts w:ascii="Times New Roman" w:hAnsi="Times New Roman" w:cs="Times New Roman"/>
        </w:rPr>
      </w:pPr>
      <w:r w:rsidRPr="00BA1DCC">
        <w:rPr>
          <w:rFonts w:ascii="Times New Roman" w:hAnsi="Times New Roman" w:cs="Times New Roman"/>
        </w:rPr>
        <w:t>в) не должны иметь подчисток, приписок, зачеркнутых слов и не оговоренных в них исправлений;</w:t>
      </w:r>
    </w:p>
    <w:p w:rsidR="001D14F1" w:rsidRPr="00BA1DCC" w:rsidRDefault="001D14F1" w:rsidP="00065810">
      <w:pPr>
        <w:pStyle w:val="ConsPlusNormal"/>
        <w:ind w:firstLine="720"/>
        <w:jc w:val="both"/>
        <w:rPr>
          <w:rFonts w:ascii="Times New Roman" w:hAnsi="Times New Roman" w:cs="Times New Roman"/>
        </w:rPr>
      </w:pPr>
      <w:r w:rsidRPr="00BA1DCC">
        <w:rPr>
          <w:rFonts w:ascii="Times New Roman" w:hAnsi="Times New Roman" w:cs="Times New Roman"/>
        </w:rPr>
        <w:t>г) не должны быть исполнены карандашом;</w:t>
      </w:r>
    </w:p>
    <w:p w:rsidR="001D14F1" w:rsidRPr="00BA1DCC" w:rsidRDefault="001D14F1" w:rsidP="00065810">
      <w:pPr>
        <w:pStyle w:val="ConsPlusNormal"/>
        <w:ind w:firstLine="720"/>
        <w:jc w:val="both"/>
        <w:rPr>
          <w:rFonts w:ascii="Times New Roman" w:hAnsi="Times New Roman" w:cs="Times New Roman"/>
        </w:rPr>
      </w:pPr>
      <w:r w:rsidRPr="00BA1DCC">
        <w:rPr>
          <w:rFonts w:ascii="Times New Roman" w:hAnsi="Times New Roman" w:cs="Times New Roman"/>
        </w:rPr>
        <w:t>д) не должны иметь повреждений, наличие которых не позволяет однозначно истолковать их содержание.</w:t>
      </w:r>
    </w:p>
    <w:p w:rsidR="001D14F1" w:rsidRPr="00BA1DCC" w:rsidRDefault="001D14F1">
      <w:pPr>
        <w:pStyle w:val="ConsPlusNormal"/>
        <w:jc w:val="both"/>
        <w:rPr>
          <w:rFonts w:ascii="Times New Roman" w:hAnsi="Times New Roman" w:cs="Times New Roman"/>
        </w:rPr>
      </w:pPr>
    </w:p>
    <w:p w:rsidR="001D14F1" w:rsidRPr="00BA1DCC" w:rsidRDefault="001D14F1">
      <w:pPr>
        <w:pStyle w:val="ConsPlusNormal"/>
        <w:jc w:val="center"/>
        <w:rPr>
          <w:rFonts w:ascii="Times New Roman" w:hAnsi="Times New Roman" w:cs="Times New Roman"/>
        </w:rPr>
      </w:pPr>
      <w:r w:rsidRPr="00BA1DCC">
        <w:rPr>
          <w:rFonts w:ascii="Times New Roman" w:hAnsi="Times New Roman" w:cs="Times New Roman"/>
        </w:rPr>
        <w:t>Глава 10. ИСЧЕРПЫВАЮЩИЙ ПЕРЕЧЕНЬ ДОКУМЕНТОВ, НЕОБХОДИМЫХ</w:t>
      </w:r>
    </w:p>
    <w:p w:rsidR="001D14F1" w:rsidRPr="00BA1DCC" w:rsidRDefault="001D14F1">
      <w:pPr>
        <w:pStyle w:val="ConsPlusNormal"/>
        <w:jc w:val="center"/>
        <w:rPr>
          <w:rFonts w:ascii="Times New Roman" w:hAnsi="Times New Roman" w:cs="Times New Roman"/>
        </w:rPr>
      </w:pPr>
      <w:r w:rsidRPr="00BA1DCC">
        <w:rPr>
          <w:rFonts w:ascii="Times New Roman" w:hAnsi="Times New Roman" w:cs="Times New Roman"/>
        </w:rPr>
        <w:t>В СООТВЕТСТВИИ С НОРМАТИВНЫМИ ПРАВОВЫМИ АКТАМИ ДЛЯ</w:t>
      </w:r>
    </w:p>
    <w:p w:rsidR="001D14F1" w:rsidRPr="00BA1DCC" w:rsidRDefault="001D14F1">
      <w:pPr>
        <w:pStyle w:val="ConsPlusNormal"/>
        <w:jc w:val="center"/>
        <w:rPr>
          <w:rFonts w:ascii="Times New Roman" w:hAnsi="Times New Roman" w:cs="Times New Roman"/>
        </w:rPr>
      </w:pPr>
      <w:r w:rsidRPr="00BA1DCC">
        <w:rPr>
          <w:rFonts w:ascii="Times New Roman" w:hAnsi="Times New Roman" w:cs="Times New Roman"/>
        </w:rPr>
        <w:t>ПРЕДОСТАВЛЕНИЯ МУНИЦИПАЛЬНОЙ УСЛУГИ, КОТОРЫЕ НАХОДЯТСЯ</w:t>
      </w:r>
    </w:p>
    <w:p w:rsidR="001D14F1" w:rsidRPr="00BA1DCC" w:rsidRDefault="001D14F1">
      <w:pPr>
        <w:pStyle w:val="ConsPlusNormal"/>
        <w:jc w:val="center"/>
        <w:rPr>
          <w:rFonts w:ascii="Times New Roman" w:hAnsi="Times New Roman" w:cs="Times New Roman"/>
        </w:rPr>
      </w:pPr>
      <w:r w:rsidRPr="00BA1DCC">
        <w:rPr>
          <w:rFonts w:ascii="Times New Roman" w:hAnsi="Times New Roman" w:cs="Times New Roman"/>
        </w:rPr>
        <w:t>В РАСПОРЯЖЕНИИ ГОСУДАРСТВЕННЫХ ОРГАНОВ, ОРГАНОВ МЕСТНОГО</w:t>
      </w:r>
    </w:p>
    <w:p w:rsidR="001D14F1" w:rsidRPr="00BA1DCC" w:rsidRDefault="001D14F1">
      <w:pPr>
        <w:pStyle w:val="ConsPlusNormal"/>
        <w:jc w:val="center"/>
        <w:rPr>
          <w:rFonts w:ascii="Times New Roman" w:hAnsi="Times New Roman" w:cs="Times New Roman"/>
        </w:rPr>
      </w:pPr>
      <w:r w:rsidRPr="00BA1DCC">
        <w:rPr>
          <w:rFonts w:ascii="Times New Roman" w:hAnsi="Times New Roman" w:cs="Times New Roman"/>
        </w:rPr>
        <w:t>САМОУПРАВЛЕНИЯ МУНИЦИПАЛЬНЫХ ОБРАЗОВАНИЙ ИРКУТСКОЙ ОБЛАСТИ</w:t>
      </w:r>
    </w:p>
    <w:p w:rsidR="001D14F1" w:rsidRPr="00BA1DCC" w:rsidRDefault="001D14F1">
      <w:pPr>
        <w:pStyle w:val="ConsPlusNormal"/>
        <w:jc w:val="center"/>
        <w:rPr>
          <w:rFonts w:ascii="Times New Roman" w:hAnsi="Times New Roman" w:cs="Times New Roman"/>
        </w:rPr>
      </w:pPr>
      <w:r w:rsidRPr="00BA1DCC">
        <w:rPr>
          <w:rFonts w:ascii="Times New Roman" w:hAnsi="Times New Roman" w:cs="Times New Roman"/>
        </w:rPr>
        <w:t>И ИНЫХ ОРГАНОВ, УЧАСТВУЮЩИХ В ПРЕДОСТАВЛЕНИИ МУНИЦИПАЛЬНЫХ</w:t>
      </w:r>
    </w:p>
    <w:p w:rsidR="001D14F1" w:rsidRPr="00BA1DCC" w:rsidRDefault="001D14F1">
      <w:pPr>
        <w:pStyle w:val="ConsPlusNormal"/>
        <w:jc w:val="center"/>
        <w:rPr>
          <w:rFonts w:ascii="Times New Roman" w:hAnsi="Times New Roman" w:cs="Times New Roman"/>
        </w:rPr>
      </w:pPr>
      <w:r w:rsidRPr="00BA1DCC">
        <w:rPr>
          <w:rFonts w:ascii="Times New Roman" w:hAnsi="Times New Roman" w:cs="Times New Roman"/>
        </w:rPr>
        <w:t>УСЛУГ, И КОТОРЫЕ ЗАЯВИТЕЛЬ ВПРАВЕ ПРЕДСТАВИТЬ</w:t>
      </w:r>
    </w:p>
    <w:p w:rsidR="001D14F1" w:rsidRPr="00BA1DCC" w:rsidRDefault="001D14F1">
      <w:pPr>
        <w:pStyle w:val="ConsPlusNormal"/>
        <w:jc w:val="both"/>
        <w:rPr>
          <w:rFonts w:ascii="Times New Roman" w:hAnsi="Times New Roman" w:cs="Times New Roman"/>
        </w:rPr>
      </w:pPr>
    </w:p>
    <w:p w:rsidR="001D14F1" w:rsidRPr="00BA1DCC" w:rsidRDefault="001D14F1" w:rsidP="00065810">
      <w:pPr>
        <w:pStyle w:val="ConsPlusNormal"/>
        <w:ind w:firstLine="720"/>
        <w:jc w:val="both"/>
        <w:rPr>
          <w:rFonts w:ascii="Times New Roman" w:hAnsi="Times New Roman" w:cs="Times New Roman"/>
        </w:rPr>
      </w:pPr>
      <w:bookmarkStart w:id="4" w:name="P195"/>
      <w:bookmarkEnd w:id="4"/>
      <w:r w:rsidRPr="00BA1DCC">
        <w:rPr>
          <w:rFonts w:ascii="Times New Roman" w:hAnsi="Times New Roman" w:cs="Times New Roman"/>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1D14F1" w:rsidRPr="00BA1DCC" w:rsidRDefault="001D14F1" w:rsidP="00065810">
      <w:pPr>
        <w:pStyle w:val="ConsPlusNormal"/>
        <w:ind w:firstLine="720"/>
        <w:jc w:val="both"/>
        <w:rPr>
          <w:rFonts w:ascii="Times New Roman" w:hAnsi="Times New Roman" w:cs="Times New Roman"/>
        </w:rPr>
      </w:pPr>
      <w:r w:rsidRPr="00BA1DCC">
        <w:rPr>
          <w:rFonts w:ascii="Times New Roman" w:hAnsi="Times New Roman" w:cs="Times New Roman"/>
        </w:rPr>
        <w:t>а) кадастровая выписка о земельном участке или кадастровый паспорт земельного участка;</w:t>
      </w:r>
    </w:p>
    <w:p w:rsidR="001D14F1" w:rsidRPr="00BA1DCC" w:rsidRDefault="001D14F1" w:rsidP="00065810">
      <w:pPr>
        <w:pStyle w:val="ConsPlusNormal"/>
        <w:ind w:firstLine="720"/>
        <w:jc w:val="both"/>
        <w:rPr>
          <w:rFonts w:ascii="Times New Roman" w:hAnsi="Times New Roman" w:cs="Times New Roman"/>
        </w:rPr>
      </w:pPr>
      <w:r w:rsidRPr="00BA1DCC">
        <w:rPr>
          <w:rFonts w:ascii="Times New Roman" w:hAnsi="Times New Roman" w:cs="Times New Roman"/>
        </w:rPr>
        <w:t>б) выписка из Единого государственного реестра прав на недвижимое имущество и сделок с ним;</w:t>
      </w:r>
    </w:p>
    <w:p w:rsidR="001D14F1" w:rsidRPr="00BA1DCC" w:rsidRDefault="001D14F1" w:rsidP="00065810">
      <w:pPr>
        <w:pStyle w:val="ConsPlusNormal"/>
        <w:ind w:firstLine="720"/>
        <w:jc w:val="both"/>
        <w:rPr>
          <w:rFonts w:ascii="Times New Roman" w:hAnsi="Times New Roman" w:cs="Times New Roman"/>
        </w:rPr>
      </w:pPr>
      <w:r w:rsidRPr="00BA1DCC">
        <w:rPr>
          <w:rFonts w:ascii="Times New Roman" w:hAnsi="Times New Roman" w:cs="Times New Roman"/>
        </w:rPr>
        <w:t>в) копия лицензии, удостоверяющей право проведения работ по геологическому изучению недр;</w:t>
      </w:r>
    </w:p>
    <w:p w:rsidR="001D14F1" w:rsidRPr="00BA1DCC" w:rsidRDefault="001D14F1" w:rsidP="00065810">
      <w:pPr>
        <w:pStyle w:val="ConsPlusNormal"/>
        <w:ind w:firstLine="720"/>
        <w:jc w:val="both"/>
        <w:rPr>
          <w:rFonts w:ascii="Times New Roman" w:hAnsi="Times New Roman" w:cs="Times New Roman"/>
        </w:rPr>
      </w:pPr>
      <w:r w:rsidRPr="00BA1DCC">
        <w:rPr>
          <w:rFonts w:ascii="Times New Roman" w:hAnsi="Times New Roman" w:cs="Times New Roman"/>
        </w:rPr>
        <w:t xml:space="preserve">г) иные документы, подтверждающие основания для использования земель или земельного участка в целях, предусмотренных </w:t>
      </w:r>
      <w:hyperlink r:id="rId16" w:history="1">
        <w:r w:rsidRPr="00FF364D">
          <w:rPr>
            <w:rFonts w:ascii="Times New Roman" w:hAnsi="Times New Roman" w:cs="Times New Roman"/>
          </w:rPr>
          <w:t>пунктом 1 статьи 39.34</w:t>
        </w:r>
      </w:hyperlink>
      <w:r w:rsidRPr="00BA1DCC">
        <w:rPr>
          <w:rFonts w:ascii="Times New Roman" w:hAnsi="Times New Roman" w:cs="Times New Roman"/>
        </w:rPr>
        <w:t xml:space="preserve"> Земельного кодекса Российской Федерации.</w:t>
      </w:r>
    </w:p>
    <w:p w:rsidR="001D14F1" w:rsidRPr="00BA1DCC" w:rsidRDefault="001D14F1" w:rsidP="00065810">
      <w:pPr>
        <w:pStyle w:val="ConsPlusNormal"/>
        <w:ind w:firstLine="720"/>
        <w:jc w:val="both"/>
        <w:rPr>
          <w:rFonts w:ascii="Times New Roman" w:hAnsi="Times New Roman" w:cs="Times New Roman"/>
        </w:rPr>
      </w:pPr>
      <w:r w:rsidRPr="00BA1DCC">
        <w:rPr>
          <w:rFonts w:ascii="Times New Roman" w:hAnsi="Times New Roman" w:cs="Times New Roman"/>
        </w:rPr>
        <w:t>31. При предоставлении муниципальной услуги запрещается требовать от заявителя:</w:t>
      </w:r>
    </w:p>
    <w:p w:rsidR="001D14F1" w:rsidRPr="00BA1DCC" w:rsidRDefault="001D14F1" w:rsidP="00065810">
      <w:pPr>
        <w:pStyle w:val="ConsPlusNormal"/>
        <w:ind w:firstLine="720"/>
        <w:jc w:val="both"/>
        <w:rPr>
          <w:rFonts w:ascii="Times New Roman" w:hAnsi="Times New Roman" w:cs="Times New Roman"/>
        </w:rPr>
      </w:pPr>
      <w:r w:rsidRPr="00BA1DCC">
        <w:rPr>
          <w:rFonts w:ascii="Times New Roman" w:hAnsi="Times New Roman" w:cs="Times New Roman"/>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14F1" w:rsidRPr="00BA1DCC" w:rsidRDefault="001D14F1" w:rsidP="00065810">
      <w:pPr>
        <w:pStyle w:val="ConsPlusNormal"/>
        <w:ind w:firstLine="720"/>
        <w:jc w:val="both"/>
        <w:rPr>
          <w:rFonts w:ascii="Times New Roman" w:hAnsi="Times New Roman" w:cs="Times New Roman"/>
        </w:rPr>
      </w:pPr>
      <w:r w:rsidRPr="00BA1DCC">
        <w:rPr>
          <w:rFonts w:ascii="Times New Roman" w:hAnsi="Times New Roman" w:cs="Times New Roman"/>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органа местного самоуправления муниципального образования </w:t>
      </w:r>
      <w:r>
        <w:rPr>
          <w:rFonts w:ascii="Times New Roman" w:hAnsi="Times New Roman" w:cs="Times New Roman"/>
        </w:rPr>
        <w:t>«Аршан</w:t>
      </w:r>
      <w:r w:rsidRPr="00BA1DCC">
        <w:rPr>
          <w:rFonts w:ascii="Times New Roman" w:hAnsi="Times New Roman" w:cs="Times New Roman"/>
        </w:rPr>
        <w:t>ское сельское поселение</w:t>
      </w:r>
      <w:r>
        <w:rPr>
          <w:rFonts w:ascii="Times New Roman" w:hAnsi="Times New Roman" w:cs="Times New Roman"/>
        </w:rPr>
        <w:t>»</w:t>
      </w:r>
      <w:r w:rsidRPr="00BA1DCC">
        <w:rPr>
          <w:rFonts w:ascii="Times New Roman" w:hAnsi="Times New Roman" w:cs="Times New Roman"/>
        </w:rPr>
        <w:t xml:space="preserve">,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w:t>
      </w:r>
      <w:r w:rsidRPr="00FF364D">
        <w:rPr>
          <w:rFonts w:ascii="Times New Roman" w:hAnsi="Times New Roman" w:cs="Times New Roman"/>
        </w:rPr>
        <w:t xml:space="preserve">предоставлении государственных или муниципальных услуг, за исключением документов, указанных в </w:t>
      </w:r>
      <w:hyperlink r:id="rId17" w:history="1">
        <w:r w:rsidRPr="00FF364D">
          <w:rPr>
            <w:rFonts w:ascii="Times New Roman" w:hAnsi="Times New Roman" w:cs="Times New Roman"/>
          </w:rPr>
          <w:t>части 6 статьи 7</w:t>
        </w:r>
      </w:hyperlink>
      <w:r w:rsidRPr="00FF364D">
        <w:rPr>
          <w:rFonts w:ascii="Times New Roman" w:hAnsi="Times New Roman" w:cs="Times New Roman"/>
        </w:rPr>
        <w:t xml:space="preserve"> Федерального</w:t>
      </w:r>
      <w:r w:rsidRPr="00BA1DCC">
        <w:rPr>
          <w:rFonts w:ascii="Times New Roman" w:hAnsi="Times New Roman" w:cs="Times New Roman"/>
        </w:rPr>
        <w:t xml:space="preserve"> закона </w:t>
      </w:r>
      <w:r>
        <w:rPr>
          <w:rFonts w:ascii="Times New Roman" w:hAnsi="Times New Roman" w:cs="Times New Roman"/>
        </w:rPr>
        <w:t>№</w:t>
      </w:r>
      <w:r w:rsidRPr="00BA1DCC">
        <w:rPr>
          <w:rFonts w:ascii="Times New Roman" w:hAnsi="Times New Roman" w:cs="Times New Roman"/>
        </w:rPr>
        <w:t xml:space="preserve"> 210-ФЗ.</w:t>
      </w:r>
    </w:p>
    <w:p w:rsidR="001D14F1" w:rsidRPr="00BA1DCC" w:rsidRDefault="001D14F1">
      <w:pPr>
        <w:pStyle w:val="ConsPlusNormal"/>
        <w:jc w:val="both"/>
        <w:rPr>
          <w:rFonts w:ascii="Times New Roman" w:hAnsi="Times New Roman" w:cs="Times New Roman"/>
        </w:rPr>
      </w:pPr>
    </w:p>
    <w:p w:rsidR="001D14F1" w:rsidRPr="00BA1DCC" w:rsidRDefault="001D14F1">
      <w:pPr>
        <w:pStyle w:val="ConsPlusNormal"/>
        <w:jc w:val="center"/>
        <w:rPr>
          <w:rFonts w:ascii="Times New Roman" w:hAnsi="Times New Roman" w:cs="Times New Roman"/>
        </w:rPr>
      </w:pPr>
      <w:r w:rsidRPr="00BA1DCC">
        <w:rPr>
          <w:rFonts w:ascii="Times New Roman" w:hAnsi="Times New Roman" w:cs="Times New Roman"/>
        </w:rPr>
        <w:t>Глава 11. ПЕРЕЧЕНЬ ОСНОВАНИЙ ДЛЯ ОТКАЗА В ПРИЕМЕ ЗАЯВЛЕНИЯ</w:t>
      </w:r>
    </w:p>
    <w:p w:rsidR="001D14F1" w:rsidRPr="00BA1DCC" w:rsidRDefault="001D14F1">
      <w:pPr>
        <w:pStyle w:val="ConsPlusNormal"/>
        <w:jc w:val="center"/>
        <w:rPr>
          <w:rFonts w:ascii="Times New Roman" w:hAnsi="Times New Roman" w:cs="Times New Roman"/>
        </w:rPr>
      </w:pPr>
      <w:r w:rsidRPr="00BA1DCC">
        <w:rPr>
          <w:rFonts w:ascii="Times New Roman" w:hAnsi="Times New Roman" w:cs="Times New Roman"/>
        </w:rPr>
        <w:t>И ДОКУМЕНТОВ, НЕОБХОДИМЫХ ДЛЯ ПРЕДОСТАВЛЕНИЯ</w:t>
      </w:r>
    </w:p>
    <w:p w:rsidR="001D14F1" w:rsidRPr="00BA1DCC" w:rsidRDefault="001D14F1">
      <w:pPr>
        <w:pStyle w:val="ConsPlusNormal"/>
        <w:jc w:val="center"/>
        <w:rPr>
          <w:rFonts w:ascii="Times New Roman" w:hAnsi="Times New Roman" w:cs="Times New Roman"/>
        </w:rPr>
      </w:pPr>
      <w:r w:rsidRPr="00BA1DCC">
        <w:rPr>
          <w:rFonts w:ascii="Times New Roman" w:hAnsi="Times New Roman" w:cs="Times New Roman"/>
        </w:rPr>
        <w:t>МУНИЦИПАЛЬНОЙ УСЛУГИ</w:t>
      </w:r>
    </w:p>
    <w:p w:rsidR="001D14F1" w:rsidRPr="00BA1DCC" w:rsidRDefault="001D14F1">
      <w:pPr>
        <w:pStyle w:val="ConsPlusNormal"/>
        <w:jc w:val="both"/>
        <w:rPr>
          <w:rFonts w:ascii="Times New Roman" w:hAnsi="Times New Roman" w:cs="Times New Roman"/>
        </w:rPr>
      </w:pPr>
    </w:p>
    <w:p w:rsidR="001D14F1" w:rsidRPr="00FF364D" w:rsidRDefault="001D14F1" w:rsidP="009E37FC">
      <w:pPr>
        <w:pStyle w:val="ConsPlusNormal"/>
        <w:ind w:firstLine="720"/>
        <w:jc w:val="both"/>
        <w:rPr>
          <w:rFonts w:ascii="Times New Roman" w:hAnsi="Times New Roman" w:cs="Times New Roman"/>
        </w:rPr>
      </w:pPr>
      <w:bookmarkStart w:id="5" w:name="P208"/>
      <w:bookmarkEnd w:id="5"/>
      <w:r w:rsidRPr="00BA1DCC">
        <w:rPr>
          <w:rFonts w:ascii="Times New Roman" w:hAnsi="Times New Roman" w:cs="Times New Roman"/>
        </w:rPr>
        <w:t xml:space="preserve">32. Основаниями для отказа в приеме заявления и документов </w:t>
      </w:r>
      <w:r w:rsidRPr="00FF364D">
        <w:rPr>
          <w:rFonts w:ascii="Times New Roman" w:hAnsi="Times New Roman" w:cs="Times New Roman"/>
        </w:rPr>
        <w:t>являются:</w:t>
      </w:r>
    </w:p>
    <w:p w:rsidR="001D14F1" w:rsidRPr="00FF364D" w:rsidRDefault="001D14F1" w:rsidP="009E37FC">
      <w:pPr>
        <w:pStyle w:val="ConsPlusNormal"/>
        <w:ind w:firstLine="720"/>
        <w:jc w:val="both"/>
        <w:rPr>
          <w:rFonts w:ascii="Times New Roman" w:hAnsi="Times New Roman" w:cs="Times New Roman"/>
        </w:rPr>
      </w:pPr>
      <w:r w:rsidRPr="00FF364D">
        <w:rPr>
          <w:rFonts w:ascii="Times New Roman" w:hAnsi="Times New Roman" w:cs="Times New Roman"/>
        </w:rPr>
        <w:t xml:space="preserve">представление неполного пакета документов, предусмотренного </w:t>
      </w:r>
      <w:hyperlink w:anchor="P171" w:history="1">
        <w:r w:rsidRPr="00FF364D">
          <w:rPr>
            <w:rFonts w:ascii="Times New Roman" w:hAnsi="Times New Roman" w:cs="Times New Roman"/>
          </w:rPr>
          <w:t>пунктом 27</w:t>
        </w:r>
      </w:hyperlink>
      <w:r w:rsidRPr="00FF364D">
        <w:rPr>
          <w:rFonts w:ascii="Times New Roman" w:hAnsi="Times New Roman" w:cs="Times New Roman"/>
        </w:rPr>
        <w:t xml:space="preserve"> настоящего административного регламента;</w:t>
      </w:r>
    </w:p>
    <w:p w:rsidR="001D14F1" w:rsidRPr="00BA1DCC" w:rsidRDefault="001D14F1" w:rsidP="009E37FC">
      <w:pPr>
        <w:pStyle w:val="ConsPlusNormal"/>
        <w:ind w:firstLine="720"/>
        <w:jc w:val="both"/>
        <w:rPr>
          <w:rFonts w:ascii="Times New Roman" w:hAnsi="Times New Roman" w:cs="Times New Roman"/>
        </w:rPr>
      </w:pPr>
      <w:r w:rsidRPr="00BA1DCC">
        <w:rPr>
          <w:rFonts w:ascii="Times New Roman" w:hAnsi="Times New Roman" w:cs="Times New Roman"/>
        </w:rPr>
        <w:t>с заявлением обратилось ненадлежащее лицо;</w:t>
      </w:r>
    </w:p>
    <w:p w:rsidR="001D14F1" w:rsidRPr="00BA1DCC" w:rsidRDefault="001D14F1" w:rsidP="009E37FC">
      <w:pPr>
        <w:pStyle w:val="ConsPlusNormal"/>
        <w:ind w:firstLine="720"/>
        <w:jc w:val="both"/>
        <w:rPr>
          <w:rFonts w:ascii="Times New Roman" w:hAnsi="Times New Roman" w:cs="Times New Roman"/>
        </w:rPr>
      </w:pPr>
      <w:r w:rsidRPr="00BA1DCC">
        <w:rPr>
          <w:rFonts w:ascii="Times New Roman" w:hAnsi="Times New Roman" w:cs="Times New Roman"/>
        </w:rPr>
        <w:t>наличие в заявлении нецензурных либо оскорбительных выражений, угроз жизни, здоровью и имуществу должностных лиц министерства, а также членов их семей.</w:t>
      </w:r>
    </w:p>
    <w:p w:rsidR="001D14F1" w:rsidRPr="00BA1DCC" w:rsidRDefault="001D14F1" w:rsidP="009E37FC">
      <w:pPr>
        <w:pStyle w:val="ConsPlusNormal"/>
        <w:ind w:firstLine="720"/>
        <w:jc w:val="both"/>
        <w:rPr>
          <w:rFonts w:ascii="Times New Roman" w:hAnsi="Times New Roman" w:cs="Times New Roman"/>
        </w:rPr>
      </w:pPr>
      <w:r w:rsidRPr="00BA1DCC">
        <w:rPr>
          <w:rFonts w:ascii="Times New Roman" w:hAnsi="Times New Roman" w:cs="Times New Roman"/>
        </w:rP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1D14F1" w:rsidRPr="00BA1DCC" w:rsidRDefault="001D14F1" w:rsidP="009E37FC">
      <w:pPr>
        <w:pStyle w:val="ConsPlusNormal"/>
        <w:ind w:firstLine="720"/>
        <w:jc w:val="both"/>
        <w:rPr>
          <w:rFonts w:ascii="Times New Roman" w:hAnsi="Times New Roman" w:cs="Times New Roman"/>
        </w:rPr>
      </w:pPr>
      <w:r w:rsidRPr="00BA1DCC">
        <w:rPr>
          <w:rFonts w:ascii="Times New Roman" w:hAnsi="Times New Roman" w:cs="Times New Roman"/>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1D14F1" w:rsidRPr="00BA1DCC" w:rsidRDefault="001D14F1">
      <w:pPr>
        <w:pStyle w:val="ConsPlusNormal"/>
        <w:jc w:val="both"/>
        <w:rPr>
          <w:rFonts w:ascii="Times New Roman" w:hAnsi="Times New Roman" w:cs="Times New Roman"/>
        </w:rPr>
      </w:pPr>
    </w:p>
    <w:p w:rsidR="001D14F1" w:rsidRPr="00BA1DCC" w:rsidRDefault="001D14F1">
      <w:pPr>
        <w:pStyle w:val="ConsPlusNormal"/>
        <w:jc w:val="center"/>
        <w:rPr>
          <w:rFonts w:ascii="Times New Roman" w:hAnsi="Times New Roman" w:cs="Times New Roman"/>
        </w:rPr>
      </w:pPr>
      <w:r w:rsidRPr="00BA1DCC">
        <w:rPr>
          <w:rFonts w:ascii="Times New Roman" w:hAnsi="Times New Roman" w:cs="Times New Roman"/>
        </w:rPr>
        <w:t>Глава 12. ПЕРЕЧЕНЬ ОСНОВАНИЙ ДЛЯ ПРИОСТАНОВЛЕНИЯ ИЛИ ОТКАЗА</w:t>
      </w:r>
    </w:p>
    <w:p w:rsidR="001D14F1" w:rsidRPr="00BA1DCC" w:rsidRDefault="001D14F1">
      <w:pPr>
        <w:pStyle w:val="ConsPlusNormal"/>
        <w:jc w:val="center"/>
        <w:rPr>
          <w:rFonts w:ascii="Times New Roman" w:hAnsi="Times New Roman" w:cs="Times New Roman"/>
        </w:rPr>
      </w:pPr>
      <w:r w:rsidRPr="00BA1DCC">
        <w:rPr>
          <w:rFonts w:ascii="Times New Roman" w:hAnsi="Times New Roman" w:cs="Times New Roman"/>
        </w:rPr>
        <w:t>В ПРЕДОСТАВЛЕНИИ МУНИЦИПАЛЬНОЙ УСЛУГИ</w:t>
      </w:r>
    </w:p>
    <w:p w:rsidR="001D14F1" w:rsidRPr="00BA1DCC" w:rsidRDefault="001D14F1">
      <w:pPr>
        <w:pStyle w:val="ConsPlusNormal"/>
        <w:jc w:val="both"/>
        <w:rPr>
          <w:rFonts w:ascii="Times New Roman" w:hAnsi="Times New Roman" w:cs="Times New Roman"/>
        </w:rPr>
      </w:pPr>
    </w:p>
    <w:p w:rsidR="001D14F1" w:rsidRPr="00BA1DCC" w:rsidRDefault="001D14F1" w:rsidP="009E37FC">
      <w:pPr>
        <w:pStyle w:val="ConsPlusNormal"/>
        <w:ind w:firstLine="720"/>
        <w:jc w:val="both"/>
        <w:rPr>
          <w:rFonts w:ascii="Times New Roman" w:hAnsi="Times New Roman" w:cs="Times New Roman"/>
        </w:rPr>
      </w:pPr>
      <w:r w:rsidRPr="00BA1DCC">
        <w:rPr>
          <w:rFonts w:ascii="Times New Roman" w:hAnsi="Times New Roman" w:cs="Times New Roman"/>
        </w:rPr>
        <w:t>35. Основания для приостановления предоставления муниципальной услуги законодательством не предусмотрены.</w:t>
      </w:r>
    </w:p>
    <w:p w:rsidR="001D14F1" w:rsidRPr="00FF364D" w:rsidRDefault="001D14F1" w:rsidP="009E37FC">
      <w:pPr>
        <w:pStyle w:val="ConsPlusNormal"/>
        <w:ind w:firstLine="720"/>
        <w:jc w:val="both"/>
        <w:rPr>
          <w:rFonts w:ascii="Times New Roman" w:hAnsi="Times New Roman" w:cs="Times New Roman"/>
        </w:rPr>
      </w:pPr>
      <w:bookmarkStart w:id="6" w:name="P219"/>
      <w:bookmarkEnd w:id="6"/>
      <w:r w:rsidRPr="00BA1DCC">
        <w:rPr>
          <w:rFonts w:ascii="Times New Roman" w:hAnsi="Times New Roman" w:cs="Times New Roman"/>
        </w:rPr>
        <w:t xml:space="preserve">36. Основаниями для отказа в предоставлении </w:t>
      </w:r>
      <w:r w:rsidRPr="00FF364D">
        <w:rPr>
          <w:rFonts w:ascii="Times New Roman" w:hAnsi="Times New Roman" w:cs="Times New Roman"/>
        </w:rPr>
        <w:t>муниципальной услуги являются:</w:t>
      </w:r>
    </w:p>
    <w:p w:rsidR="001D14F1" w:rsidRPr="00FF364D" w:rsidRDefault="001D14F1" w:rsidP="009E37FC">
      <w:pPr>
        <w:pStyle w:val="ConsPlusNormal"/>
        <w:ind w:firstLine="720"/>
        <w:jc w:val="both"/>
        <w:rPr>
          <w:rFonts w:ascii="Times New Roman" w:hAnsi="Times New Roman" w:cs="Times New Roman"/>
        </w:rPr>
      </w:pPr>
      <w:r w:rsidRPr="00FF364D">
        <w:rPr>
          <w:rFonts w:ascii="Times New Roman" w:hAnsi="Times New Roman" w:cs="Times New Roman"/>
        </w:rPr>
        <w:t xml:space="preserve">а) заявление подано с нарушением требований, установленных </w:t>
      </w:r>
      <w:hyperlink r:id="rId18" w:history="1">
        <w:r w:rsidRPr="00FF364D">
          <w:rPr>
            <w:rFonts w:ascii="Times New Roman" w:hAnsi="Times New Roman" w:cs="Times New Roman"/>
          </w:rPr>
          <w:t>пунктами 3</w:t>
        </w:r>
      </w:hyperlink>
      <w:r w:rsidRPr="00FF364D">
        <w:rPr>
          <w:rFonts w:ascii="Times New Roman" w:hAnsi="Times New Roman" w:cs="Times New Roman"/>
        </w:rPr>
        <w:t xml:space="preserve"> и </w:t>
      </w:r>
      <w:hyperlink r:id="rId19" w:history="1">
        <w:r w:rsidRPr="00FF364D">
          <w:rPr>
            <w:rFonts w:ascii="Times New Roman" w:hAnsi="Times New Roman" w:cs="Times New Roman"/>
          </w:rPr>
          <w:t>4</w:t>
        </w:r>
      </w:hyperlink>
      <w:r w:rsidRPr="00FF364D">
        <w:rPr>
          <w:rFonts w:ascii="Times New Roman" w:hAnsi="Times New Roman" w:cs="Times New Roman"/>
        </w:rPr>
        <w:t xml:space="preserve">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РФ от 27.11.2014 </w:t>
      </w:r>
      <w:r>
        <w:rPr>
          <w:rFonts w:ascii="Times New Roman" w:hAnsi="Times New Roman" w:cs="Times New Roman"/>
        </w:rPr>
        <w:t>№</w:t>
      </w:r>
      <w:r w:rsidRPr="00FF364D">
        <w:rPr>
          <w:rFonts w:ascii="Times New Roman" w:hAnsi="Times New Roman" w:cs="Times New Roman"/>
        </w:rPr>
        <w:t xml:space="preserve"> 1244, либо с нарушением </w:t>
      </w:r>
      <w:hyperlink r:id="rId20" w:history="1">
        <w:r w:rsidRPr="00FF364D">
          <w:rPr>
            <w:rFonts w:ascii="Times New Roman" w:hAnsi="Times New Roman" w:cs="Times New Roman"/>
          </w:rPr>
          <w:t>Порядка</w:t>
        </w:r>
      </w:hyperlink>
      <w:r w:rsidRPr="00FF364D">
        <w:rPr>
          <w:rFonts w:ascii="Times New Roman" w:hAnsi="Times New Roman" w:cs="Times New Roman"/>
        </w:rPr>
        <w:t xml:space="preserve"> и условий размещения объектов, установленных нормативным правовым актом субъекта Российской Федерации (виды объектов устанавливаются Правительством Российской Федерации);</w:t>
      </w:r>
    </w:p>
    <w:p w:rsidR="001D14F1" w:rsidRPr="00FF364D" w:rsidRDefault="001D14F1" w:rsidP="009E37FC">
      <w:pPr>
        <w:pStyle w:val="ConsPlusNormal"/>
        <w:ind w:firstLine="720"/>
        <w:jc w:val="both"/>
        <w:rPr>
          <w:rFonts w:ascii="Times New Roman" w:hAnsi="Times New Roman" w:cs="Times New Roman"/>
        </w:rPr>
      </w:pPr>
      <w:r w:rsidRPr="00FF364D">
        <w:rPr>
          <w:rFonts w:ascii="Times New Roman" w:hAnsi="Times New Roman" w:cs="Times New Roman"/>
        </w:rPr>
        <w:t xml:space="preserve">б) в заявлении указаны цели использования земель или земельного участка или объекты, предполагаемые к размещению, не предусмотренные </w:t>
      </w:r>
      <w:hyperlink r:id="rId21" w:history="1">
        <w:r w:rsidRPr="00FF364D">
          <w:rPr>
            <w:rFonts w:ascii="Times New Roman" w:hAnsi="Times New Roman" w:cs="Times New Roman"/>
          </w:rPr>
          <w:t>пунктом 1 статьи 39.34</w:t>
        </w:r>
      </w:hyperlink>
      <w:r w:rsidRPr="00FF364D">
        <w:rPr>
          <w:rFonts w:ascii="Times New Roman" w:hAnsi="Times New Roman" w:cs="Times New Roman"/>
        </w:rPr>
        <w:t xml:space="preserve"> Земельного кодекса Российской Федерации:</w:t>
      </w:r>
    </w:p>
    <w:p w:rsidR="001D14F1" w:rsidRPr="00BA1DCC" w:rsidRDefault="001D14F1" w:rsidP="009E37FC">
      <w:pPr>
        <w:pStyle w:val="ConsPlusNormal"/>
        <w:ind w:firstLine="720"/>
        <w:jc w:val="both"/>
        <w:rPr>
          <w:rFonts w:ascii="Times New Roman" w:hAnsi="Times New Roman" w:cs="Times New Roman"/>
        </w:rPr>
      </w:pPr>
      <w:r w:rsidRPr="00BA1DCC">
        <w:rPr>
          <w:rFonts w:ascii="Times New Roman" w:hAnsi="Times New Roman" w:cs="Times New Roman"/>
        </w:rPr>
        <w:t>- в целях проведения инженерных изысканий либо капитального или текущего ремонта линейного объекта на срок не более одного года;</w:t>
      </w:r>
    </w:p>
    <w:p w:rsidR="001D14F1" w:rsidRPr="00BA1DCC" w:rsidRDefault="001D14F1" w:rsidP="009E37FC">
      <w:pPr>
        <w:pStyle w:val="ConsPlusNormal"/>
        <w:ind w:firstLine="720"/>
        <w:jc w:val="both"/>
        <w:rPr>
          <w:rFonts w:ascii="Times New Roman" w:hAnsi="Times New Roman" w:cs="Times New Roman"/>
        </w:rPr>
      </w:pPr>
      <w:r w:rsidRPr="00BA1DCC">
        <w:rPr>
          <w:rFonts w:ascii="Times New Roman" w:hAnsi="Times New Roman" w:cs="Times New Roman"/>
        </w:rPr>
        <w:t>-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1D14F1" w:rsidRPr="00BA1DCC" w:rsidRDefault="001D14F1" w:rsidP="009E37FC">
      <w:pPr>
        <w:pStyle w:val="ConsPlusNormal"/>
        <w:ind w:firstLine="720"/>
        <w:jc w:val="both"/>
        <w:rPr>
          <w:rFonts w:ascii="Times New Roman" w:hAnsi="Times New Roman" w:cs="Times New Roman"/>
        </w:rPr>
      </w:pPr>
      <w:r w:rsidRPr="00BA1DCC">
        <w:rPr>
          <w:rFonts w:ascii="Times New Roman" w:hAnsi="Times New Roman" w:cs="Times New Roman"/>
        </w:rPr>
        <w:t>- в целях осуществления геологического изучения недр на срок действия соответствующей лицензии;</w:t>
      </w:r>
    </w:p>
    <w:p w:rsidR="001D14F1" w:rsidRPr="00BA1DCC" w:rsidRDefault="001D14F1" w:rsidP="009E37FC">
      <w:pPr>
        <w:pStyle w:val="ConsPlusNormal"/>
        <w:ind w:firstLine="720"/>
        <w:jc w:val="both"/>
        <w:rPr>
          <w:rFonts w:ascii="Times New Roman" w:hAnsi="Times New Roman" w:cs="Times New Roman"/>
        </w:rPr>
      </w:pPr>
      <w:r w:rsidRPr="00BA1DCC">
        <w:rPr>
          <w:rFonts w:ascii="Times New Roman" w:hAnsi="Times New Roman" w:cs="Times New Roman"/>
        </w:rPr>
        <w:t>-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1D14F1" w:rsidRPr="00BA1DCC" w:rsidRDefault="001D14F1" w:rsidP="009E37FC">
      <w:pPr>
        <w:pStyle w:val="ConsPlusNormal"/>
        <w:ind w:firstLine="720"/>
        <w:jc w:val="both"/>
        <w:rPr>
          <w:rFonts w:ascii="Times New Roman" w:hAnsi="Times New Roman" w:cs="Times New Roman"/>
        </w:rPr>
      </w:pPr>
      <w:r w:rsidRPr="00BA1DCC">
        <w:rPr>
          <w:rFonts w:ascii="Times New Roman" w:hAnsi="Times New Roman" w:cs="Times New Roman"/>
        </w:rPr>
        <w:t>в) земельный участок, на использование которого испрашивается разрешение, предоставлен физическому или юридическому лицу;</w:t>
      </w:r>
    </w:p>
    <w:p w:rsidR="001D14F1" w:rsidRPr="00BA1DCC" w:rsidRDefault="001D14F1" w:rsidP="009E37FC">
      <w:pPr>
        <w:pStyle w:val="ConsPlusNormal"/>
        <w:ind w:firstLine="720"/>
        <w:jc w:val="both"/>
        <w:rPr>
          <w:rFonts w:ascii="Times New Roman" w:hAnsi="Times New Roman" w:cs="Times New Roman"/>
        </w:rPr>
      </w:pPr>
      <w:r w:rsidRPr="00BA1DCC">
        <w:rPr>
          <w:rFonts w:ascii="Times New Roman" w:hAnsi="Times New Roman" w:cs="Times New Roman"/>
        </w:rPr>
        <w:t>г) основания, установленные нормативным правовым актом субъекта Российской Федерации;</w:t>
      </w:r>
    </w:p>
    <w:p w:rsidR="001D14F1" w:rsidRPr="00BA1DCC" w:rsidRDefault="001D14F1" w:rsidP="009E37FC">
      <w:pPr>
        <w:pStyle w:val="ConsPlusNormal"/>
        <w:ind w:firstLine="720"/>
        <w:jc w:val="both"/>
        <w:rPr>
          <w:rFonts w:ascii="Times New Roman" w:hAnsi="Times New Roman" w:cs="Times New Roman"/>
        </w:rPr>
      </w:pPr>
      <w:r w:rsidRPr="00BA1DCC">
        <w:rPr>
          <w:rFonts w:ascii="Times New Roman" w:hAnsi="Times New Roman" w:cs="Times New Roman"/>
        </w:rPr>
        <w:t xml:space="preserve">д) непредставление документов, </w:t>
      </w:r>
      <w:r w:rsidRPr="00FF364D">
        <w:rPr>
          <w:rFonts w:ascii="Times New Roman" w:hAnsi="Times New Roman" w:cs="Times New Roman"/>
        </w:rPr>
        <w:t xml:space="preserve">отраженных в </w:t>
      </w:r>
      <w:hyperlink w:anchor="P171" w:history="1">
        <w:r w:rsidRPr="00FF364D">
          <w:rPr>
            <w:rFonts w:ascii="Times New Roman" w:hAnsi="Times New Roman" w:cs="Times New Roman"/>
          </w:rPr>
          <w:t>пункте 27</w:t>
        </w:r>
      </w:hyperlink>
      <w:r w:rsidRPr="00FF364D">
        <w:rPr>
          <w:rFonts w:ascii="Times New Roman" w:hAnsi="Times New Roman" w:cs="Times New Roman"/>
        </w:rPr>
        <w:t xml:space="preserve"> проекта</w:t>
      </w:r>
      <w:r w:rsidRPr="00BA1DCC">
        <w:rPr>
          <w:rFonts w:ascii="Times New Roman" w:hAnsi="Times New Roman" w:cs="Times New Roman"/>
        </w:rPr>
        <w:t xml:space="preserve"> регламента;</w:t>
      </w:r>
    </w:p>
    <w:p w:rsidR="001D14F1" w:rsidRPr="00BA1DCC" w:rsidRDefault="001D14F1" w:rsidP="009E37FC">
      <w:pPr>
        <w:pStyle w:val="ConsPlusNormal"/>
        <w:ind w:firstLine="720"/>
        <w:jc w:val="both"/>
        <w:rPr>
          <w:rFonts w:ascii="Times New Roman" w:hAnsi="Times New Roman" w:cs="Times New Roman"/>
        </w:rPr>
      </w:pPr>
      <w:r w:rsidRPr="00BA1DCC">
        <w:rPr>
          <w:rFonts w:ascii="Times New Roman" w:hAnsi="Times New Roman" w:cs="Times New Roman"/>
        </w:rPr>
        <w:t>е) поступление в уполномоченный орган ответа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необходимой для предоставления муниципальной услуги;</w:t>
      </w:r>
    </w:p>
    <w:p w:rsidR="001D14F1" w:rsidRPr="00BA1DCC" w:rsidRDefault="001D14F1" w:rsidP="009E37FC">
      <w:pPr>
        <w:pStyle w:val="ConsPlusNormal"/>
        <w:ind w:firstLine="720"/>
        <w:jc w:val="both"/>
        <w:rPr>
          <w:rFonts w:ascii="Times New Roman" w:hAnsi="Times New Roman" w:cs="Times New Roman"/>
        </w:rPr>
      </w:pPr>
      <w:r w:rsidRPr="00BA1DCC">
        <w:rPr>
          <w:rFonts w:ascii="Times New Roman" w:hAnsi="Times New Roman" w:cs="Times New Roman"/>
        </w:rPr>
        <w:t>ж) представление документов в ненадлежащий орган.</w:t>
      </w:r>
    </w:p>
    <w:p w:rsidR="001D14F1" w:rsidRPr="00BA1DCC" w:rsidRDefault="001D14F1">
      <w:pPr>
        <w:pStyle w:val="ConsPlusNormal"/>
        <w:jc w:val="both"/>
        <w:rPr>
          <w:rFonts w:ascii="Times New Roman" w:hAnsi="Times New Roman" w:cs="Times New Roman"/>
        </w:rPr>
      </w:pPr>
    </w:p>
    <w:p w:rsidR="001D14F1" w:rsidRPr="00BA1DCC" w:rsidRDefault="001D14F1">
      <w:pPr>
        <w:pStyle w:val="ConsPlusNormal"/>
        <w:jc w:val="center"/>
        <w:rPr>
          <w:rFonts w:ascii="Times New Roman" w:hAnsi="Times New Roman" w:cs="Times New Roman"/>
        </w:rPr>
      </w:pPr>
      <w:r w:rsidRPr="00BA1DCC">
        <w:rPr>
          <w:rFonts w:ascii="Times New Roman" w:hAnsi="Times New Roman" w:cs="Times New Roman"/>
        </w:rPr>
        <w:t>Глава 13. ПЕРЕЧЕНЬ УСЛУГ, КОТОРЫЕ ЯВЛЯЮТСЯ НЕОБХОДИМЫМИ</w:t>
      </w:r>
    </w:p>
    <w:p w:rsidR="001D14F1" w:rsidRPr="00BA1DCC" w:rsidRDefault="001D14F1">
      <w:pPr>
        <w:pStyle w:val="ConsPlusNormal"/>
        <w:jc w:val="center"/>
        <w:rPr>
          <w:rFonts w:ascii="Times New Roman" w:hAnsi="Times New Roman" w:cs="Times New Roman"/>
        </w:rPr>
      </w:pPr>
      <w:r w:rsidRPr="00BA1DCC">
        <w:rPr>
          <w:rFonts w:ascii="Times New Roman" w:hAnsi="Times New Roman" w:cs="Times New Roman"/>
        </w:rPr>
        <w:t>И ОБЯЗАТЕЛЬНЫМИ ДЛЯ ПРЕДОСТАВЛЕНИЯ МУНИЦИПАЛЬНОЙ УСЛУГИ,</w:t>
      </w:r>
    </w:p>
    <w:p w:rsidR="001D14F1" w:rsidRPr="00BA1DCC" w:rsidRDefault="001D14F1">
      <w:pPr>
        <w:pStyle w:val="ConsPlusNormal"/>
        <w:jc w:val="center"/>
        <w:rPr>
          <w:rFonts w:ascii="Times New Roman" w:hAnsi="Times New Roman" w:cs="Times New Roman"/>
        </w:rPr>
      </w:pPr>
      <w:r w:rsidRPr="00BA1DCC">
        <w:rPr>
          <w:rFonts w:ascii="Times New Roman" w:hAnsi="Times New Roman" w:cs="Times New Roman"/>
        </w:rPr>
        <w:t>В ТОМ ЧИСЛЕ СВЕДЕНИЯ О ДОКУМЕНТЕ (ДОКУМЕНТАХ), ВЫДАВАЕМОМ</w:t>
      </w:r>
    </w:p>
    <w:p w:rsidR="001D14F1" w:rsidRPr="00BA1DCC" w:rsidRDefault="001D14F1">
      <w:pPr>
        <w:pStyle w:val="ConsPlusNormal"/>
        <w:jc w:val="center"/>
        <w:rPr>
          <w:rFonts w:ascii="Times New Roman" w:hAnsi="Times New Roman" w:cs="Times New Roman"/>
        </w:rPr>
      </w:pPr>
      <w:r w:rsidRPr="00BA1DCC">
        <w:rPr>
          <w:rFonts w:ascii="Times New Roman" w:hAnsi="Times New Roman" w:cs="Times New Roman"/>
        </w:rPr>
        <w:t>(ВЫДАВАЕМЫХ) ОРГАНИЗАЦИЯМИ, УЧАСТВУЮЩИМИ В ПРЕДОСТАВЛЕНИИ</w:t>
      </w:r>
    </w:p>
    <w:p w:rsidR="001D14F1" w:rsidRPr="00BA1DCC" w:rsidRDefault="001D14F1">
      <w:pPr>
        <w:pStyle w:val="ConsPlusNormal"/>
        <w:jc w:val="center"/>
        <w:rPr>
          <w:rFonts w:ascii="Times New Roman" w:hAnsi="Times New Roman" w:cs="Times New Roman"/>
        </w:rPr>
      </w:pPr>
      <w:r w:rsidRPr="00BA1DCC">
        <w:rPr>
          <w:rFonts w:ascii="Times New Roman" w:hAnsi="Times New Roman" w:cs="Times New Roman"/>
        </w:rPr>
        <w:t>МУНИЦИПАЛЬНОЙ УСЛУГИ</w:t>
      </w:r>
    </w:p>
    <w:p w:rsidR="001D14F1" w:rsidRPr="00BA1DCC" w:rsidRDefault="001D14F1">
      <w:pPr>
        <w:pStyle w:val="ConsPlusNormal"/>
        <w:jc w:val="both"/>
        <w:rPr>
          <w:rFonts w:ascii="Times New Roman" w:hAnsi="Times New Roman" w:cs="Times New Roman"/>
        </w:rPr>
      </w:pPr>
    </w:p>
    <w:p w:rsidR="001D14F1" w:rsidRPr="009E37FC" w:rsidRDefault="001D14F1">
      <w:pPr>
        <w:pStyle w:val="ConsPlusNormal"/>
        <w:ind w:firstLine="540"/>
        <w:jc w:val="both"/>
        <w:rPr>
          <w:rFonts w:ascii="Times New Roman" w:hAnsi="Times New Roman" w:cs="Times New Roman"/>
        </w:rPr>
      </w:pPr>
      <w:r w:rsidRPr="00BA1DCC">
        <w:rPr>
          <w:rFonts w:ascii="Times New Roman" w:hAnsi="Times New Roman" w:cs="Times New Roman"/>
        </w:rPr>
        <w:t xml:space="preserve">37. В соответствии с решением Думы сельского поселения </w:t>
      </w:r>
      <w:r w:rsidRPr="005E2570">
        <w:rPr>
          <w:rFonts w:ascii="Times New Roman" w:hAnsi="Times New Roman" w:cs="Times New Roman"/>
        </w:rPr>
        <w:t>от 16 января 2012 года № 79 «Об утверждении Перечня услуг, которые являются необходимыми</w:t>
      </w:r>
      <w:r w:rsidRPr="00250FA5">
        <w:rPr>
          <w:rFonts w:ascii="Times New Roman" w:hAnsi="Times New Roman" w:cs="Times New Roman"/>
        </w:rPr>
        <w:t xml:space="preserve"> и обязательными для предоставления муниципальных услуг администрацией муниципального образования Аршанского сельского поселения и предоставляются организациями, участвующими в предоставлении муниципальных услуг администрацией муниципального образования Аршанского сельского поселения» необходимые и обязательные услуги для предоставления муниципальной услуги:</w:t>
      </w:r>
      <w:r w:rsidRPr="009E37FC">
        <w:t xml:space="preserve"> </w:t>
      </w:r>
      <w:r w:rsidRPr="009E37FC">
        <w:rPr>
          <w:rFonts w:ascii="Times New Roman" w:hAnsi="Times New Roman" w:cs="Times New Roman"/>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w:t>
      </w:r>
      <w:r>
        <w:rPr>
          <w:rFonts w:ascii="Times New Roman" w:hAnsi="Times New Roman" w:cs="Times New Roman"/>
        </w:rPr>
        <w:t>.</w:t>
      </w:r>
    </w:p>
    <w:p w:rsidR="001D14F1" w:rsidRPr="00BA1DCC" w:rsidRDefault="001D14F1">
      <w:pPr>
        <w:pStyle w:val="ConsPlusNormal"/>
        <w:jc w:val="both"/>
        <w:rPr>
          <w:rFonts w:ascii="Times New Roman" w:hAnsi="Times New Roman" w:cs="Times New Roman"/>
        </w:rPr>
      </w:pPr>
    </w:p>
    <w:p w:rsidR="001D14F1" w:rsidRPr="00BA1DCC" w:rsidRDefault="001D14F1">
      <w:pPr>
        <w:pStyle w:val="ConsPlusNormal"/>
        <w:jc w:val="center"/>
        <w:rPr>
          <w:rFonts w:ascii="Times New Roman" w:hAnsi="Times New Roman" w:cs="Times New Roman"/>
        </w:rPr>
      </w:pPr>
      <w:r w:rsidRPr="00BA1DCC">
        <w:rPr>
          <w:rFonts w:ascii="Times New Roman" w:hAnsi="Times New Roman" w:cs="Times New Roman"/>
        </w:rPr>
        <w:t>Глава 14. ПОРЯДОК, РАЗМЕР И ОСНОВАНИЯ ВЗИМАНИЯ</w:t>
      </w:r>
    </w:p>
    <w:p w:rsidR="001D14F1" w:rsidRPr="00BA1DCC" w:rsidRDefault="001D14F1">
      <w:pPr>
        <w:pStyle w:val="ConsPlusNormal"/>
        <w:jc w:val="center"/>
        <w:rPr>
          <w:rFonts w:ascii="Times New Roman" w:hAnsi="Times New Roman" w:cs="Times New Roman"/>
        </w:rPr>
      </w:pPr>
      <w:r w:rsidRPr="00BA1DCC">
        <w:rPr>
          <w:rFonts w:ascii="Times New Roman" w:hAnsi="Times New Roman" w:cs="Times New Roman"/>
        </w:rPr>
        <w:t>ГОСУДАРСТВЕННОЙ ПОШЛИНЫ ИЛИ ИНОЙ ПЛАТЫ, ВЗИМАЕМОЙ</w:t>
      </w:r>
    </w:p>
    <w:p w:rsidR="001D14F1" w:rsidRPr="00BA1DCC" w:rsidRDefault="001D14F1">
      <w:pPr>
        <w:pStyle w:val="ConsPlusNormal"/>
        <w:jc w:val="center"/>
        <w:rPr>
          <w:rFonts w:ascii="Times New Roman" w:hAnsi="Times New Roman" w:cs="Times New Roman"/>
        </w:rPr>
      </w:pPr>
      <w:r w:rsidRPr="00BA1DCC">
        <w:rPr>
          <w:rFonts w:ascii="Times New Roman" w:hAnsi="Times New Roman" w:cs="Times New Roman"/>
        </w:rPr>
        <w:t>ЗА ПРЕДОСТАВЛЕНИЕ МУНИЦИПАЛЬНОЙ УСЛУГИ, В ТОМ ЧИСЛЕ</w:t>
      </w:r>
    </w:p>
    <w:p w:rsidR="001D14F1" w:rsidRPr="00BA1DCC" w:rsidRDefault="001D14F1">
      <w:pPr>
        <w:pStyle w:val="ConsPlusNormal"/>
        <w:jc w:val="center"/>
        <w:rPr>
          <w:rFonts w:ascii="Times New Roman" w:hAnsi="Times New Roman" w:cs="Times New Roman"/>
        </w:rPr>
      </w:pPr>
      <w:r w:rsidRPr="00BA1DCC">
        <w:rPr>
          <w:rFonts w:ascii="Times New Roman" w:hAnsi="Times New Roman" w:cs="Times New Roman"/>
        </w:rPr>
        <w:t>В ЭЛЕКТРОННОЙ ФОРМЕ</w:t>
      </w:r>
    </w:p>
    <w:p w:rsidR="001D14F1" w:rsidRPr="00BA1DCC" w:rsidRDefault="001D14F1">
      <w:pPr>
        <w:pStyle w:val="ConsPlusNormal"/>
        <w:jc w:val="both"/>
        <w:rPr>
          <w:rFonts w:ascii="Times New Roman" w:hAnsi="Times New Roman" w:cs="Times New Roman"/>
        </w:rPr>
      </w:pP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1D14F1" w:rsidRPr="00BA1DCC" w:rsidRDefault="001D14F1">
      <w:pPr>
        <w:pStyle w:val="ConsPlusNormal"/>
        <w:jc w:val="both"/>
        <w:rPr>
          <w:rFonts w:ascii="Times New Roman" w:hAnsi="Times New Roman" w:cs="Times New Roman"/>
        </w:rPr>
      </w:pPr>
    </w:p>
    <w:p w:rsidR="001D14F1" w:rsidRPr="00BA1DCC" w:rsidRDefault="001D14F1">
      <w:pPr>
        <w:pStyle w:val="ConsPlusNormal"/>
        <w:jc w:val="center"/>
        <w:rPr>
          <w:rFonts w:ascii="Times New Roman" w:hAnsi="Times New Roman" w:cs="Times New Roman"/>
        </w:rPr>
      </w:pPr>
      <w:r w:rsidRPr="00BA1DCC">
        <w:rPr>
          <w:rFonts w:ascii="Times New Roman" w:hAnsi="Times New Roman" w:cs="Times New Roman"/>
        </w:rPr>
        <w:t>Глава 15. ПОРЯДОК, РАЗМЕР И ОСНОВАНИЯ ВЗИМАНИЯ ПЛАТЫ</w:t>
      </w:r>
    </w:p>
    <w:p w:rsidR="001D14F1" w:rsidRPr="00BA1DCC" w:rsidRDefault="001D14F1">
      <w:pPr>
        <w:pStyle w:val="ConsPlusNormal"/>
        <w:jc w:val="center"/>
        <w:rPr>
          <w:rFonts w:ascii="Times New Roman" w:hAnsi="Times New Roman" w:cs="Times New Roman"/>
        </w:rPr>
      </w:pPr>
      <w:r w:rsidRPr="00BA1DCC">
        <w:rPr>
          <w:rFonts w:ascii="Times New Roman" w:hAnsi="Times New Roman" w:cs="Times New Roman"/>
        </w:rPr>
        <w:t>ЗА ПРЕДОСТАВЛЕНИЕ УСЛУГ, КОТОРЫЕ ЯВЛЯЮТСЯ НЕОБХОДИМЫМИ</w:t>
      </w:r>
    </w:p>
    <w:p w:rsidR="001D14F1" w:rsidRPr="00BA1DCC" w:rsidRDefault="001D14F1">
      <w:pPr>
        <w:pStyle w:val="ConsPlusNormal"/>
        <w:jc w:val="center"/>
        <w:rPr>
          <w:rFonts w:ascii="Times New Roman" w:hAnsi="Times New Roman" w:cs="Times New Roman"/>
        </w:rPr>
      </w:pPr>
      <w:r w:rsidRPr="00BA1DCC">
        <w:rPr>
          <w:rFonts w:ascii="Times New Roman" w:hAnsi="Times New Roman" w:cs="Times New Roman"/>
        </w:rPr>
        <w:t>И ОБЯЗАТЕЛЬНЫМИ ДЛЯ ПРЕДОСТАВЛЕНИЯ МУНИЦИПАЛЬНОЙ УСЛУГИ,</w:t>
      </w:r>
    </w:p>
    <w:p w:rsidR="001D14F1" w:rsidRPr="00BA1DCC" w:rsidRDefault="001D14F1">
      <w:pPr>
        <w:pStyle w:val="ConsPlusNormal"/>
        <w:jc w:val="center"/>
        <w:rPr>
          <w:rFonts w:ascii="Times New Roman" w:hAnsi="Times New Roman" w:cs="Times New Roman"/>
        </w:rPr>
      </w:pPr>
      <w:r w:rsidRPr="00BA1DCC">
        <w:rPr>
          <w:rFonts w:ascii="Times New Roman" w:hAnsi="Times New Roman" w:cs="Times New Roman"/>
        </w:rPr>
        <w:t>ВКЛЮЧАЯ ИНФОРМАЦИЮ О МЕТОДИКЕ РАСЧЕТА РАЗМЕРА ТАКОЙ ПЛАТЫ</w:t>
      </w:r>
    </w:p>
    <w:p w:rsidR="001D14F1" w:rsidRPr="00BA1DCC" w:rsidRDefault="001D14F1">
      <w:pPr>
        <w:pStyle w:val="ConsPlusNormal"/>
        <w:jc w:val="both"/>
        <w:rPr>
          <w:rFonts w:ascii="Times New Roman" w:hAnsi="Times New Roman" w:cs="Times New Roman"/>
        </w:rPr>
      </w:pP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40.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1D14F1" w:rsidRPr="00BA1DCC" w:rsidRDefault="001D14F1">
      <w:pPr>
        <w:pStyle w:val="ConsPlusNormal"/>
        <w:jc w:val="both"/>
        <w:rPr>
          <w:rFonts w:ascii="Times New Roman" w:hAnsi="Times New Roman" w:cs="Times New Roman"/>
        </w:rPr>
      </w:pPr>
    </w:p>
    <w:p w:rsidR="001D14F1" w:rsidRPr="00BA1DCC" w:rsidRDefault="001D14F1">
      <w:pPr>
        <w:pStyle w:val="ConsPlusNormal"/>
        <w:jc w:val="center"/>
        <w:rPr>
          <w:rFonts w:ascii="Times New Roman" w:hAnsi="Times New Roman" w:cs="Times New Roman"/>
        </w:rPr>
      </w:pPr>
      <w:r w:rsidRPr="00BA1DCC">
        <w:rPr>
          <w:rFonts w:ascii="Times New Roman" w:hAnsi="Times New Roman" w:cs="Times New Roman"/>
        </w:rPr>
        <w:t>Глава 16. МАКСИМАЛЬНЫЙ СРОК ОЖИДАНИЯ В ОЧЕРЕДИ ПРИ ПОДАЧЕ</w:t>
      </w:r>
    </w:p>
    <w:p w:rsidR="001D14F1" w:rsidRPr="00BA1DCC" w:rsidRDefault="001D14F1">
      <w:pPr>
        <w:pStyle w:val="ConsPlusNormal"/>
        <w:jc w:val="center"/>
        <w:rPr>
          <w:rFonts w:ascii="Times New Roman" w:hAnsi="Times New Roman" w:cs="Times New Roman"/>
        </w:rPr>
      </w:pPr>
      <w:r w:rsidRPr="00BA1DCC">
        <w:rPr>
          <w:rFonts w:ascii="Times New Roman" w:hAnsi="Times New Roman" w:cs="Times New Roman"/>
        </w:rPr>
        <w:t>ЗАЯВЛЕНИЯ О ПРЕДОСТАВЛЕНИИ МУНИЦИПАЛЬНОЙ УСЛУГИ</w:t>
      </w:r>
    </w:p>
    <w:p w:rsidR="001D14F1" w:rsidRPr="00BA1DCC" w:rsidRDefault="001D14F1">
      <w:pPr>
        <w:pStyle w:val="ConsPlusNormal"/>
        <w:jc w:val="center"/>
        <w:rPr>
          <w:rFonts w:ascii="Times New Roman" w:hAnsi="Times New Roman" w:cs="Times New Roman"/>
        </w:rPr>
      </w:pPr>
      <w:r w:rsidRPr="00BA1DCC">
        <w:rPr>
          <w:rFonts w:ascii="Times New Roman" w:hAnsi="Times New Roman" w:cs="Times New Roman"/>
        </w:rPr>
        <w:t>И ПРИ ПОЛУЧЕНИИ РЕЗУЛЬТАТА ПРЕДОСТАВЛЕНИЯ ТАКОЙ УСЛУГИ</w:t>
      </w:r>
    </w:p>
    <w:p w:rsidR="001D14F1" w:rsidRPr="00BA1DCC" w:rsidRDefault="001D14F1">
      <w:pPr>
        <w:pStyle w:val="ConsPlusNormal"/>
        <w:jc w:val="both"/>
        <w:rPr>
          <w:rFonts w:ascii="Times New Roman" w:hAnsi="Times New Roman" w:cs="Times New Roman"/>
        </w:rPr>
      </w:pP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42. Максимальное время ожидания в очереди при подаче заявления и документов не должно превышать 15 минут.</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43. Максимальное время ожидания в очереди при получении результата муниципальной услуги не должно превышать 15 минут.</w:t>
      </w:r>
    </w:p>
    <w:p w:rsidR="001D14F1" w:rsidRPr="00BA1DCC" w:rsidRDefault="001D14F1">
      <w:pPr>
        <w:pStyle w:val="ConsPlusNormal"/>
        <w:jc w:val="both"/>
        <w:rPr>
          <w:rFonts w:ascii="Times New Roman" w:hAnsi="Times New Roman" w:cs="Times New Roman"/>
        </w:rPr>
      </w:pPr>
    </w:p>
    <w:p w:rsidR="001D14F1" w:rsidRPr="00BA1DCC" w:rsidRDefault="001D14F1">
      <w:pPr>
        <w:pStyle w:val="ConsPlusNormal"/>
        <w:jc w:val="center"/>
        <w:rPr>
          <w:rFonts w:ascii="Times New Roman" w:hAnsi="Times New Roman" w:cs="Times New Roman"/>
        </w:rPr>
      </w:pPr>
      <w:r w:rsidRPr="00BA1DCC">
        <w:rPr>
          <w:rFonts w:ascii="Times New Roman" w:hAnsi="Times New Roman" w:cs="Times New Roman"/>
        </w:rPr>
        <w:t>Глава 17. СРОК И ПОРЯДОК РЕГИСТРАЦИИ ЗАЯВЛЕНИЯ ЗАЯВИТЕЛЯ</w:t>
      </w:r>
    </w:p>
    <w:p w:rsidR="001D14F1" w:rsidRPr="00BA1DCC" w:rsidRDefault="001D14F1">
      <w:pPr>
        <w:pStyle w:val="ConsPlusNormal"/>
        <w:jc w:val="center"/>
        <w:rPr>
          <w:rFonts w:ascii="Times New Roman" w:hAnsi="Times New Roman" w:cs="Times New Roman"/>
        </w:rPr>
      </w:pPr>
      <w:r w:rsidRPr="00BA1DCC">
        <w:rPr>
          <w:rFonts w:ascii="Times New Roman" w:hAnsi="Times New Roman" w:cs="Times New Roman"/>
        </w:rPr>
        <w:t>О ПРЕДОСТАВЛЕНИИ МУНИЦИПАЛЬНОЙ УСЛУГИ, В ТОМ ЧИСЛЕ</w:t>
      </w:r>
    </w:p>
    <w:p w:rsidR="001D14F1" w:rsidRPr="00BA1DCC" w:rsidRDefault="001D14F1">
      <w:pPr>
        <w:pStyle w:val="ConsPlusNormal"/>
        <w:jc w:val="center"/>
        <w:rPr>
          <w:rFonts w:ascii="Times New Roman" w:hAnsi="Times New Roman" w:cs="Times New Roman"/>
        </w:rPr>
      </w:pPr>
      <w:r w:rsidRPr="00BA1DCC">
        <w:rPr>
          <w:rFonts w:ascii="Times New Roman" w:hAnsi="Times New Roman" w:cs="Times New Roman"/>
        </w:rPr>
        <w:t>В ЭЛЕКТРОННОЙ ФОРМЕ</w:t>
      </w:r>
    </w:p>
    <w:p w:rsidR="001D14F1" w:rsidRPr="00BA1DCC" w:rsidRDefault="001D14F1">
      <w:pPr>
        <w:pStyle w:val="ConsPlusNormal"/>
        <w:jc w:val="both"/>
        <w:rPr>
          <w:rFonts w:ascii="Times New Roman" w:hAnsi="Times New Roman" w:cs="Times New Roman"/>
        </w:rPr>
      </w:pP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44.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входящей корреспонденции. В электронной форме подача заявления законодательством не предусмотрена.</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45. Максимальное время регистрации заявления о предоставлении муниципальной услуги составляет 15 минут.</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46.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1D14F1" w:rsidRPr="00BA1DCC" w:rsidRDefault="001D14F1">
      <w:pPr>
        <w:pStyle w:val="ConsPlusNormal"/>
        <w:jc w:val="both"/>
        <w:rPr>
          <w:rFonts w:ascii="Times New Roman" w:hAnsi="Times New Roman" w:cs="Times New Roman"/>
        </w:rPr>
      </w:pPr>
    </w:p>
    <w:p w:rsidR="001D14F1" w:rsidRPr="00BA1DCC" w:rsidRDefault="001D14F1">
      <w:pPr>
        <w:pStyle w:val="ConsPlusNormal"/>
        <w:jc w:val="center"/>
        <w:rPr>
          <w:rFonts w:ascii="Times New Roman" w:hAnsi="Times New Roman" w:cs="Times New Roman"/>
        </w:rPr>
      </w:pPr>
      <w:r w:rsidRPr="00BA1DCC">
        <w:rPr>
          <w:rFonts w:ascii="Times New Roman" w:hAnsi="Times New Roman" w:cs="Times New Roman"/>
        </w:rPr>
        <w:t>Глава 18. ТРЕБОВАНИЯ К ПОМЕЩЕНИЯМ, В КОТОРЫХ ПРЕДОСТАВЛЯЕТСЯ</w:t>
      </w:r>
    </w:p>
    <w:p w:rsidR="001D14F1" w:rsidRPr="00BA1DCC" w:rsidRDefault="001D14F1">
      <w:pPr>
        <w:pStyle w:val="ConsPlusNormal"/>
        <w:jc w:val="center"/>
        <w:rPr>
          <w:rFonts w:ascii="Times New Roman" w:hAnsi="Times New Roman" w:cs="Times New Roman"/>
        </w:rPr>
      </w:pPr>
      <w:r w:rsidRPr="00BA1DCC">
        <w:rPr>
          <w:rFonts w:ascii="Times New Roman" w:hAnsi="Times New Roman" w:cs="Times New Roman"/>
        </w:rPr>
        <w:t>МУНИЦИПАЛЬНАЯ УСЛУГА</w:t>
      </w:r>
    </w:p>
    <w:p w:rsidR="001D14F1" w:rsidRPr="00BA1DCC" w:rsidRDefault="001D14F1">
      <w:pPr>
        <w:pStyle w:val="ConsPlusNormal"/>
        <w:jc w:val="both"/>
        <w:rPr>
          <w:rFonts w:ascii="Times New Roman" w:hAnsi="Times New Roman" w:cs="Times New Roman"/>
        </w:rPr>
      </w:pP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48.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49. Прием заявлений и документов, необходимых для предоставления муниципальной услуги, осуществляется в кабинетах уполномоченного органа.</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54. Места для заполнения документов оборудуются:</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а) информационными стендами;</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б) стульями и столами для возможности оформления документов.</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1D14F1" w:rsidRPr="00BA1DCC" w:rsidRDefault="001D14F1">
      <w:pPr>
        <w:pStyle w:val="ConsPlusNormal"/>
        <w:jc w:val="both"/>
        <w:rPr>
          <w:rFonts w:ascii="Times New Roman" w:hAnsi="Times New Roman" w:cs="Times New Roman"/>
        </w:rPr>
      </w:pPr>
    </w:p>
    <w:p w:rsidR="001D14F1" w:rsidRPr="00BA1DCC" w:rsidRDefault="001D14F1">
      <w:pPr>
        <w:pStyle w:val="ConsPlusNormal"/>
        <w:jc w:val="center"/>
        <w:rPr>
          <w:rFonts w:ascii="Times New Roman" w:hAnsi="Times New Roman" w:cs="Times New Roman"/>
        </w:rPr>
      </w:pPr>
      <w:r w:rsidRPr="00BA1DCC">
        <w:rPr>
          <w:rFonts w:ascii="Times New Roman" w:hAnsi="Times New Roman" w:cs="Times New Roman"/>
        </w:rPr>
        <w:t>Глава 19. ПОКАЗАТЕЛИ ДОСТУПНОСТИ И КАЧЕСТВА</w:t>
      </w:r>
    </w:p>
    <w:p w:rsidR="001D14F1" w:rsidRPr="00BA1DCC" w:rsidRDefault="001D14F1">
      <w:pPr>
        <w:pStyle w:val="ConsPlusNormal"/>
        <w:jc w:val="center"/>
        <w:rPr>
          <w:rFonts w:ascii="Times New Roman" w:hAnsi="Times New Roman" w:cs="Times New Roman"/>
        </w:rPr>
      </w:pPr>
      <w:r w:rsidRPr="00BA1DCC">
        <w:rPr>
          <w:rFonts w:ascii="Times New Roman" w:hAnsi="Times New Roman" w:cs="Times New Roman"/>
        </w:rPr>
        <w:t>МУНИЦИПАЛЬНОЙ УСЛУГИ</w:t>
      </w:r>
    </w:p>
    <w:p w:rsidR="001D14F1" w:rsidRPr="00BA1DCC" w:rsidRDefault="001D14F1">
      <w:pPr>
        <w:pStyle w:val="ConsPlusNormal"/>
        <w:jc w:val="both"/>
        <w:rPr>
          <w:rFonts w:ascii="Times New Roman" w:hAnsi="Times New Roman" w:cs="Times New Roman"/>
        </w:rPr>
      </w:pP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56. Основными показателями доступности и качества муниципальной услуги являются:</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соблюдение требований к местам предоставления муниципальной услуги, их транспортной доступности;</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среднее время ожидания в очереди при подаче документов;</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количество взаимодействий заявителя с должностными лицами уполномоченного органа.</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57. Основными требованиями к качеству рассмотрения обращений заявителей являются:</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достоверность предоставляемой заявителям информации о ходе рассмотрения обращения;</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полнота информирования заявителей о ходе рассмотрения обращения;</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наглядность форм предоставляемой информации об административных процедурах;</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удобство и доступность получения заявителями информации о порядке предоставления муниципальной услуги;</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оперативность вынесения решения в отношении рассматриваемого обращения.</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59. Взаимодействие заявителя с должностными лицами уполномоченного органа осуществляется при личном обращении заявителя:</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для подачи документов, необходимых для предоставления муниципальной услуги;</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за получением результата предоставления муниципальной услуги.</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Законодательством не предусмотрена возможность предоставления муниципальной услуги посредством МФЦ.</w:t>
      </w:r>
    </w:p>
    <w:p w:rsidR="001D14F1" w:rsidRPr="00BA1DCC" w:rsidRDefault="001D14F1">
      <w:pPr>
        <w:pStyle w:val="ConsPlusNormal"/>
        <w:jc w:val="both"/>
        <w:rPr>
          <w:rFonts w:ascii="Times New Roman" w:hAnsi="Times New Roman" w:cs="Times New Roman"/>
        </w:rPr>
      </w:pPr>
    </w:p>
    <w:p w:rsidR="001D14F1" w:rsidRPr="00BA1DCC" w:rsidRDefault="001D14F1">
      <w:pPr>
        <w:pStyle w:val="ConsPlusNormal"/>
        <w:jc w:val="center"/>
        <w:rPr>
          <w:rFonts w:ascii="Times New Roman" w:hAnsi="Times New Roman" w:cs="Times New Roman"/>
        </w:rPr>
      </w:pPr>
      <w:r w:rsidRPr="00BA1DCC">
        <w:rPr>
          <w:rFonts w:ascii="Times New Roman" w:hAnsi="Times New Roman" w:cs="Times New Roman"/>
        </w:rPr>
        <w:t>Глава 20. ИНЫЕ ТРЕБОВАНИЯ, В ТОМ ЧИСЛЕ УЧИТЫВАЮЩИЕ</w:t>
      </w:r>
    </w:p>
    <w:p w:rsidR="001D14F1" w:rsidRPr="00BA1DCC" w:rsidRDefault="001D14F1">
      <w:pPr>
        <w:pStyle w:val="ConsPlusNormal"/>
        <w:jc w:val="center"/>
        <w:rPr>
          <w:rFonts w:ascii="Times New Roman" w:hAnsi="Times New Roman" w:cs="Times New Roman"/>
        </w:rPr>
      </w:pPr>
      <w:r w:rsidRPr="00BA1DCC">
        <w:rPr>
          <w:rFonts w:ascii="Times New Roman" w:hAnsi="Times New Roman" w:cs="Times New Roman"/>
        </w:rPr>
        <w:t>ОСОБЕННОСТИ ПРЕДОСТАВЛЕНИЯ МУНИЦИПАЛЬНОЙ УСЛУГИ</w:t>
      </w:r>
    </w:p>
    <w:p w:rsidR="001D14F1" w:rsidRPr="00BA1DCC" w:rsidRDefault="001D14F1">
      <w:pPr>
        <w:pStyle w:val="ConsPlusNormal"/>
        <w:jc w:val="center"/>
        <w:rPr>
          <w:rFonts w:ascii="Times New Roman" w:hAnsi="Times New Roman" w:cs="Times New Roman"/>
        </w:rPr>
      </w:pPr>
      <w:r w:rsidRPr="00BA1DCC">
        <w:rPr>
          <w:rFonts w:ascii="Times New Roman" w:hAnsi="Times New Roman" w:cs="Times New Roman"/>
        </w:rPr>
        <w:t>В МНОГОФУНКЦИОНАЛЬНЫХ ЦЕНТРАХ ПРЕДОСТАВЛЕНИЯ</w:t>
      </w:r>
    </w:p>
    <w:p w:rsidR="001D14F1" w:rsidRPr="00BA1DCC" w:rsidRDefault="001D14F1">
      <w:pPr>
        <w:pStyle w:val="ConsPlusNormal"/>
        <w:jc w:val="center"/>
        <w:rPr>
          <w:rFonts w:ascii="Times New Roman" w:hAnsi="Times New Roman" w:cs="Times New Roman"/>
        </w:rPr>
      </w:pPr>
      <w:r w:rsidRPr="00BA1DCC">
        <w:rPr>
          <w:rFonts w:ascii="Times New Roman" w:hAnsi="Times New Roman" w:cs="Times New Roman"/>
        </w:rPr>
        <w:t>ГОСУДАРСТВЕННЫХ И МУНИЦИПАЛЬНЫХ УСЛУГ И ОСОБЕННОСТИ</w:t>
      </w:r>
    </w:p>
    <w:p w:rsidR="001D14F1" w:rsidRPr="00BA1DCC" w:rsidRDefault="001D14F1">
      <w:pPr>
        <w:pStyle w:val="ConsPlusNormal"/>
        <w:jc w:val="center"/>
        <w:rPr>
          <w:rFonts w:ascii="Times New Roman" w:hAnsi="Times New Roman" w:cs="Times New Roman"/>
        </w:rPr>
      </w:pPr>
      <w:r w:rsidRPr="00BA1DCC">
        <w:rPr>
          <w:rFonts w:ascii="Times New Roman" w:hAnsi="Times New Roman" w:cs="Times New Roman"/>
        </w:rPr>
        <w:t>ПРЕДОСТАВЛЕНИЯ МУНИЦИПАЛЬНОЙ УСЛУГИ В ЭЛЕКТРОННОЙ ФОРМЕ</w:t>
      </w:r>
    </w:p>
    <w:p w:rsidR="001D14F1" w:rsidRPr="00BA1DCC" w:rsidRDefault="001D14F1">
      <w:pPr>
        <w:pStyle w:val="ConsPlusNormal"/>
        <w:jc w:val="both"/>
        <w:rPr>
          <w:rFonts w:ascii="Times New Roman" w:hAnsi="Times New Roman" w:cs="Times New Roman"/>
        </w:rPr>
      </w:pP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61. Законодательством не предусмотрена возможность предоставления муниципальной услуги посредством МФЦ.</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62. Заявители имеют возможность получения муниципальной услуги в электронной форме посредством Портала в части:</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1) получения информации о порядке предоставления муниципальной услуги;</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2) ознакомления с формами заявлений и иных документов, необходимых для получения муниципальной услуги.</w:t>
      </w:r>
    </w:p>
    <w:p w:rsidR="001D14F1" w:rsidRPr="00BA1DCC" w:rsidRDefault="001D14F1">
      <w:pPr>
        <w:pStyle w:val="ConsPlusNormal"/>
        <w:jc w:val="both"/>
        <w:rPr>
          <w:rFonts w:ascii="Times New Roman" w:hAnsi="Times New Roman" w:cs="Times New Roman"/>
        </w:rPr>
      </w:pPr>
    </w:p>
    <w:p w:rsidR="001D14F1" w:rsidRPr="00BA1DCC" w:rsidRDefault="001D14F1">
      <w:pPr>
        <w:pStyle w:val="ConsPlusNormal"/>
        <w:jc w:val="center"/>
        <w:rPr>
          <w:rFonts w:ascii="Times New Roman" w:hAnsi="Times New Roman" w:cs="Times New Roman"/>
        </w:rPr>
      </w:pPr>
      <w:r w:rsidRPr="00BA1DCC">
        <w:rPr>
          <w:rFonts w:ascii="Times New Roman" w:hAnsi="Times New Roman" w:cs="Times New Roman"/>
        </w:rPr>
        <w:t>Раздел III. СОСТАВ, ПОСЛЕДОВАТЕЛЬНОСТЬ И СРОКИ ВЫПОЛНЕНИЯ</w:t>
      </w:r>
    </w:p>
    <w:p w:rsidR="001D14F1" w:rsidRPr="00BA1DCC" w:rsidRDefault="001D14F1">
      <w:pPr>
        <w:pStyle w:val="ConsPlusNormal"/>
        <w:jc w:val="center"/>
        <w:rPr>
          <w:rFonts w:ascii="Times New Roman" w:hAnsi="Times New Roman" w:cs="Times New Roman"/>
        </w:rPr>
      </w:pPr>
      <w:r w:rsidRPr="00BA1DCC">
        <w:rPr>
          <w:rFonts w:ascii="Times New Roman" w:hAnsi="Times New Roman" w:cs="Times New Roman"/>
        </w:rPr>
        <w:t>АДМИНИСТРАТИВНЫХ ПРОЦЕДУР, ТРЕБОВАНИЯ К ПОРЯДКУ ИХ</w:t>
      </w:r>
    </w:p>
    <w:p w:rsidR="001D14F1" w:rsidRPr="00BA1DCC" w:rsidRDefault="001D14F1">
      <w:pPr>
        <w:pStyle w:val="ConsPlusNormal"/>
        <w:jc w:val="center"/>
        <w:rPr>
          <w:rFonts w:ascii="Times New Roman" w:hAnsi="Times New Roman" w:cs="Times New Roman"/>
        </w:rPr>
      </w:pPr>
      <w:r w:rsidRPr="00BA1DCC">
        <w:rPr>
          <w:rFonts w:ascii="Times New Roman" w:hAnsi="Times New Roman" w:cs="Times New Roman"/>
        </w:rPr>
        <w:t>ВЫПОЛНЕНИЯ, В ТОМ ЧИСЛЕ ОСОБЕННОСТИ ВЫПОЛНЕНИЯ</w:t>
      </w:r>
    </w:p>
    <w:p w:rsidR="001D14F1" w:rsidRPr="00BA1DCC" w:rsidRDefault="001D14F1">
      <w:pPr>
        <w:pStyle w:val="ConsPlusNormal"/>
        <w:jc w:val="center"/>
        <w:rPr>
          <w:rFonts w:ascii="Times New Roman" w:hAnsi="Times New Roman" w:cs="Times New Roman"/>
        </w:rPr>
      </w:pPr>
      <w:r w:rsidRPr="00BA1DCC">
        <w:rPr>
          <w:rFonts w:ascii="Times New Roman" w:hAnsi="Times New Roman" w:cs="Times New Roman"/>
        </w:rPr>
        <w:t>АДМИНИСТРАТИВНЫХ ПРОЦЕДУР В ЭЛЕКТРОННОЙ ФОРМЕ, А ТАКЖЕ</w:t>
      </w:r>
    </w:p>
    <w:p w:rsidR="001D14F1" w:rsidRPr="00BA1DCC" w:rsidRDefault="001D14F1">
      <w:pPr>
        <w:pStyle w:val="ConsPlusNormal"/>
        <w:jc w:val="center"/>
        <w:rPr>
          <w:rFonts w:ascii="Times New Roman" w:hAnsi="Times New Roman" w:cs="Times New Roman"/>
        </w:rPr>
      </w:pPr>
      <w:r w:rsidRPr="00BA1DCC">
        <w:rPr>
          <w:rFonts w:ascii="Times New Roman" w:hAnsi="Times New Roman" w:cs="Times New Roman"/>
        </w:rPr>
        <w:t>ОСОБЕННОСТИ ВЫПОЛНЕНИЯ АДМИНИСТРАТИВНЫХ ПРОЦЕДУР</w:t>
      </w:r>
    </w:p>
    <w:p w:rsidR="001D14F1" w:rsidRPr="00BA1DCC" w:rsidRDefault="001D14F1">
      <w:pPr>
        <w:pStyle w:val="ConsPlusNormal"/>
        <w:jc w:val="center"/>
        <w:rPr>
          <w:rFonts w:ascii="Times New Roman" w:hAnsi="Times New Roman" w:cs="Times New Roman"/>
        </w:rPr>
      </w:pPr>
      <w:r w:rsidRPr="00BA1DCC">
        <w:rPr>
          <w:rFonts w:ascii="Times New Roman" w:hAnsi="Times New Roman" w:cs="Times New Roman"/>
        </w:rPr>
        <w:t>В МНОГОФУНКЦИОНАЛЬНЫХ ЦЕНТРАХ ПРЕДОСТАВЛЕНИЯ</w:t>
      </w:r>
    </w:p>
    <w:p w:rsidR="001D14F1" w:rsidRPr="00BA1DCC" w:rsidRDefault="001D14F1">
      <w:pPr>
        <w:pStyle w:val="ConsPlusNormal"/>
        <w:jc w:val="center"/>
        <w:rPr>
          <w:rFonts w:ascii="Times New Roman" w:hAnsi="Times New Roman" w:cs="Times New Roman"/>
        </w:rPr>
      </w:pPr>
      <w:r w:rsidRPr="00BA1DCC">
        <w:rPr>
          <w:rFonts w:ascii="Times New Roman" w:hAnsi="Times New Roman" w:cs="Times New Roman"/>
        </w:rPr>
        <w:t>ГОСУДАРСТВЕННЫХ И МУНИЦИПАЛЬНЫХ УСЛУГ</w:t>
      </w:r>
    </w:p>
    <w:p w:rsidR="001D14F1" w:rsidRPr="00BA1DCC" w:rsidRDefault="001D14F1">
      <w:pPr>
        <w:pStyle w:val="ConsPlusNormal"/>
        <w:jc w:val="both"/>
        <w:rPr>
          <w:rFonts w:ascii="Times New Roman" w:hAnsi="Times New Roman" w:cs="Times New Roman"/>
        </w:rPr>
      </w:pPr>
    </w:p>
    <w:p w:rsidR="001D14F1" w:rsidRPr="00BA1DCC" w:rsidRDefault="001D14F1">
      <w:pPr>
        <w:pStyle w:val="ConsPlusNormal"/>
        <w:jc w:val="center"/>
        <w:rPr>
          <w:rFonts w:ascii="Times New Roman" w:hAnsi="Times New Roman" w:cs="Times New Roman"/>
        </w:rPr>
      </w:pPr>
      <w:r w:rsidRPr="00BA1DCC">
        <w:rPr>
          <w:rFonts w:ascii="Times New Roman" w:hAnsi="Times New Roman" w:cs="Times New Roman"/>
        </w:rPr>
        <w:t>Глава 21. СОСТАВ И ПОСЛЕДОВАТЕЛЬНОСТЬ</w:t>
      </w:r>
    </w:p>
    <w:p w:rsidR="001D14F1" w:rsidRPr="00BA1DCC" w:rsidRDefault="001D14F1">
      <w:pPr>
        <w:pStyle w:val="ConsPlusNormal"/>
        <w:jc w:val="center"/>
        <w:rPr>
          <w:rFonts w:ascii="Times New Roman" w:hAnsi="Times New Roman" w:cs="Times New Roman"/>
        </w:rPr>
      </w:pPr>
      <w:r w:rsidRPr="00BA1DCC">
        <w:rPr>
          <w:rFonts w:ascii="Times New Roman" w:hAnsi="Times New Roman" w:cs="Times New Roman"/>
        </w:rPr>
        <w:t>АДМИНИСТРАТИВНЫХ ПРОЦЕДУР</w:t>
      </w:r>
    </w:p>
    <w:p w:rsidR="001D14F1" w:rsidRPr="00BA1DCC" w:rsidRDefault="001D14F1">
      <w:pPr>
        <w:pStyle w:val="ConsPlusNormal"/>
        <w:jc w:val="both"/>
        <w:rPr>
          <w:rFonts w:ascii="Times New Roman" w:hAnsi="Times New Roman" w:cs="Times New Roman"/>
        </w:rPr>
      </w:pPr>
    </w:p>
    <w:p w:rsidR="001D14F1" w:rsidRPr="00FF364D" w:rsidRDefault="001D14F1">
      <w:pPr>
        <w:pStyle w:val="ConsPlusNormal"/>
        <w:ind w:firstLine="540"/>
        <w:jc w:val="both"/>
        <w:rPr>
          <w:rFonts w:ascii="Times New Roman" w:hAnsi="Times New Roman" w:cs="Times New Roman"/>
        </w:rPr>
      </w:pPr>
      <w:r w:rsidRPr="00BA1DCC">
        <w:rPr>
          <w:rFonts w:ascii="Times New Roman" w:hAnsi="Times New Roman" w:cs="Times New Roman"/>
        </w:rPr>
        <w:t xml:space="preserve">63. Предоставление муниципальной услуги включает в себя следующие административные процедуры (приложение N 2 к административному </w:t>
      </w:r>
      <w:r w:rsidRPr="00FF364D">
        <w:rPr>
          <w:rFonts w:ascii="Times New Roman" w:hAnsi="Times New Roman" w:cs="Times New Roman"/>
        </w:rPr>
        <w:t xml:space="preserve">регламенту - </w:t>
      </w:r>
      <w:hyperlink w:anchor="P602" w:history="1">
        <w:r w:rsidRPr="00FF364D">
          <w:rPr>
            <w:rFonts w:ascii="Times New Roman" w:hAnsi="Times New Roman" w:cs="Times New Roman"/>
          </w:rPr>
          <w:t>блок-схема</w:t>
        </w:r>
      </w:hyperlink>
      <w:r w:rsidRPr="00FF364D">
        <w:rPr>
          <w:rFonts w:ascii="Times New Roman" w:hAnsi="Times New Roman" w:cs="Times New Roman"/>
        </w:rPr>
        <w:t>):</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а) прием и регистрация заявления и документов, подлежащих представлению заявителем;</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б) формирование и направление межведомственных запросов в органы, участвующие в предоставлении муниципальной услуги;</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в) подготовка правового акта о разрешении на использование земель или земельного участка, направление заявителю заказным письмом с приложением представленных им документов;</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г) подготовка решения об отказе в выдаче разрешения на использование земель или земельного участка, направление заявителю заказным письмом с приложением представленных им документов.</w:t>
      </w:r>
    </w:p>
    <w:p w:rsidR="001D14F1" w:rsidRPr="00BA1DCC" w:rsidRDefault="001D14F1">
      <w:pPr>
        <w:pStyle w:val="ConsPlusNormal"/>
        <w:jc w:val="both"/>
        <w:rPr>
          <w:rFonts w:ascii="Times New Roman" w:hAnsi="Times New Roman" w:cs="Times New Roman"/>
        </w:rPr>
      </w:pPr>
    </w:p>
    <w:p w:rsidR="001D14F1" w:rsidRPr="00BA1DCC" w:rsidRDefault="001D14F1">
      <w:pPr>
        <w:pStyle w:val="ConsPlusNormal"/>
        <w:jc w:val="center"/>
        <w:rPr>
          <w:rFonts w:ascii="Times New Roman" w:hAnsi="Times New Roman" w:cs="Times New Roman"/>
        </w:rPr>
      </w:pPr>
      <w:r w:rsidRPr="00BA1DCC">
        <w:rPr>
          <w:rFonts w:ascii="Times New Roman" w:hAnsi="Times New Roman" w:cs="Times New Roman"/>
        </w:rPr>
        <w:t>Глава 22. ПРИЕМ И РЕГИСТРАЦИЯ ЗАЯВЛЕНИЯ И ДОКУМЕНТОВ,</w:t>
      </w:r>
    </w:p>
    <w:p w:rsidR="001D14F1" w:rsidRPr="00BA1DCC" w:rsidRDefault="001D14F1">
      <w:pPr>
        <w:pStyle w:val="ConsPlusNormal"/>
        <w:jc w:val="center"/>
        <w:rPr>
          <w:rFonts w:ascii="Times New Roman" w:hAnsi="Times New Roman" w:cs="Times New Roman"/>
        </w:rPr>
      </w:pPr>
      <w:r w:rsidRPr="00BA1DCC">
        <w:rPr>
          <w:rFonts w:ascii="Times New Roman" w:hAnsi="Times New Roman" w:cs="Times New Roman"/>
        </w:rPr>
        <w:t>ПОДЛЕЖАЩИХ ПРЕДСТАВЛЕНИЮ ЗАЯВИТЕЛЕМ</w:t>
      </w:r>
    </w:p>
    <w:p w:rsidR="001D14F1" w:rsidRPr="00BA1DCC" w:rsidRDefault="001D14F1">
      <w:pPr>
        <w:pStyle w:val="ConsPlusNormal"/>
        <w:jc w:val="both"/>
        <w:rPr>
          <w:rFonts w:ascii="Times New Roman" w:hAnsi="Times New Roman" w:cs="Times New Roman"/>
        </w:rPr>
      </w:pP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 xml:space="preserve">64. Основанием для начала административной процедуры является поступление в уполномоченный </w:t>
      </w:r>
      <w:r w:rsidRPr="00FF364D">
        <w:rPr>
          <w:rFonts w:ascii="Times New Roman" w:hAnsi="Times New Roman" w:cs="Times New Roman"/>
        </w:rPr>
        <w:t xml:space="preserve">орган </w:t>
      </w:r>
      <w:hyperlink w:anchor="P548" w:history="1">
        <w:r w:rsidRPr="00FF364D">
          <w:rPr>
            <w:rFonts w:ascii="Times New Roman" w:hAnsi="Times New Roman" w:cs="Times New Roman"/>
          </w:rPr>
          <w:t>заявления</w:t>
        </w:r>
      </w:hyperlink>
      <w:r w:rsidRPr="00FF364D">
        <w:rPr>
          <w:rFonts w:ascii="Times New Roman" w:hAnsi="Times New Roman" w:cs="Times New Roman"/>
        </w:rPr>
        <w:t xml:space="preserve"> по форме</w:t>
      </w:r>
      <w:r w:rsidRPr="00BA1DCC">
        <w:rPr>
          <w:rFonts w:ascii="Times New Roman" w:hAnsi="Times New Roman" w:cs="Times New Roman"/>
        </w:rPr>
        <w:t xml:space="preserve"> согласно приложению N 1 к настоящему административному регламенту с приложением документов одним из следующих способов:</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 xml:space="preserve">а) путем личного обращения заявителя в администрацию </w:t>
      </w:r>
      <w:r>
        <w:rPr>
          <w:rFonts w:ascii="Times New Roman" w:hAnsi="Times New Roman" w:cs="Times New Roman"/>
        </w:rPr>
        <w:t>Аршан</w:t>
      </w:r>
      <w:r w:rsidRPr="00BA1DCC">
        <w:rPr>
          <w:rFonts w:ascii="Times New Roman" w:hAnsi="Times New Roman" w:cs="Times New Roman"/>
        </w:rPr>
        <w:t>ского сельского поселения;</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б) через организации федеральной почтовой связи.</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65. В день поступления (получения через организации федеральной почтовой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сельского поселения.</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66. Днем обращения заявителя считается дата регистрации в уполномоченном органе заявления и документов.</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67. Максимальное время приема заявления и прилагаемых к нему документов при личном обращении заявителя не превышает 15 минут.</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 xml:space="preserve">69.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08" w:history="1">
        <w:r w:rsidRPr="00FF364D">
          <w:rPr>
            <w:rFonts w:ascii="Times New Roman" w:hAnsi="Times New Roman" w:cs="Times New Roman"/>
          </w:rPr>
          <w:t>пунктом 32</w:t>
        </w:r>
      </w:hyperlink>
      <w:r w:rsidRPr="00FF364D">
        <w:rPr>
          <w:rFonts w:ascii="Times New Roman" w:hAnsi="Times New Roman" w:cs="Times New Roman"/>
        </w:rPr>
        <w:t xml:space="preserve"> насто</w:t>
      </w:r>
      <w:r w:rsidRPr="00BA1DCC">
        <w:rPr>
          <w:rFonts w:ascii="Times New Roman" w:hAnsi="Times New Roman" w:cs="Times New Roman"/>
        </w:rPr>
        <w:t>ящего административного регламента.</w:t>
      </w:r>
    </w:p>
    <w:p w:rsidR="001D14F1" w:rsidRPr="00BA1DCC" w:rsidRDefault="001D14F1">
      <w:pPr>
        <w:pStyle w:val="ConsPlusNormal"/>
        <w:jc w:val="both"/>
        <w:rPr>
          <w:rFonts w:ascii="Times New Roman" w:hAnsi="Times New Roman" w:cs="Times New Roman"/>
        </w:rPr>
      </w:pPr>
    </w:p>
    <w:p w:rsidR="001D14F1" w:rsidRPr="00BA1DCC" w:rsidRDefault="001D14F1">
      <w:pPr>
        <w:pStyle w:val="ConsPlusNormal"/>
        <w:jc w:val="center"/>
        <w:rPr>
          <w:rFonts w:ascii="Times New Roman" w:hAnsi="Times New Roman" w:cs="Times New Roman"/>
        </w:rPr>
      </w:pPr>
      <w:r w:rsidRPr="00BA1DCC">
        <w:rPr>
          <w:rFonts w:ascii="Times New Roman" w:hAnsi="Times New Roman" w:cs="Times New Roman"/>
        </w:rPr>
        <w:t>Глава 23. ФОРМИРОВАНИЕ И НАПРАВЛЕНИЕ МЕЖВЕДОМСТВЕННЫХ</w:t>
      </w:r>
    </w:p>
    <w:p w:rsidR="001D14F1" w:rsidRPr="00BA1DCC" w:rsidRDefault="001D14F1">
      <w:pPr>
        <w:pStyle w:val="ConsPlusNormal"/>
        <w:jc w:val="center"/>
        <w:rPr>
          <w:rFonts w:ascii="Times New Roman" w:hAnsi="Times New Roman" w:cs="Times New Roman"/>
        </w:rPr>
      </w:pPr>
      <w:r w:rsidRPr="00BA1DCC">
        <w:rPr>
          <w:rFonts w:ascii="Times New Roman" w:hAnsi="Times New Roman" w:cs="Times New Roman"/>
        </w:rPr>
        <w:t>ЗАПРОСОВ В ОРГАНЫ, УЧАСТВУЮЩИЕ В ПРЕДОСТАВЛЕНИИ</w:t>
      </w:r>
    </w:p>
    <w:p w:rsidR="001D14F1" w:rsidRPr="00BA1DCC" w:rsidRDefault="001D14F1">
      <w:pPr>
        <w:pStyle w:val="ConsPlusNormal"/>
        <w:jc w:val="center"/>
        <w:rPr>
          <w:rFonts w:ascii="Times New Roman" w:hAnsi="Times New Roman" w:cs="Times New Roman"/>
        </w:rPr>
      </w:pPr>
      <w:r w:rsidRPr="00BA1DCC">
        <w:rPr>
          <w:rFonts w:ascii="Times New Roman" w:hAnsi="Times New Roman" w:cs="Times New Roman"/>
        </w:rPr>
        <w:t>МУНИЦИПАЛЬНОЙ УСЛУГИ</w:t>
      </w:r>
    </w:p>
    <w:p w:rsidR="001D14F1" w:rsidRPr="00BA1DCC" w:rsidRDefault="001D14F1">
      <w:pPr>
        <w:pStyle w:val="ConsPlusNormal"/>
        <w:jc w:val="both"/>
        <w:rPr>
          <w:rFonts w:ascii="Times New Roman" w:hAnsi="Times New Roman" w:cs="Times New Roman"/>
        </w:rPr>
      </w:pP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 xml:space="preserve">70. Основанием для начала </w:t>
      </w:r>
      <w:r w:rsidRPr="00FF364D">
        <w:rPr>
          <w:rFonts w:ascii="Times New Roman" w:hAnsi="Times New Roman" w:cs="Times New Roman"/>
        </w:rPr>
        <w:t xml:space="preserve">административной процедуры является непредставление заявителем документа, предусмотренного </w:t>
      </w:r>
      <w:hyperlink w:anchor="P195" w:history="1">
        <w:r w:rsidRPr="00FF364D">
          <w:rPr>
            <w:rFonts w:ascii="Times New Roman" w:hAnsi="Times New Roman" w:cs="Times New Roman"/>
          </w:rPr>
          <w:t>пунктом 30</w:t>
        </w:r>
      </w:hyperlink>
      <w:r w:rsidRPr="00BA1DCC">
        <w:rPr>
          <w:rFonts w:ascii="Times New Roman" w:hAnsi="Times New Roman" w:cs="Times New Roman"/>
        </w:rPr>
        <w:t xml:space="preserve"> настоящего административного регламента.</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71.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1) в Федеральную налоговую службу в целях получения:</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а) выписки из Единого государственного реестра юридических лиц;</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б) выписки из Единого государственного реестра индивидуальных предпринимателей;</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2) в Федеральную службу государственной регистрации, кадастра и картографии в целях получения:</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а) кадастровая выписка о земельном участке или кадастровый паспорт земельного участка;</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б) выписка из Единого государственного реестра прав на недвижимое имущество и сделок с ним.</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72.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1D14F1" w:rsidRPr="00FF364D" w:rsidRDefault="001D14F1">
      <w:pPr>
        <w:pStyle w:val="ConsPlusNormal"/>
        <w:ind w:firstLine="540"/>
        <w:jc w:val="both"/>
        <w:rPr>
          <w:rFonts w:ascii="Times New Roman" w:hAnsi="Times New Roman" w:cs="Times New Roman"/>
        </w:rPr>
      </w:pPr>
      <w:r w:rsidRPr="00BA1DCC">
        <w:rPr>
          <w:rFonts w:ascii="Times New Roman" w:hAnsi="Times New Roman" w:cs="Times New Roman"/>
        </w:rPr>
        <w:t xml:space="preserve">73. Направление межведомственного запроса и представление документов и информации, перечисленных в </w:t>
      </w:r>
      <w:hyperlink w:anchor="P195" w:history="1">
        <w:r w:rsidRPr="00FF364D">
          <w:rPr>
            <w:rFonts w:ascii="Times New Roman" w:hAnsi="Times New Roman" w:cs="Times New Roman"/>
          </w:rPr>
          <w:t>пункте 30</w:t>
        </w:r>
      </w:hyperlink>
      <w:r w:rsidRPr="00FF364D">
        <w:rPr>
          <w:rFonts w:ascii="Times New Roman" w:hAnsi="Times New Roman" w:cs="Times New Roman"/>
        </w:rPr>
        <w:t xml:space="preserve"> настоящего административного регламента, допускаются только в целях, связанных с предоставлением муниципальной услуги.</w:t>
      </w:r>
    </w:p>
    <w:p w:rsidR="001D14F1" w:rsidRPr="00FF364D" w:rsidRDefault="001D14F1">
      <w:pPr>
        <w:pStyle w:val="ConsPlusNormal"/>
        <w:ind w:firstLine="540"/>
        <w:jc w:val="both"/>
        <w:rPr>
          <w:rFonts w:ascii="Times New Roman" w:hAnsi="Times New Roman" w:cs="Times New Roman"/>
        </w:rPr>
      </w:pPr>
      <w:r w:rsidRPr="00FF364D">
        <w:rPr>
          <w:rFonts w:ascii="Times New Roman" w:hAnsi="Times New Roman" w:cs="Times New Roman"/>
        </w:rPr>
        <w:t xml:space="preserve">74. Межведомственный запрос о представлении документов, указанных в </w:t>
      </w:r>
      <w:hyperlink w:anchor="P195" w:history="1">
        <w:r w:rsidRPr="00FF364D">
          <w:rPr>
            <w:rFonts w:ascii="Times New Roman" w:hAnsi="Times New Roman" w:cs="Times New Roman"/>
          </w:rPr>
          <w:t>пункте 30</w:t>
        </w:r>
      </w:hyperlink>
      <w:r w:rsidRPr="00FF364D">
        <w:rPr>
          <w:rFonts w:ascii="Times New Roman" w:hAnsi="Times New Roman" w:cs="Times New Roman"/>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2" w:history="1">
        <w:r w:rsidRPr="00FF364D">
          <w:rPr>
            <w:rFonts w:ascii="Times New Roman" w:hAnsi="Times New Roman" w:cs="Times New Roman"/>
          </w:rPr>
          <w:t>статьи 7.2</w:t>
        </w:r>
      </w:hyperlink>
      <w:r w:rsidRPr="00FF364D">
        <w:rPr>
          <w:rFonts w:ascii="Times New Roman" w:hAnsi="Times New Roman" w:cs="Times New Roman"/>
        </w:rPr>
        <w:t xml:space="preserve"> Федерального закона N 210-ФЗ.</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75.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 xml:space="preserve">76. Результатом административной процедуры является получение документов, указанных в </w:t>
      </w:r>
      <w:hyperlink w:anchor="P195" w:history="1">
        <w:r w:rsidRPr="00FF364D">
          <w:rPr>
            <w:rFonts w:ascii="Times New Roman" w:hAnsi="Times New Roman" w:cs="Times New Roman"/>
          </w:rPr>
          <w:t>пункте 30</w:t>
        </w:r>
      </w:hyperlink>
      <w:r w:rsidRPr="00FF364D">
        <w:rPr>
          <w:rFonts w:ascii="Times New Roman" w:hAnsi="Times New Roman" w:cs="Times New Roman"/>
        </w:rPr>
        <w:t xml:space="preserve"> нас</w:t>
      </w:r>
      <w:r w:rsidRPr="00BA1DCC">
        <w:rPr>
          <w:rFonts w:ascii="Times New Roman" w:hAnsi="Times New Roman" w:cs="Times New Roman"/>
        </w:rPr>
        <w:t>тоящего административного регламента.</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1D14F1" w:rsidRPr="00BA1DCC" w:rsidRDefault="001D14F1">
      <w:pPr>
        <w:pStyle w:val="ConsPlusNormal"/>
        <w:jc w:val="both"/>
        <w:rPr>
          <w:rFonts w:ascii="Times New Roman" w:hAnsi="Times New Roman" w:cs="Times New Roman"/>
        </w:rPr>
      </w:pPr>
    </w:p>
    <w:p w:rsidR="001D14F1" w:rsidRPr="00BA1DCC" w:rsidRDefault="001D14F1">
      <w:pPr>
        <w:pStyle w:val="ConsPlusNormal"/>
        <w:jc w:val="center"/>
        <w:rPr>
          <w:rFonts w:ascii="Times New Roman" w:hAnsi="Times New Roman" w:cs="Times New Roman"/>
        </w:rPr>
      </w:pPr>
      <w:r w:rsidRPr="00BA1DCC">
        <w:rPr>
          <w:rFonts w:ascii="Times New Roman" w:hAnsi="Times New Roman" w:cs="Times New Roman"/>
        </w:rPr>
        <w:t>Глава 24. ПРИНЯТИЕ РЕШЕНИЯ О ВЫДАЧЕ РАЗРЕШЕНИЯ</w:t>
      </w:r>
    </w:p>
    <w:p w:rsidR="001D14F1" w:rsidRPr="00BA1DCC" w:rsidRDefault="001D14F1">
      <w:pPr>
        <w:pStyle w:val="ConsPlusNormal"/>
        <w:jc w:val="center"/>
        <w:rPr>
          <w:rFonts w:ascii="Times New Roman" w:hAnsi="Times New Roman" w:cs="Times New Roman"/>
        </w:rPr>
      </w:pPr>
      <w:r w:rsidRPr="00BA1DCC">
        <w:rPr>
          <w:rFonts w:ascii="Times New Roman" w:hAnsi="Times New Roman" w:cs="Times New Roman"/>
        </w:rPr>
        <w:t>НА ИСПОЛЬЗОВАНИЕ ЗЕМЕЛЬ ИЛИ ЗЕМЕЛЬНОГО УЧАСТКА,</w:t>
      </w:r>
    </w:p>
    <w:p w:rsidR="001D14F1" w:rsidRPr="00BA1DCC" w:rsidRDefault="001D14F1">
      <w:pPr>
        <w:pStyle w:val="ConsPlusNormal"/>
        <w:jc w:val="center"/>
        <w:rPr>
          <w:rFonts w:ascii="Times New Roman" w:hAnsi="Times New Roman" w:cs="Times New Roman"/>
        </w:rPr>
      </w:pPr>
      <w:r w:rsidRPr="00BA1DCC">
        <w:rPr>
          <w:rFonts w:ascii="Times New Roman" w:hAnsi="Times New Roman" w:cs="Times New Roman"/>
        </w:rPr>
        <w:t>НАХОДЯЩЕГОСЯ В МУНИЦИПАЛЬНОЙ СОБСТВЕННОСТИ, ЛИБО РЕШЕНИЯ</w:t>
      </w:r>
    </w:p>
    <w:p w:rsidR="001D14F1" w:rsidRPr="00BA1DCC" w:rsidRDefault="001D14F1">
      <w:pPr>
        <w:pStyle w:val="ConsPlusNormal"/>
        <w:jc w:val="center"/>
        <w:rPr>
          <w:rFonts w:ascii="Times New Roman" w:hAnsi="Times New Roman" w:cs="Times New Roman"/>
        </w:rPr>
      </w:pPr>
      <w:r w:rsidRPr="00BA1DCC">
        <w:rPr>
          <w:rFonts w:ascii="Times New Roman" w:hAnsi="Times New Roman" w:cs="Times New Roman"/>
        </w:rPr>
        <w:t>ОБ ОТКАЗЕ В ВЫДАЧЕ РАЗРЕШЕНИЯ НА ИСПОЛЬЗОВАНИЕ</w:t>
      </w:r>
    </w:p>
    <w:p w:rsidR="001D14F1" w:rsidRPr="00BA1DCC" w:rsidRDefault="001D14F1">
      <w:pPr>
        <w:pStyle w:val="ConsPlusNormal"/>
        <w:jc w:val="center"/>
        <w:rPr>
          <w:rFonts w:ascii="Times New Roman" w:hAnsi="Times New Roman" w:cs="Times New Roman"/>
        </w:rPr>
      </w:pPr>
      <w:r w:rsidRPr="00BA1DCC">
        <w:rPr>
          <w:rFonts w:ascii="Times New Roman" w:hAnsi="Times New Roman" w:cs="Times New Roman"/>
        </w:rPr>
        <w:t>ЗЕМЕЛЬ ИЛИ ЗЕМЕЛЬНОГО УЧАСТКА</w:t>
      </w:r>
    </w:p>
    <w:p w:rsidR="001D14F1" w:rsidRPr="00BA1DCC" w:rsidRDefault="001D14F1">
      <w:pPr>
        <w:pStyle w:val="ConsPlusNormal"/>
        <w:jc w:val="both"/>
        <w:rPr>
          <w:rFonts w:ascii="Times New Roman" w:hAnsi="Times New Roman" w:cs="Times New Roman"/>
        </w:rPr>
      </w:pPr>
    </w:p>
    <w:p w:rsidR="001D14F1" w:rsidRPr="00FF364D" w:rsidRDefault="001D14F1">
      <w:pPr>
        <w:pStyle w:val="ConsPlusNormal"/>
        <w:ind w:firstLine="540"/>
        <w:jc w:val="both"/>
        <w:rPr>
          <w:rFonts w:ascii="Times New Roman" w:hAnsi="Times New Roman" w:cs="Times New Roman"/>
        </w:rPr>
      </w:pPr>
      <w:r w:rsidRPr="00BA1DCC">
        <w:rPr>
          <w:rFonts w:ascii="Times New Roman" w:hAnsi="Times New Roman" w:cs="Times New Roman"/>
        </w:rPr>
        <w:t xml:space="preserve">77. Основанием для начала административной процедуры является получение полного пакета документов, </w:t>
      </w:r>
      <w:r w:rsidRPr="00FF364D">
        <w:rPr>
          <w:rFonts w:ascii="Times New Roman" w:hAnsi="Times New Roman" w:cs="Times New Roman"/>
        </w:rPr>
        <w:t xml:space="preserve">предусмотренных </w:t>
      </w:r>
      <w:hyperlink w:anchor="P171" w:history="1">
        <w:r w:rsidRPr="00FF364D">
          <w:rPr>
            <w:rFonts w:ascii="Times New Roman" w:hAnsi="Times New Roman" w:cs="Times New Roman"/>
          </w:rPr>
          <w:t>пунктами 27</w:t>
        </w:r>
      </w:hyperlink>
      <w:r w:rsidRPr="00FF364D">
        <w:rPr>
          <w:rFonts w:ascii="Times New Roman" w:hAnsi="Times New Roman" w:cs="Times New Roman"/>
        </w:rPr>
        <w:t xml:space="preserve">, </w:t>
      </w:r>
      <w:hyperlink w:anchor="P195" w:history="1">
        <w:r w:rsidRPr="00FF364D">
          <w:rPr>
            <w:rFonts w:ascii="Times New Roman" w:hAnsi="Times New Roman" w:cs="Times New Roman"/>
          </w:rPr>
          <w:t>30</w:t>
        </w:r>
      </w:hyperlink>
      <w:r w:rsidRPr="00FF364D">
        <w:rPr>
          <w:rFonts w:ascii="Times New Roman" w:hAnsi="Times New Roman" w:cs="Times New Roman"/>
        </w:rPr>
        <w:t xml:space="preserve"> настоящего административного регламента.</w:t>
      </w:r>
    </w:p>
    <w:p w:rsidR="001D14F1" w:rsidRPr="00FF364D" w:rsidRDefault="001D14F1">
      <w:pPr>
        <w:pStyle w:val="ConsPlusNormal"/>
        <w:ind w:firstLine="540"/>
        <w:jc w:val="both"/>
        <w:rPr>
          <w:rFonts w:ascii="Times New Roman" w:hAnsi="Times New Roman" w:cs="Times New Roman"/>
        </w:rPr>
      </w:pPr>
      <w:r w:rsidRPr="00FF364D">
        <w:rPr>
          <w:rFonts w:ascii="Times New Roman" w:hAnsi="Times New Roman" w:cs="Times New Roman"/>
        </w:rPr>
        <w:t>78. Должностное лицо уполномоченного органа,</w:t>
      </w:r>
      <w:r w:rsidRPr="00BA1DCC">
        <w:rPr>
          <w:rFonts w:ascii="Times New Roman" w:hAnsi="Times New Roman" w:cs="Times New Roman"/>
        </w:rPr>
        <w:t xml:space="preserve"> ответственное за предоставление муниципальной услуги, рассматривает документы на наличие или отсутствие оснований, </w:t>
      </w:r>
      <w:r w:rsidRPr="00FF364D">
        <w:rPr>
          <w:rFonts w:ascii="Times New Roman" w:hAnsi="Times New Roman" w:cs="Times New Roman"/>
        </w:rPr>
        <w:t xml:space="preserve">предусмотренных </w:t>
      </w:r>
      <w:hyperlink w:anchor="P208" w:history="1">
        <w:r w:rsidRPr="00FF364D">
          <w:rPr>
            <w:rFonts w:ascii="Times New Roman" w:hAnsi="Times New Roman" w:cs="Times New Roman"/>
          </w:rPr>
          <w:t>пунктом 32</w:t>
        </w:r>
      </w:hyperlink>
      <w:r w:rsidRPr="00FF364D">
        <w:rPr>
          <w:rFonts w:ascii="Times New Roman" w:hAnsi="Times New Roman" w:cs="Times New Roman"/>
        </w:rPr>
        <w:t xml:space="preserve"> настоящего административного регламента.</w:t>
      </w:r>
    </w:p>
    <w:p w:rsidR="001D14F1" w:rsidRPr="00BA1DCC" w:rsidRDefault="001D14F1">
      <w:pPr>
        <w:pStyle w:val="ConsPlusNormal"/>
        <w:ind w:firstLine="540"/>
        <w:jc w:val="both"/>
        <w:rPr>
          <w:rFonts w:ascii="Times New Roman" w:hAnsi="Times New Roman" w:cs="Times New Roman"/>
        </w:rPr>
      </w:pPr>
      <w:r w:rsidRPr="00FF364D">
        <w:rPr>
          <w:rFonts w:ascii="Times New Roman" w:hAnsi="Times New Roman" w:cs="Times New Roman"/>
        </w:rPr>
        <w:t xml:space="preserve">79. При наличии оснований для отказа в выдаче разрешения на использование земель или земельного участка, предусмотренных </w:t>
      </w:r>
      <w:hyperlink w:anchor="P219" w:history="1">
        <w:r w:rsidRPr="00FF364D">
          <w:rPr>
            <w:rFonts w:ascii="Times New Roman" w:hAnsi="Times New Roman" w:cs="Times New Roman"/>
          </w:rPr>
          <w:t>пунктом 36</w:t>
        </w:r>
      </w:hyperlink>
      <w:r w:rsidRPr="00FF364D">
        <w:rPr>
          <w:rFonts w:ascii="Times New Roman" w:hAnsi="Times New Roman" w:cs="Times New Roman"/>
        </w:rPr>
        <w:t xml:space="preserve"> настоящего</w:t>
      </w:r>
      <w:r w:rsidRPr="00BA1DCC">
        <w:rPr>
          <w:rFonts w:ascii="Times New Roman" w:hAnsi="Times New Roman" w:cs="Times New Roman"/>
        </w:rPr>
        <w:t xml:space="preserve"> административного регламента, должностное лицо уполномоченного органа, ответственное за предоставление муниципальной услуги, в течение 25 дней со дня поступления заявления подготавливает решение об отказе в выдаче разрешения с указанием причин отказа, обеспечивает согласование и подписание документа уполномоченными лицами администрации </w:t>
      </w:r>
      <w:r>
        <w:rPr>
          <w:rFonts w:ascii="Times New Roman" w:hAnsi="Times New Roman" w:cs="Times New Roman"/>
        </w:rPr>
        <w:t>Аршан</w:t>
      </w:r>
      <w:r w:rsidRPr="00BA1DCC">
        <w:rPr>
          <w:rFonts w:ascii="Times New Roman" w:hAnsi="Times New Roman" w:cs="Times New Roman"/>
        </w:rPr>
        <w:t>ского сельского поселения.</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Должностное лицо уполномоченного органа, ответственное за регистрацию входящей корреспонденции, в течение 3 рабочих дней со дня принятия указанного решения направляет заявителю заказным письмом с приложением представленных им документов.</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80. При отсутствии оснований для отказа должностное лицо уполномоченного органа подготавливает правовой акт о выдаче разрешения на использование земель или земельного участка.</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81. Результатом исполнения административной процедуры является получение заявителем правового акта о разрешении на использование земель или земельного участка либо об отказе в выдаче разрешения на использование земель или земельного участка.</w:t>
      </w:r>
    </w:p>
    <w:p w:rsidR="001D14F1" w:rsidRPr="00BA1DCC" w:rsidRDefault="001D14F1">
      <w:pPr>
        <w:pStyle w:val="ConsPlusNormal"/>
        <w:jc w:val="both"/>
        <w:rPr>
          <w:rFonts w:ascii="Times New Roman" w:hAnsi="Times New Roman" w:cs="Times New Roman"/>
        </w:rPr>
      </w:pPr>
    </w:p>
    <w:p w:rsidR="001D14F1" w:rsidRPr="00BA1DCC" w:rsidRDefault="001D14F1">
      <w:pPr>
        <w:pStyle w:val="ConsPlusNormal"/>
        <w:jc w:val="center"/>
        <w:rPr>
          <w:rFonts w:ascii="Times New Roman" w:hAnsi="Times New Roman" w:cs="Times New Roman"/>
        </w:rPr>
      </w:pPr>
      <w:r w:rsidRPr="00BA1DCC">
        <w:rPr>
          <w:rFonts w:ascii="Times New Roman" w:hAnsi="Times New Roman" w:cs="Times New Roman"/>
        </w:rPr>
        <w:t>Раздел IV. ФОРМЫ КОНТРОЛЯ ЗА ПРЕДОСТАВЛЕНИЕМ</w:t>
      </w:r>
    </w:p>
    <w:p w:rsidR="001D14F1" w:rsidRPr="00BA1DCC" w:rsidRDefault="001D14F1">
      <w:pPr>
        <w:pStyle w:val="ConsPlusNormal"/>
        <w:jc w:val="center"/>
        <w:rPr>
          <w:rFonts w:ascii="Times New Roman" w:hAnsi="Times New Roman" w:cs="Times New Roman"/>
        </w:rPr>
      </w:pPr>
      <w:r w:rsidRPr="00BA1DCC">
        <w:rPr>
          <w:rFonts w:ascii="Times New Roman" w:hAnsi="Times New Roman" w:cs="Times New Roman"/>
        </w:rPr>
        <w:t>МУНИЦИПАЛЬНОЙ УСЛУГИ</w:t>
      </w:r>
    </w:p>
    <w:p w:rsidR="001D14F1" w:rsidRPr="00BA1DCC" w:rsidRDefault="001D14F1">
      <w:pPr>
        <w:pStyle w:val="ConsPlusNormal"/>
        <w:jc w:val="both"/>
        <w:rPr>
          <w:rFonts w:ascii="Times New Roman" w:hAnsi="Times New Roman" w:cs="Times New Roman"/>
        </w:rPr>
      </w:pPr>
    </w:p>
    <w:p w:rsidR="001D14F1" w:rsidRPr="00BA1DCC" w:rsidRDefault="001D14F1">
      <w:pPr>
        <w:pStyle w:val="ConsPlusNormal"/>
        <w:jc w:val="center"/>
        <w:rPr>
          <w:rFonts w:ascii="Times New Roman" w:hAnsi="Times New Roman" w:cs="Times New Roman"/>
        </w:rPr>
      </w:pPr>
      <w:r w:rsidRPr="00BA1DCC">
        <w:rPr>
          <w:rFonts w:ascii="Times New Roman" w:hAnsi="Times New Roman" w:cs="Times New Roman"/>
        </w:rPr>
        <w:t>Глава 25. ПОРЯДОК ОСУЩЕСТВЛЕНИЯ ТЕКУЩЕГО КОНТРОЛЯ</w:t>
      </w:r>
    </w:p>
    <w:p w:rsidR="001D14F1" w:rsidRPr="00BA1DCC" w:rsidRDefault="001D14F1">
      <w:pPr>
        <w:pStyle w:val="ConsPlusNormal"/>
        <w:jc w:val="center"/>
        <w:rPr>
          <w:rFonts w:ascii="Times New Roman" w:hAnsi="Times New Roman" w:cs="Times New Roman"/>
        </w:rPr>
      </w:pPr>
      <w:r w:rsidRPr="00BA1DCC">
        <w:rPr>
          <w:rFonts w:ascii="Times New Roman" w:hAnsi="Times New Roman" w:cs="Times New Roman"/>
        </w:rPr>
        <w:t>ЗА СОБЛЮДЕНИЕМ И ИСПОЛНЕНИЕМ ОТВЕТСТВЕННЫМИ ДОЛЖНОСТНЫМИ</w:t>
      </w:r>
    </w:p>
    <w:p w:rsidR="001D14F1" w:rsidRPr="00BA1DCC" w:rsidRDefault="001D14F1">
      <w:pPr>
        <w:pStyle w:val="ConsPlusNormal"/>
        <w:jc w:val="center"/>
        <w:rPr>
          <w:rFonts w:ascii="Times New Roman" w:hAnsi="Times New Roman" w:cs="Times New Roman"/>
        </w:rPr>
      </w:pPr>
      <w:r w:rsidRPr="00BA1DCC">
        <w:rPr>
          <w:rFonts w:ascii="Times New Roman" w:hAnsi="Times New Roman" w:cs="Times New Roman"/>
        </w:rPr>
        <w:t>ЛИЦАМИ ПОЛОЖЕНИЙ АДМИНИСТРАТИВНОГО РЕГЛАМЕНТА И ИНЫХ</w:t>
      </w:r>
    </w:p>
    <w:p w:rsidR="001D14F1" w:rsidRPr="00BA1DCC" w:rsidRDefault="001D14F1">
      <w:pPr>
        <w:pStyle w:val="ConsPlusNormal"/>
        <w:jc w:val="center"/>
        <w:rPr>
          <w:rFonts w:ascii="Times New Roman" w:hAnsi="Times New Roman" w:cs="Times New Roman"/>
        </w:rPr>
      </w:pPr>
      <w:r w:rsidRPr="00BA1DCC">
        <w:rPr>
          <w:rFonts w:ascii="Times New Roman" w:hAnsi="Times New Roman" w:cs="Times New Roman"/>
        </w:rPr>
        <w:t>НОРМАТИВНЫХ ПРАВОВЫХ АКТОВ, УСТАНАВЛИВАЮЩИХ ТРЕБОВАНИЯ</w:t>
      </w:r>
    </w:p>
    <w:p w:rsidR="001D14F1" w:rsidRPr="00BA1DCC" w:rsidRDefault="001D14F1">
      <w:pPr>
        <w:pStyle w:val="ConsPlusNormal"/>
        <w:jc w:val="center"/>
        <w:rPr>
          <w:rFonts w:ascii="Times New Roman" w:hAnsi="Times New Roman" w:cs="Times New Roman"/>
        </w:rPr>
      </w:pPr>
      <w:r w:rsidRPr="00BA1DCC">
        <w:rPr>
          <w:rFonts w:ascii="Times New Roman" w:hAnsi="Times New Roman" w:cs="Times New Roman"/>
        </w:rPr>
        <w:t>К ПРЕДОСТАВЛЕНИЮ МУНИЦИПАЛЬНОЙ УСЛУГИ,</w:t>
      </w:r>
    </w:p>
    <w:p w:rsidR="001D14F1" w:rsidRPr="00BA1DCC" w:rsidRDefault="001D14F1">
      <w:pPr>
        <w:pStyle w:val="ConsPlusNormal"/>
        <w:jc w:val="center"/>
        <w:rPr>
          <w:rFonts w:ascii="Times New Roman" w:hAnsi="Times New Roman" w:cs="Times New Roman"/>
        </w:rPr>
      </w:pPr>
      <w:r w:rsidRPr="00BA1DCC">
        <w:rPr>
          <w:rFonts w:ascii="Times New Roman" w:hAnsi="Times New Roman" w:cs="Times New Roman"/>
        </w:rPr>
        <w:t>А ТАКЖЕ ПРИНЯТИЕМ ИМИ РЕШЕНИЙ</w:t>
      </w:r>
    </w:p>
    <w:p w:rsidR="001D14F1" w:rsidRPr="00BA1DCC" w:rsidRDefault="001D14F1">
      <w:pPr>
        <w:pStyle w:val="ConsPlusNormal"/>
        <w:jc w:val="both"/>
        <w:rPr>
          <w:rFonts w:ascii="Times New Roman" w:hAnsi="Times New Roman" w:cs="Times New Roman"/>
        </w:rPr>
      </w:pP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82.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83. Основными задачами текущего контроля являются:</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а) обеспечение своевременного и качественного предоставления муниципальной услуги;</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б) выявление нарушений в сроках и качестве предоставления муниципальной услуги;</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в) выявление и устранение причин и условий, способствующих ненадлежащему предоставлению муниципальной услуги;</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г) принятие мер по надлежащему предоставлению муниципальной услуги.</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84. Текущий контроль осуществляется на постоянной основе.</w:t>
      </w:r>
    </w:p>
    <w:p w:rsidR="001D14F1" w:rsidRPr="00BA1DCC" w:rsidRDefault="001D14F1">
      <w:pPr>
        <w:pStyle w:val="ConsPlusNormal"/>
        <w:jc w:val="both"/>
        <w:rPr>
          <w:rFonts w:ascii="Times New Roman" w:hAnsi="Times New Roman" w:cs="Times New Roman"/>
        </w:rPr>
      </w:pPr>
    </w:p>
    <w:p w:rsidR="001D14F1" w:rsidRPr="00BA1DCC" w:rsidRDefault="001D14F1">
      <w:pPr>
        <w:pStyle w:val="ConsPlusNormal"/>
        <w:jc w:val="center"/>
        <w:rPr>
          <w:rFonts w:ascii="Times New Roman" w:hAnsi="Times New Roman" w:cs="Times New Roman"/>
        </w:rPr>
      </w:pPr>
      <w:r w:rsidRPr="00BA1DCC">
        <w:rPr>
          <w:rFonts w:ascii="Times New Roman" w:hAnsi="Times New Roman" w:cs="Times New Roman"/>
        </w:rPr>
        <w:t>Глава 26. ПОРЯДОК И ПЕРИОДИЧНОСТЬ ОСУЩЕСТВЛЕНИЯ ПЛАНОВЫХ</w:t>
      </w:r>
    </w:p>
    <w:p w:rsidR="001D14F1" w:rsidRPr="00BA1DCC" w:rsidRDefault="001D14F1">
      <w:pPr>
        <w:pStyle w:val="ConsPlusNormal"/>
        <w:jc w:val="center"/>
        <w:rPr>
          <w:rFonts w:ascii="Times New Roman" w:hAnsi="Times New Roman" w:cs="Times New Roman"/>
        </w:rPr>
      </w:pPr>
      <w:r w:rsidRPr="00BA1DCC">
        <w:rPr>
          <w:rFonts w:ascii="Times New Roman" w:hAnsi="Times New Roman" w:cs="Times New Roman"/>
        </w:rPr>
        <w:t>И ВНЕПЛАНОВЫХ ПРОВЕРОК ПОЛНОТЫ И КАЧЕСТВА ПРЕДОСТАВЛЕНИЯ</w:t>
      </w:r>
    </w:p>
    <w:p w:rsidR="001D14F1" w:rsidRPr="00BA1DCC" w:rsidRDefault="001D14F1">
      <w:pPr>
        <w:pStyle w:val="ConsPlusNormal"/>
        <w:jc w:val="center"/>
        <w:rPr>
          <w:rFonts w:ascii="Times New Roman" w:hAnsi="Times New Roman" w:cs="Times New Roman"/>
        </w:rPr>
      </w:pPr>
      <w:r w:rsidRPr="00BA1DCC">
        <w:rPr>
          <w:rFonts w:ascii="Times New Roman" w:hAnsi="Times New Roman" w:cs="Times New Roman"/>
        </w:rPr>
        <w:t>МУНИЦИПАЛЬНОЙ УСЛУГИ, В ТОМ ЧИСЛЕ ПОРЯДОК И ФОРМЫ КОНТРОЛЯ</w:t>
      </w:r>
    </w:p>
    <w:p w:rsidR="001D14F1" w:rsidRPr="00BA1DCC" w:rsidRDefault="001D14F1">
      <w:pPr>
        <w:pStyle w:val="ConsPlusNormal"/>
        <w:jc w:val="center"/>
        <w:rPr>
          <w:rFonts w:ascii="Times New Roman" w:hAnsi="Times New Roman" w:cs="Times New Roman"/>
        </w:rPr>
      </w:pPr>
      <w:r w:rsidRPr="00BA1DCC">
        <w:rPr>
          <w:rFonts w:ascii="Times New Roman" w:hAnsi="Times New Roman" w:cs="Times New Roman"/>
        </w:rPr>
        <w:t>ЗА ПОЛНОТОЙ И КАЧЕСТВОМ ПРЕДОСТАВЛЕНИЯ МУНИЦИПАЛЬНОЙ УСЛУГИ</w:t>
      </w:r>
    </w:p>
    <w:p w:rsidR="001D14F1" w:rsidRPr="00BA1DCC" w:rsidRDefault="001D14F1">
      <w:pPr>
        <w:pStyle w:val="ConsPlusNormal"/>
        <w:jc w:val="both"/>
        <w:rPr>
          <w:rFonts w:ascii="Times New Roman" w:hAnsi="Times New Roman" w:cs="Times New Roman"/>
        </w:rPr>
      </w:pP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85. Контроль за полнотой и качеством предоставления муниципальной услуги осуществляется в формах:</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1) проведения плановых проверок;</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 xml:space="preserve">86.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Pr>
          <w:rFonts w:ascii="Times New Roman" w:hAnsi="Times New Roman" w:cs="Times New Roman"/>
        </w:rPr>
        <w:t>Аршан</w:t>
      </w:r>
      <w:r w:rsidRPr="00BA1DCC">
        <w:rPr>
          <w:rFonts w:ascii="Times New Roman" w:hAnsi="Times New Roman" w:cs="Times New Roman"/>
        </w:rPr>
        <w:t>ского сельского поселения.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87.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88.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89.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D14F1" w:rsidRPr="00BA1DCC" w:rsidRDefault="001D14F1">
      <w:pPr>
        <w:pStyle w:val="ConsPlusNormal"/>
        <w:jc w:val="both"/>
        <w:rPr>
          <w:rFonts w:ascii="Times New Roman" w:hAnsi="Times New Roman" w:cs="Times New Roman"/>
        </w:rPr>
      </w:pPr>
    </w:p>
    <w:p w:rsidR="001D14F1" w:rsidRPr="00BA1DCC" w:rsidRDefault="001D14F1">
      <w:pPr>
        <w:pStyle w:val="ConsPlusNormal"/>
        <w:jc w:val="center"/>
        <w:rPr>
          <w:rFonts w:ascii="Times New Roman" w:hAnsi="Times New Roman" w:cs="Times New Roman"/>
        </w:rPr>
      </w:pPr>
      <w:r w:rsidRPr="00BA1DCC">
        <w:rPr>
          <w:rFonts w:ascii="Times New Roman" w:hAnsi="Times New Roman" w:cs="Times New Roman"/>
        </w:rPr>
        <w:t>Глава 27. ОТВЕТСТВЕННОСТЬ ДОЛЖНОСТНЫХ ЛИЦ ОРГАНА МЕСТНОГО</w:t>
      </w:r>
    </w:p>
    <w:p w:rsidR="001D14F1" w:rsidRPr="00BA1DCC" w:rsidRDefault="001D14F1">
      <w:pPr>
        <w:pStyle w:val="ConsPlusNormal"/>
        <w:jc w:val="center"/>
        <w:rPr>
          <w:rFonts w:ascii="Times New Roman" w:hAnsi="Times New Roman" w:cs="Times New Roman"/>
        </w:rPr>
      </w:pPr>
      <w:r w:rsidRPr="00BA1DCC">
        <w:rPr>
          <w:rFonts w:ascii="Times New Roman" w:hAnsi="Times New Roman" w:cs="Times New Roman"/>
        </w:rPr>
        <w:t>САМОУПРАВЛЕНИЯ ЗА РЕШЕНИЯ И ДЕЙСТВИЯ (БЕЗДЕЙСТВИЕ),</w:t>
      </w:r>
    </w:p>
    <w:p w:rsidR="001D14F1" w:rsidRPr="00BA1DCC" w:rsidRDefault="001D14F1">
      <w:pPr>
        <w:pStyle w:val="ConsPlusNormal"/>
        <w:jc w:val="center"/>
        <w:rPr>
          <w:rFonts w:ascii="Times New Roman" w:hAnsi="Times New Roman" w:cs="Times New Roman"/>
        </w:rPr>
      </w:pPr>
      <w:r w:rsidRPr="00BA1DCC">
        <w:rPr>
          <w:rFonts w:ascii="Times New Roman" w:hAnsi="Times New Roman" w:cs="Times New Roman"/>
        </w:rPr>
        <w:t>ПРИНИМАЕМЫЕ (ОСУЩЕСТВЛЯЕМЫЕ) ИМИ В ХОДЕ ПРЕДОСТАВЛЕНИЯ</w:t>
      </w:r>
    </w:p>
    <w:p w:rsidR="001D14F1" w:rsidRPr="00BA1DCC" w:rsidRDefault="001D14F1">
      <w:pPr>
        <w:pStyle w:val="ConsPlusNormal"/>
        <w:jc w:val="center"/>
        <w:rPr>
          <w:rFonts w:ascii="Times New Roman" w:hAnsi="Times New Roman" w:cs="Times New Roman"/>
        </w:rPr>
      </w:pPr>
      <w:r w:rsidRPr="00BA1DCC">
        <w:rPr>
          <w:rFonts w:ascii="Times New Roman" w:hAnsi="Times New Roman" w:cs="Times New Roman"/>
        </w:rPr>
        <w:t>МУНИЦИПАЛЬНОЙ УСЛУГИ</w:t>
      </w:r>
    </w:p>
    <w:p w:rsidR="001D14F1" w:rsidRPr="00BA1DCC" w:rsidRDefault="001D14F1">
      <w:pPr>
        <w:pStyle w:val="ConsPlusNormal"/>
        <w:jc w:val="both"/>
        <w:rPr>
          <w:rFonts w:ascii="Times New Roman" w:hAnsi="Times New Roman" w:cs="Times New Roman"/>
        </w:rPr>
      </w:pP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90.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91.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1D14F1" w:rsidRPr="00BA1DCC" w:rsidRDefault="001D14F1">
      <w:pPr>
        <w:pStyle w:val="ConsPlusNormal"/>
        <w:jc w:val="both"/>
        <w:rPr>
          <w:rFonts w:ascii="Times New Roman" w:hAnsi="Times New Roman" w:cs="Times New Roman"/>
        </w:rPr>
      </w:pPr>
    </w:p>
    <w:p w:rsidR="001D14F1" w:rsidRPr="00BA1DCC" w:rsidRDefault="001D14F1">
      <w:pPr>
        <w:pStyle w:val="ConsPlusNormal"/>
        <w:jc w:val="center"/>
        <w:rPr>
          <w:rFonts w:ascii="Times New Roman" w:hAnsi="Times New Roman" w:cs="Times New Roman"/>
        </w:rPr>
      </w:pPr>
      <w:r w:rsidRPr="00BA1DCC">
        <w:rPr>
          <w:rFonts w:ascii="Times New Roman" w:hAnsi="Times New Roman" w:cs="Times New Roman"/>
        </w:rPr>
        <w:t>Глава 28. ПОЛОЖЕНИЯ, ХАРАКТЕРИЗУЮЩИЕ ТРЕБОВАНИЯ К ПОРЯДКУ</w:t>
      </w:r>
    </w:p>
    <w:p w:rsidR="001D14F1" w:rsidRPr="00BA1DCC" w:rsidRDefault="001D14F1">
      <w:pPr>
        <w:pStyle w:val="ConsPlusNormal"/>
        <w:jc w:val="center"/>
        <w:rPr>
          <w:rFonts w:ascii="Times New Roman" w:hAnsi="Times New Roman" w:cs="Times New Roman"/>
        </w:rPr>
      </w:pPr>
      <w:r w:rsidRPr="00BA1DCC">
        <w:rPr>
          <w:rFonts w:ascii="Times New Roman" w:hAnsi="Times New Roman" w:cs="Times New Roman"/>
        </w:rPr>
        <w:t>И ФОРМАМ КОНТРОЛЯ ЗА ПРЕДОСТАВЛЕНИЕМ МУНИЦИПАЛЬНОЙ УСЛУГИ,</w:t>
      </w:r>
    </w:p>
    <w:p w:rsidR="001D14F1" w:rsidRPr="00BA1DCC" w:rsidRDefault="001D14F1">
      <w:pPr>
        <w:pStyle w:val="ConsPlusNormal"/>
        <w:jc w:val="center"/>
        <w:rPr>
          <w:rFonts w:ascii="Times New Roman" w:hAnsi="Times New Roman" w:cs="Times New Roman"/>
        </w:rPr>
      </w:pPr>
      <w:r w:rsidRPr="00BA1DCC">
        <w:rPr>
          <w:rFonts w:ascii="Times New Roman" w:hAnsi="Times New Roman" w:cs="Times New Roman"/>
        </w:rPr>
        <w:t>В ТОМ ЧИСЛЕ СО СТОРОНЫ ЗАЯВИТЕЛЕЙ, ИХ ОБЪЕДИНЕНИЙ</w:t>
      </w:r>
    </w:p>
    <w:p w:rsidR="001D14F1" w:rsidRPr="00BA1DCC" w:rsidRDefault="001D14F1">
      <w:pPr>
        <w:pStyle w:val="ConsPlusNormal"/>
        <w:jc w:val="center"/>
        <w:rPr>
          <w:rFonts w:ascii="Times New Roman" w:hAnsi="Times New Roman" w:cs="Times New Roman"/>
        </w:rPr>
      </w:pPr>
      <w:r w:rsidRPr="00BA1DCC">
        <w:rPr>
          <w:rFonts w:ascii="Times New Roman" w:hAnsi="Times New Roman" w:cs="Times New Roman"/>
        </w:rPr>
        <w:t>И ОРГАНИЗАЦИЙ</w:t>
      </w:r>
    </w:p>
    <w:p w:rsidR="001D14F1" w:rsidRPr="00BA1DCC" w:rsidRDefault="001D14F1">
      <w:pPr>
        <w:pStyle w:val="ConsPlusNormal"/>
        <w:jc w:val="both"/>
        <w:rPr>
          <w:rFonts w:ascii="Times New Roman" w:hAnsi="Times New Roman" w:cs="Times New Roman"/>
        </w:rPr>
      </w:pPr>
    </w:p>
    <w:p w:rsidR="001D14F1" w:rsidRPr="00BA1DCC" w:rsidRDefault="001D14F1">
      <w:pPr>
        <w:pStyle w:val="ConsPlusNormal"/>
        <w:ind w:firstLine="540"/>
        <w:jc w:val="both"/>
        <w:rPr>
          <w:rFonts w:ascii="Times New Roman" w:hAnsi="Times New Roman" w:cs="Times New Roman"/>
        </w:rPr>
      </w:pPr>
      <w:bookmarkStart w:id="7" w:name="P424"/>
      <w:bookmarkEnd w:id="7"/>
      <w:r w:rsidRPr="00BA1DCC">
        <w:rPr>
          <w:rFonts w:ascii="Times New Roman" w:hAnsi="Times New Roman" w:cs="Times New Roman"/>
        </w:rPr>
        <w:t>92.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нарушения прав и законных интересов заявителей решением, действием (бездействием) уполномоченного органа, его должностных лиц;</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 xml:space="preserve">93. Информацию, указанную в </w:t>
      </w:r>
      <w:hyperlink w:anchor="P424" w:history="1">
        <w:r w:rsidRPr="00FF364D">
          <w:rPr>
            <w:rFonts w:ascii="Times New Roman" w:hAnsi="Times New Roman" w:cs="Times New Roman"/>
          </w:rPr>
          <w:t>пункте 92</w:t>
        </w:r>
      </w:hyperlink>
      <w:r w:rsidRPr="00FF364D">
        <w:rPr>
          <w:rFonts w:ascii="Times New Roman" w:hAnsi="Times New Roman" w:cs="Times New Roman"/>
        </w:rPr>
        <w:t xml:space="preserve"> настоящего административного регламента, заявители могут сообщить по телефонам уполномоченного органа, указанным в </w:t>
      </w:r>
      <w:hyperlink w:anchor="P95" w:history="1">
        <w:r w:rsidRPr="00FF364D">
          <w:rPr>
            <w:rFonts w:ascii="Times New Roman" w:hAnsi="Times New Roman" w:cs="Times New Roman"/>
          </w:rPr>
          <w:t>пункте 15</w:t>
        </w:r>
      </w:hyperlink>
      <w:r w:rsidRPr="00BA1DCC">
        <w:rPr>
          <w:rFonts w:ascii="Times New Roman" w:hAnsi="Times New Roman" w:cs="Times New Roman"/>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94. Контроль за предоставлением муниципальной услуги осуществляется в соответствии с действующим законодательством.</w:t>
      </w:r>
    </w:p>
    <w:p w:rsidR="001D14F1" w:rsidRPr="00BA1DCC" w:rsidRDefault="001D14F1">
      <w:pPr>
        <w:pStyle w:val="ConsPlusNormal"/>
        <w:jc w:val="both"/>
        <w:rPr>
          <w:rFonts w:ascii="Times New Roman" w:hAnsi="Times New Roman" w:cs="Times New Roman"/>
        </w:rPr>
      </w:pPr>
    </w:p>
    <w:p w:rsidR="001D14F1" w:rsidRPr="00BA1DCC" w:rsidRDefault="001D14F1">
      <w:pPr>
        <w:pStyle w:val="ConsPlusNormal"/>
        <w:jc w:val="center"/>
        <w:rPr>
          <w:rFonts w:ascii="Times New Roman" w:hAnsi="Times New Roman" w:cs="Times New Roman"/>
        </w:rPr>
      </w:pPr>
      <w:r w:rsidRPr="00BA1DCC">
        <w:rPr>
          <w:rFonts w:ascii="Times New Roman" w:hAnsi="Times New Roman" w:cs="Times New Roman"/>
        </w:rPr>
        <w:t>Раздел V. ДОСУДЕБНЫЙ (ВНЕСУДЕБНЫЙ) ПОРЯДОК ОБЖАЛОВАНИЯ</w:t>
      </w:r>
    </w:p>
    <w:p w:rsidR="001D14F1" w:rsidRPr="00BA1DCC" w:rsidRDefault="001D14F1">
      <w:pPr>
        <w:pStyle w:val="ConsPlusNormal"/>
        <w:jc w:val="center"/>
        <w:rPr>
          <w:rFonts w:ascii="Times New Roman" w:hAnsi="Times New Roman" w:cs="Times New Roman"/>
        </w:rPr>
      </w:pPr>
      <w:r w:rsidRPr="00BA1DCC">
        <w:rPr>
          <w:rFonts w:ascii="Times New Roman" w:hAnsi="Times New Roman" w:cs="Times New Roman"/>
        </w:rPr>
        <w:t>РЕШЕНИЙ И ДЕЙСТВИЙ (БЕЗДЕЙСТВИЯ) ОРГАНА, ПРЕДОСТАВЛЯЮЩЕГО</w:t>
      </w:r>
    </w:p>
    <w:p w:rsidR="001D14F1" w:rsidRPr="00BA1DCC" w:rsidRDefault="001D14F1">
      <w:pPr>
        <w:pStyle w:val="ConsPlusNormal"/>
        <w:jc w:val="center"/>
        <w:rPr>
          <w:rFonts w:ascii="Times New Roman" w:hAnsi="Times New Roman" w:cs="Times New Roman"/>
        </w:rPr>
      </w:pPr>
      <w:r w:rsidRPr="00BA1DCC">
        <w:rPr>
          <w:rFonts w:ascii="Times New Roman" w:hAnsi="Times New Roman" w:cs="Times New Roman"/>
        </w:rPr>
        <w:t>МУНИЦИПАЛЬНУЮ УСЛУГУ, А ТАКЖЕ ДОЛЖНОСТНЫХ ЛИЦ,</w:t>
      </w:r>
    </w:p>
    <w:p w:rsidR="001D14F1" w:rsidRPr="00BA1DCC" w:rsidRDefault="001D14F1">
      <w:pPr>
        <w:pStyle w:val="ConsPlusNormal"/>
        <w:jc w:val="center"/>
        <w:rPr>
          <w:rFonts w:ascii="Times New Roman" w:hAnsi="Times New Roman" w:cs="Times New Roman"/>
        </w:rPr>
      </w:pPr>
      <w:r w:rsidRPr="00BA1DCC">
        <w:rPr>
          <w:rFonts w:ascii="Times New Roman" w:hAnsi="Times New Roman" w:cs="Times New Roman"/>
        </w:rPr>
        <w:t>МУНИЦИПАЛЬНЫХ СЛУЖАЩИХ</w:t>
      </w:r>
    </w:p>
    <w:p w:rsidR="001D14F1" w:rsidRPr="00BA1DCC" w:rsidRDefault="001D14F1">
      <w:pPr>
        <w:pStyle w:val="ConsPlusNormal"/>
        <w:jc w:val="both"/>
        <w:rPr>
          <w:rFonts w:ascii="Times New Roman" w:hAnsi="Times New Roman" w:cs="Times New Roman"/>
        </w:rPr>
      </w:pPr>
    </w:p>
    <w:p w:rsidR="001D14F1" w:rsidRPr="00BA1DCC" w:rsidRDefault="001D14F1">
      <w:pPr>
        <w:pStyle w:val="ConsPlusNormal"/>
        <w:jc w:val="center"/>
        <w:rPr>
          <w:rFonts w:ascii="Times New Roman" w:hAnsi="Times New Roman" w:cs="Times New Roman"/>
        </w:rPr>
      </w:pPr>
      <w:r w:rsidRPr="00BA1DCC">
        <w:rPr>
          <w:rFonts w:ascii="Times New Roman" w:hAnsi="Times New Roman" w:cs="Times New Roman"/>
        </w:rPr>
        <w:t>Глава 29. ОБЖАЛОВАНИЕ РЕШЕНИЙ И ДЕЙСТВИЙ (БЕЗДЕЙСТВИЯ)</w:t>
      </w:r>
    </w:p>
    <w:p w:rsidR="001D14F1" w:rsidRPr="00BA1DCC" w:rsidRDefault="001D14F1">
      <w:pPr>
        <w:pStyle w:val="ConsPlusNormal"/>
        <w:jc w:val="center"/>
        <w:rPr>
          <w:rFonts w:ascii="Times New Roman" w:hAnsi="Times New Roman" w:cs="Times New Roman"/>
        </w:rPr>
      </w:pPr>
      <w:r w:rsidRPr="00BA1DCC">
        <w:rPr>
          <w:rFonts w:ascii="Times New Roman" w:hAnsi="Times New Roman" w:cs="Times New Roman"/>
        </w:rPr>
        <w:t>УПОЛНОМОЧЕННОГО ОРГАНА, А ТАКЖЕ ДОЛЖНОСТНЫХ ЛИЦ</w:t>
      </w:r>
    </w:p>
    <w:p w:rsidR="001D14F1" w:rsidRPr="00BA1DCC" w:rsidRDefault="001D14F1">
      <w:pPr>
        <w:pStyle w:val="ConsPlusNormal"/>
        <w:jc w:val="center"/>
        <w:rPr>
          <w:rFonts w:ascii="Times New Roman" w:hAnsi="Times New Roman" w:cs="Times New Roman"/>
        </w:rPr>
      </w:pPr>
      <w:r w:rsidRPr="00BA1DCC">
        <w:rPr>
          <w:rFonts w:ascii="Times New Roman" w:hAnsi="Times New Roman" w:cs="Times New Roman"/>
        </w:rPr>
        <w:t>УПОЛНОМОЧЕННОГО ОРГАНА</w:t>
      </w:r>
    </w:p>
    <w:p w:rsidR="001D14F1" w:rsidRPr="00BA1DCC" w:rsidRDefault="001D14F1">
      <w:pPr>
        <w:pStyle w:val="ConsPlusNormal"/>
        <w:jc w:val="both"/>
        <w:rPr>
          <w:rFonts w:ascii="Times New Roman" w:hAnsi="Times New Roman" w:cs="Times New Roman"/>
        </w:rPr>
      </w:pP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95.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96.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97. Информацию о порядке подачи и рассмотрения жалобы заинтересованные лица могут получить:</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а) на стендах, расположенных в помещениях, занимаемых уполномоченным органом;</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 xml:space="preserve">б) на официальном сайте уполномоченного органа в информационно-телекоммуникационной сети </w:t>
      </w:r>
      <w:r>
        <w:rPr>
          <w:rFonts w:ascii="Times New Roman" w:hAnsi="Times New Roman" w:cs="Times New Roman"/>
        </w:rPr>
        <w:t>«</w:t>
      </w:r>
      <w:r w:rsidRPr="00BA1DCC">
        <w:rPr>
          <w:rFonts w:ascii="Times New Roman" w:hAnsi="Times New Roman" w:cs="Times New Roman"/>
        </w:rPr>
        <w:t>Интернет</w:t>
      </w:r>
      <w:r>
        <w:rPr>
          <w:rFonts w:ascii="Times New Roman" w:hAnsi="Times New Roman" w:cs="Times New Roman"/>
        </w:rPr>
        <w:t>»</w:t>
      </w:r>
      <w:r w:rsidRPr="00BA1DCC">
        <w:rPr>
          <w:rFonts w:ascii="Times New Roman" w:hAnsi="Times New Roman" w:cs="Times New Roman"/>
        </w:rPr>
        <w:t xml:space="preserve">: </w:t>
      </w:r>
      <w:r w:rsidRPr="00FF364D">
        <w:rPr>
          <w:rFonts w:ascii="Times New Roman" w:hAnsi="Times New Roman" w:cs="Times New Roman"/>
          <w:u w:val="single"/>
        </w:rPr>
        <w:t xml:space="preserve">http://www. </w:t>
      </w:r>
      <w:r w:rsidRPr="00FF364D">
        <w:rPr>
          <w:rFonts w:ascii="Times New Roman" w:hAnsi="Times New Roman" w:cs="Times New Roman"/>
          <w:u w:val="single"/>
          <w:lang w:val="en-US"/>
        </w:rPr>
        <w:t>arshan</w:t>
      </w:r>
      <w:r w:rsidRPr="00FF364D">
        <w:rPr>
          <w:rFonts w:ascii="Times New Roman" w:hAnsi="Times New Roman" w:cs="Times New Roman"/>
          <w:u w:val="single"/>
        </w:rPr>
        <w:t>.</w:t>
      </w:r>
      <w:r w:rsidRPr="00FF364D">
        <w:rPr>
          <w:rFonts w:ascii="Times New Roman" w:hAnsi="Times New Roman" w:cs="Times New Roman"/>
          <w:u w:val="single"/>
          <w:lang w:val="en-US"/>
        </w:rPr>
        <w:t>mo</w:t>
      </w:r>
      <w:r w:rsidRPr="00FF364D">
        <w:rPr>
          <w:rFonts w:ascii="Times New Roman" w:hAnsi="Times New Roman" w:cs="Times New Roman"/>
          <w:u w:val="single"/>
        </w:rPr>
        <w:t>38.</w:t>
      </w:r>
      <w:r w:rsidRPr="00FF364D">
        <w:rPr>
          <w:rFonts w:ascii="Times New Roman" w:hAnsi="Times New Roman" w:cs="Times New Roman"/>
          <w:u w:val="single"/>
          <w:lang w:val="en-US"/>
        </w:rPr>
        <w:t>ru</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в) посредством Портала.</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98. Заинтересованное лицо может обратиться с жалобой, в том числе в следующих случаях:</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а) нарушение срока регистрации заявления заявителя о предоставлении муниципальной услуги;</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б) нарушение срока предоставления муниципальной услуги;</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r>
        <w:rPr>
          <w:rFonts w:ascii="Times New Roman" w:hAnsi="Times New Roman" w:cs="Times New Roman"/>
        </w:rPr>
        <w:t>Аршан</w:t>
      </w:r>
      <w:r w:rsidRPr="00BA1DCC">
        <w:rPr>
          <w:rFonts w:ascii="Times New Roman" w:hAnsi="Times New Roman" w:cs="Times New Roman"/>
        </w:rPr>
        <w:t>ского сельского поселения, настоящим административным регламентом для предоставления муниципальной услуги;</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r>
        <w:rPr>
          <w:rFonts w:ascii="Times New Roman" w:hAnsi="Times New Roman" w:cs="Times New Roman"/>
        </w:rPr>
        <w:t>Аршан</w:t>
      </w:r>
      <w:r w:rsidRPr="00BA1DCC">
        <w:rPr>
          <w:rFonts w:ascii="Times New Roman" w:hAnsi="Times New Roman" w:cs="Times New Roman"/>
        </w:rPr>
        <w:t>ского сельского поселения для предоставления муниципальной услуги, у заявителя;</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r>
        <w:rPr>
          <w:rFonts w:ascii="Times New Roman" w:hAnsi="Times New Roman" w:cs="Times New Roman"/>
        </w:rPr>
        <w:t>Аршан</w:t>
      </w:r>
      <w:r w:rsidRPr="00BA1DCC">
        <w:rPr>
          <w:rFonts w:ascii="Times New Roman" w:hAnsi="Times New Roman" w:cs="Times New Roman"/>
        </w:rPr>
        <w:t>ского сельского поселения, а также настоящим административным регламентом;</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Pr>
          <w:rFonts w:ascii="Times New Roman" w:hAnsi="Times New Roman" w:cs="Times New Roman"/>
        </w:rPr>
        <w:t>Аршан</w:t>
      </w:r>
      <w:r w:rsidRPr="00BA1DCC">
        <w:rPr>
          <w:rFonts w:ascii="Times New Roman" w:hAnsi="Times New Roman" w:cs="Times New Roman"/>
        </w:rPr>
        <w:t>ского сельского поселения;</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99. Жалоба может быть подана в письменной форме на бумажном носителе, в электронной форме одним из следующих способов:</w:t>
      </w:r>
    </w:p>
    <w:p w:rsidR="001D14F1" w:rsidRPr="00BA1DCC" w:rsidRDefault="001D14F1" w:rsidP="009E37FC">
      <w:pPr>
        <w:pStyle w:val="ConsPlusNormal"/>
        <w:ind w:firstLine="540"/>
        <w:jc w:val="both"/>
        <w:rPr>
          <w:rFonts w:ascii="Times New Roman" w:hAnsi="Times New Roman" w:cs="Times New Roman"/>
        </w:rPr>
      </w:pPr>
      <w:r>
        <w:rPr>
          <w:rFonts w:ascii="Times New Roman" w:hAnsi="Times New Roman" w:cs="Times New Roman"/>
        </w:rPr>
        <w:t>а) лично по адресу:</w:t>
      </w:r>
      <w:r w:rsidRPr="00BA1DCC">
        <w:rPr>
          <w:rFonts w:ascii="Times New Roman" w:hAnsi="Times New Roman" w:cs="Times New Roman"/>
        </w:rPr>
        <w:t xml:space="preserve"> Иркутская область; Тулунский район </w:t>
      </w:r>
      <w:r>
        <w:rPr>
          <w:rFonts w:ascii="Times New Roman" w:hAnsi="Times New Roman" w:cs="Times New Roman"/>
        </w:rPr>
        <w:t>п. Аршан, ул. Школьная, 1,</w:t>
      </w:r>
      <w:r w:rsidRPr="00BA1DCC">
        <w:rPr>
          <w:rFonts w:ascii="Times New Roman" w:hAnsi="Times New Roman" w:cs="Times New Roman"/>
        </w:rPr>
        <w:t xml:space="preserve"> телефон: 8(39530) </w:t>
      </w:r>
      <w:r>
        <w:rPr>
          <w:rFonts w:ascii="Times New Roman" w:hAnsi="Times New Roman" w:cs="Times New Roman"/>
        </w:rPr>
        <w:t>3-00-00</w:t>
      </w:r>
      <w:r w:rsidRPr="00BA1DCC">
        <w:rPr>
          <w:rFonts w:ascii="Times New Roman" w:hAnsi="Times New Roman" w:cs="Times New Roman"/>
        </w:rPr>
        <w:t>;</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б) через организации федеральной почтовой связи;</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 xml:space="preserve">в) с использованием информационно-телекоммуникационной сети </w:t>
      </w:r>
      <w:r>
        <w:rPr>
          <w:rFonts w:ascii="Times New Roman" w:hAnsi="Times New Roman" w:cs="Times New Roman"/>
        </w:rPr>
        <w:t>«</w:t>
      </w:r>
      <w:r w:rsidRPr="00BA1DCC">
        <w:rPr>
          <w:rFonts w:ascii="Times New Roman" w:hAnsi="Times New Roman" w:cs="Times New Roman"/>
        </w:rPr>
        <w:t>Интернет</w:t>
      </w:r>
      <w:r>
        <w:rPr>
          <w:rFonts w:ascii="Times New Roman" w:hAnsi="Times New Roman" w:cs="Times New Roman"/>
        </w:rPr>
        <w:t>»</w:t>
      </w:r>
      <w:r w:rsidRPr="00BA1DCC">
        <w:rPr>
          <w:rFonts w:ascii="Times New Roman" w:hAnsi="Times New Roman" w:cs="Times New Roman"/>
        </w:rPr>
        <w:t>:</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 xml:space="preserve">электронная почта: </w:t>
      </w:r>
      <w:r w:rsidRPr="00FF364D">
        <w:rPr>
          <w:rFonts w:ascii="Times New Roman" w:hAnsi="Times New Roman" w:cs="Times New Roman"/>
          <w:u w:val="single"/>
          <w:lang w:val="en-US"/>
        </w:rPr>
        <w:t>arshanskoe</w:t>
      </w:r>
      <w:r w:rsidRPr="00FF364D">
        <w:rPr>
          <w:rFonts w:ascii="Times New Roman" w:hAnsi="Times New Roman" w:cs="Times New Roman"/>
          <w:u w:val="single"/>
        </w:rPr>
        <w:t>@</w:t>
      </w:r>
      <w:r>
        <w:rPr>
          <w:rFonts w:ascii="Times New Roman" w:hAnsi="Times New Roman" w:cs="Times New Roman"/>
          <w:u w:val="single"/>
          <w:lang w:val="en-US"/>
        </w:rPr>
        <w:t>y</w:t>
      </w:r>
      <w:r w:rsidRPr="00FF364D">
        <w:rPr>
          <w:rFonts w:ascii="Times New Roman" w:hAnsi="Times New Roman" w:cs="Times New Roman"/>
          <w:u w:val="single"/>
          <w:lang w:val="en-US"/>
        </w:rPr>
        <w:t>andex</w:t>
      </w:r>
      <w:r w:rsidRPr="00FF364D">
        <w:rPr>
          <w:rFonts w:ascii="Times New Roman" w:hAnsi="Times New Roman" w:cs="Times New Roman"/>
          <w:u w:val="single"/>
        </w:rPr>
        <w:t>.</w:t>
      </w:r>
      <w:r w:rsidRPr="00FF364D">
        <w:rPr>
          <w:rFonts w:ascii="Times New Roman" w:hAnsi="Times New Roman" w:cs="Times New Roman"/>
          <w:u w:val="single"/>
          <w:lang w:val="en-US"/>
        </w:rPr>
        <w:t>ru</w:t>
      </w:r>
      <w:r w:rsidRPr="00BA1DCC">
        <w:rPr>
          <w:rFonts w:ascii="Times New Roman" w:hAnsi="Times New Roman" w:cs="Times New Roman"/>
        </w:rPr>
        <w:t>;</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 xml:space="preserve">официальный сайт уполномоченного органа: </w:t>
      </w:r>
      <w:r w:rsidRPr="00FF364D">
        <w:rPr>
          <w:rFonts w:ascii="Times New Roman" w:hAnsi="Times New Roman" w:cs="Times New Roman"/>
          <w:u w:val="single"/>
        </w:rPr>
        <w:t>http://www.</w:t>
      </w:r>
      <w:r w:rsidRPr="00FF364D">
        <w:rPr>
          <w:rFonts w:ascii="Times New Roman" w:hAnsi="Times New Roman" w:cs="Times New Roman"/>
          <w:u w:val="single"/>
          <w:lang w:val="en-US"/>
        </w:rPr>
        <w:t>arshan</w:t>
      </w:r>
      <w:r w:rsidRPr="00FF364D">
        <w:rPr>
          <w:rFonts w:ascii="Times New Roman" w:hAnsi="Times New Roman" w:cs="Times New Roman"/>
          <w:u w:val="single"/>
        </w:rPr>
        <w:t>.</w:t>
      </w:r>
      <w:r w:rsidRPr="00FF364D">
        <w:rPr>
          <w:rFonts w:ascii="Times New Roman" w:hAnsi="Times New Roman" w:cs="Times New Roman"/>
          <w:u w:val="single"/>
          <w:lang w:val="en-US"/>
        </w:rPr>
        <w:t>mo</w:t>
      </w:r>
      <w:r w:rsidRPr="00FF364D">
        <w:rPr>
          <w:rFonts w:ascii="Times New Roman" w:hAnsi="Times New Roman" w:cs="Times New Roman"/>
          <w:u w:val="single"/>
        </w:rPr>
        <w:t>38.</w:t>
      </w:r>
      <w:r w:rsidRPr="00FF364D">
        <w:rPr>
          <w:rFonts w:ascii="Times New Roman" w:hAnsi="Times New Roman" w:cs="Times New Roman"/>
          <w:u w:val="single"/>
          <w:lang w:val="en-US"/>
        </w:rPr>
        <w:t>ru</w:t>
      </w:r>
      <w:r w:rsidRPr="00BA1DCC">
        <w:rPr>
          <w:rFonts w:ascii="Times New Roman" w:hAnsi="Times New Roman" w:cs="Times New Roman"/>
        </w:rPr>
        <w:t>;</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г) посредством Портала.</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100.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Прием жалоб осуществляется в соответствии с графиком приема заявителей.</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 xml:space="preserve">101.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Pr>
          <w:rFonts w:ascii="Times New Roman" w:hAnsi="Times New Roman" w:cs="Times New Roman"/>
        </w:rPr>
        <w:t>Аршан</w:t>
      </w:r>
      <w:r w:rsidRPr="00BA1DCC">
        <w:rPr>
          <w:rFonts w:ascii="Times New Roman" w:hAnsi="Times New Roman" w:cs="Times New Roman"/>
        </w:rPr>
        <w:t xml:space="preserve">ского сельского поселения, в случае его отсутствия </w:t>
      </w:r>
      <w:r>
        <w:rPr>
          <w:rFonts w:ascii="Times New Roman" w:hAnsi="Times New Roman" w:cs="Times New Roman"/>
        </w:rPr>
        <w:t>–</w:t>
      </w:r>
      <w:r w:rsidRPr="00BA1DCC">
        <w:rPr>
          <w:rFonts w:ascii="Times New Roman" w:hAnsi="Times New Roman" w:cs="Times New Roman"/>
        </w:rPr>
        <w:t xml:space="preserve"> </w:t>
      </w:r>
      <w:r>
        <w:rPr>
          <w:rFonts w:ascii="Times New Roman" w:hAnsi="Times New Roman" w:cs="Times New Roman"/>
        </w:rPr>
        <w:t>специалист администрации</w:t>
      </w:r>
      <w:r w:rsidRPr="00BA1DCC">
        <w:rPr>
          <w:rFonts w:ascii="Times New Roman" w:hAnsi="Times New Roman" w:cs="Times New Roman"/>
        </w:rPr>
        <w:t>.</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 xml:space="preserve">102. Прием заинтересованных лиц главой </w:t>
      </w:r>
      <w:r>
        <w:rPr>
          <w:rFonts w:ascii="Times New Roman" w:hAnsi="Times New Roman" w:cs="Times New Roman"/>
        </w:rPr>
        <w:t>Аршан</w:t>
      </w:r>
      <w:r w:rsidRPr="00BA1DCC">
        <w:rPr>
          <w:rFonts w:ascii="Times New Roman" w:hAnsi="Times New Roman" w:cs="Times New Roman"/>
        </w:rPr>
        <w:t xml:space="preserve">ского сельского поселения проводится по предварительной записи, которая осуществляется по телефону: 8(39530) </w:t>
      </w:r>
      <w:r>
        <w:rPr>
          <w:rFonts w:ascii="Times New Roman" w:hAnsi="Times New Roman" w:cs="Times New Roman"/>
        </w:rPr>
        <w:t>3-00-00</w:t>
      </w:r>
      <w:r w:rsidRPr="00BA1DCC">
        <w:rPr>
          <w:rFonts w:ascii="Times New Roman" w:hAnsi="Times New Roman" w:cs="Times New Roman"/>
        </w:rPr>
        <w:t>.</w:t>
      </w:r>
    </w:p>
    <w:p w:rsidR="001D14F1" w:rsidRPr="00BA1DCC" w:rsidRDefault="001D14F1">
      <w:pPr>
        <w:pStyle w:val="ConsPlusNormal"/>
        <w:ind w:firstLine="540"/>
        <w:jc w:val="both"/>
        <w:rPr>
          <w:rFonts w:ascii="Times New Roman" w:hAnsi="Times New Roman" w:cs="Times New Roman"/>
        </w:rPr>
      </w:pPr>
      <w:bookmarkStart w:id="8" w:name="P465"/>
      <w:bookmarkEnd w:id="8"/>
      <w:r w:rsidRPr="00BA1DCC">
        <w:rPr>
          <w:rFonts w:ascii="Times New Roman" w:hAnsi="Times New Roman" w:cs="Times New Roman"/>
        </w:rPr>
        <w:t>103. При личном приеме обратившееся заинтересованное лицо предъявляет документ, удостоверяющий его личность.</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104. Жалоба должна содержать:</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в) сведения об обжалуемых решениях и действиях (бездействии) уполномоченного органа, должностного лица уполномоченного органа;</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105. При рассмотрении жалобы:</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106.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107. Основания приостановления рассмотрения жалобы, направленной в уполномоченный орган, не предусмотрены.</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107. Случаи, в которых ответ на жалобу не дается:</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а) наличие в жалобе нецензурных либо оскорбительных выражений, угрозы жизни, здоровью и имуществу должностного лица, уполномоченного органа, а также членов его семьи;</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108. По результатам рассмотрения жалобы уполномоченный орган принимает одно из следующих решений:</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r>
        <w:rPr>
          <w:rFonts w:ascii="Times New Roman" w:hAnsi="Times New Roman" w:cs="Times New Roman"/>
        </w:rPr>
        <w:t>Аршан</w:t>
      </w:r>
      <w:r w:rsidRPr="00BA1DCC">
        <w:rPr>
          <w:rFonts w:ascii="Times New Roman" w:hAnsi="Times New Roman" w:cs="Times New Roman"/>
        </w:rPr>
        <w:t>ского сельского поселения;</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б) отказывает в удовлетворении жалобы.</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 xml:space="preserve">109. Не позднее дня, следующего за днем принятия решения, указанного в </w:t>
      </w:r>
      <w:hyperlink w:anchor="P465" w:history="1">
        <w:r w:rsidRPr="009E37FC">
          <w:rPr>
            <w:rFonts w:ascii="Times New Roman" w:hAnsi="Times New Roman" w:cs="Times New Roman"/>
          </w:rPr>
          <w:t>пункте 103</w:t>
        </w:r>
      </w:hyperlink>
      <w:r w:rsidRPr="009E37FC">
        <w:rPr>
          <w:rFonts w:ascii="Times New Roman" w:hAnsi="Times New Roman" w:cs="Times New Roman"/>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w:t>
      </w:r>
      <w:r w:rsidRPr="00BA1DCC">
        <w:rPr>
          <w:rFonts w:ascii="Times New Roman" w:hAnsi="Times New Roman" w:cs="Times New Roman"/>
        </w:rPr>
        <w:t>х рассмотрения жалобы.</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110. В ответе по результатам рассмотрения жалобы указываются:</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б) номер, дата, место принятия решения, включая сведения о должностном лице, решение или действие (бездействие) которого обжалуется;</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в) фамилия, имя и (если имеется) отчество заинтересованного лица, подавшего жалобу;</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г) основания для принятия решения по жалобе;</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д) принятое по жалобе решение;</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ж) сведения о порядке обжалования принятого по жалобе решения.</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111. Основаниями отказа в удовлетворении жалобы являются:</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а) наличие вступившего в законную силу решения суда, арбитражного суда по жалобе о том же предмете и по тем же основаниям;</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б) подача жалобы лицом, полномочия которого не подтверждены в порядке, установленном законодательством Российской Федерации;</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в) наличие решения по жалобе, принятого ранее в отношении того же заинтересованного лица и по тому же предмету жалобы.</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112. Решение, принятое по результатам рассмотрения жалобы, может быть обжаловано в порядке, установленном законодательством.</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113.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114. Способами информирования заинтересованных лиц о порядке подачи и рассмотрения жалобы являются:</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а) личное обращение заинтересованных лиц в уполномоченный орган;</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б) через организации федеральной почтовой связи;</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в) с помощью средств электронной связи (направление письма на адрес электронной почты в уполномоченный орган);</w:t>
      </w:r>
    </w:p>
    <w:p w:rsidR="001D14F1" w:rsidRPr="00BA1DCC" w:rsidRDefault="001D14F1">
      <w:pPr>
        <w:pStyle w:val="ConsPlusNormal"/>
        <w:ind w:firstLine="540"/>
        <w:jc w:val="both"/>
        <w:rPr>
          <w:rFonts w:ascii="Times New Roman" w:hAnsi="Times New Roman" w:cs="Times New Roman"/>
        </w:rPr>
      </w:pPr>
      <w:r w:rsidRPr="00BA1DCC">
        <w:rPr>
          <w:rFonts w:ascii="Times New Roman" w:hAnsi="Times New Roman" w:cs="Times New Roman"/>
        </w:rPr>
        <w:t>г) с помощью телефонной и факсимильной связи.</w:t>
      </w:r>
    </w:p>
    <w:p w:rsidR="001D14F1" w:rsidRDefault="001D14F1">
      <w:pPr>
        <w:pStyle w:val="ConsPlusNormal"/>
        <w:jc w:val="both"/>
        <w:rPr>
          <w:rFonts w:ascii="Times New Roman" w:hAnsi="Times New Roman" w:cs="Times New Roman"/>
        </w:rPr>
      </w:pPr>
    </w:p>
    <w:p w:rsidR="001D14F1" w:rsidRDefault="001D14F1">
      <w:pPr>
        <w:pStyle w:val="ConsPlusNormal"/>
        <w:jc w:val="both"/>
        <w:rPr>
          <w:rFonts w:ascii="Times New Roman" w:hAnsi="Times New Roman" w:cs="Times New Roman"/>
        </w:rPr>
      </w:pPr>
    </w:p>
    <w:p w:rsidR="001D14F1" w:rsidRPr="00BA1DCC" w:rsidRDefault="001D14F1">
      <w:pPr>
        <w:pStyle w:val="ConsPlusNormal"/>
        <w:jc w:val="both"/>
        <w:rPr>
          <w:rFonts w:ascii="Times New Roman" w:hAnsi="Times New Roman" w:cs="Times New Roman"/>
        </w:rPr>
      </w:pPr>
    </w:p>
    <w:p w:rsidR="001D14F1" w:rsidRPr="00BA1DCC" w:rsidRDefault="001D14F1" w:rsidP="00BA1DCC">
      <w:pPr>
        <w:pStyle w:val="ConsPlusNormal"/>
        <w:jc w:val="both"/>
        <w:rPr>
          <w:rFonts w:ascii="Times New Roman" w:hAnsi="Times New Roman" w:cs="Times New Roman"/>
        </w:rPr>
      </w:pPr>
      <w:r w:rsidRPr="00BA1DCC">
        <w:rPr>
          <w:rFonts w:ascii="Times New Roman" w:hAnsi="Times New Roman" w:cs="Times New Roman"/>
        </w:rPr>
        <w:t xml:space="preserve">Глава </w:t>
      </w:r>
      <w:r>
        <w:rPr>
          <w:rFonts w:ascii="Times New Roman" w:hAnsi="Times New Roman" w:cs="Times New Roman"/>
        </w:rPr>
        <w:t>Аршан</w:t>
      </w:r>
      <w:r w:rsidRPr="00BA1DCC">
        <w:rPr>
          <w:rFonts w:ascii="Times New Roman" w:hAnsi="Times New Roman" w:cs="Times New Roman"/>
        </w:rPr>
        <w:t>ского сельского поселения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Л.В.Полетаев</w:t>
      </w:r>
    </w:p>
    <w:p w:rsidR="001D14F1" w:rsidRDefault="001D14F1" w:rsidP="00BA1DCC">
      <w:pPr>
        <w:pStyle w:val="ConsPlusNormal"/>
        <w:jc w:val="both"/>
        <w:rPr>
          <w:rFonts w:ascii="Times New Roman" w:hAnsi="Times New Roman" w:cs="Times New Roman"/>
        </w:rPr>
      </w:pPr>
    </w:p>
    <w:p w:rsidR="001D14F1" w:rsidRPr="00BA1DCC" w:rsidRDefault="001D14F1" w:rsidP="00BA1DCC">
      <w:pPr>
        <w:pStyle w:val="ConsPlusNormal"/>
        <w:jc w:val="both"/>
        <w:rPr>
          <w:rFonts w:ascii="Times New Roman" w:hAnsi="Times New Roman" w:cs="Times New Roman"/>
        </w:rPr>
      </w:pPr>
    </w:p>
    <w:p w:rsidR="001D14F1" w:rsidRPr="00BA1DCC" w:rsidRDefault="001D14F1">
      <w:pPr>
        <w:pStyle w:val="ConsPlusNormal"/>
        <w:jc w:val="both"/>
        <w:rPr>
          <w:rFonts w:ascii="Times New Roman" w:hAnsi="Times New Roman" w:cs="Times New Roman"/>
        </w:rPr>
      </w:pPr>
    </w:p>
    <w:p w:rsidR="001D14F1" w:rsidRPr="00BA1DCC" w:rsidRDefault="001D14F1">
      <w:pPr>
        <w:pStyle w:val="ConsPlusNormal"/>
        <w:jc w:val="both"/>
        <w:rPr>
          <w:rFonts w:ascii="Times New Roman" w:hAnsi="Times New Roman" w:cs="Times New Roman"/>
        </w:rPr>
      </w:pPr>
    </w:p>
    <w:p w:rsidR="001D14F1" w:rsidRPr="00BA1DCC" w:rsidRDefault="001D14F1">
      <w:pPr>
        <w:pStyle w:val="ConsPlusNormal"/>
        <w:jc w:val="right"/>
        <w:rPr>
          <w:rFonts w:ascii="Times New Roman" w:hAnsi="Times New Roman" w:cs="Times New Roman"/>
        </w:rPr>
      </w:pPr>
      <w:r w:rsidRPr="00BA1DCC">
        <w:rPr>
          <w:rFonts w:ascii="Times New Roman" w:hAnsi="Times New Roman" w:cs="Times New Roman"/>
        </w:rPr>
        <w:t xml:space="preserve">Приложение </w:t>
      </w:r>
      <w:r>
        <w:rPr>
          <w:rFonts w:ascii="Times New Roman" w:hAnsi="Times New Roman" w:cs="Times New Roman"/>
        </w:rPr>
        <w:t>№</w:t>
      </w:r>
      <w:r w:rsidRPr="00BA1DCC">
        <w:rPr>
          <w:rFonts w:ascii="Times New Roman" w:hAnsi="Times New Roman" w:cs="Times New Roman"/>
        </w:rPr>
        <w:t>1</w:t>
      </w:r>
    </w:p>
    <w:p w:rsidR="001D14F1" w:rsidRPr="00BA1DCC" w:rsidRDefault="001D14F1">
      <w:pPr>
        <w:pStyle w:val="ConsPlusNormal"/>
        <w:jc w:val="right"/>
        <w:rPr>
          <w:rFonts w:ascii="Times New Roman" w:hAnsi="Times New Roman" w:cs="Times New Roman"/>
        </w:rPr>
      </w:pPr>
      <w:r w:rsidRPr="00BA1DCC">
        <w:rPr>
          <w:rFonts w:ascii="Times New Roman" w:hAnsi="Times New Roman" w:cs="Times New Roman"/>
        </w:rPr>
        <w:t>к административному регламенту</w:t>
      </w:r>
    </w:p>
    <w:p w:rsidR="001D14F1" w:rsidRPr="00BA1DCC" w:rsidRDefault="001D14F1">
      <w:pPr>
        <w:pStyle w:val="ConsPlusNormal"/>
        <w:jc w:val="right"/>
        <w:rPr>
          <w:rFonts w:ascii="Times New Roman" w:hAnsi="Times New Roman" w:cs="Times New Roman"/>
        </w:rPr>
      </w:pPr>
      <w:r>
        <w:rPr>
          <w:rFonts w:ascii="Times New Roman" w:hAnsi="Times New Roman" w:cs="Times New Roman"/>
        </w:rPr>
        <w:t>«</w:t>
      </w:r>
      <w:r w:rsidRPr="00BA1DCC">
        <w:rPr>
          <w:rFonts w:ascii="Times New Roman" w:hAnsi="Times New Roman" w:cs="Times New Roman"/>
        </w:rPr>
        <w:t>Выдача разрешения на использование</w:t>
      </w:r>
    </w:p>
    <w:p w:rsidR="001D14F1" w:rsidRPr="00BA1DCC" w:rsidRDefault="001D14F1">
      <w:pPr>
        <w:pStyle w:val="ConsPlusNormal"/>
        <w:jc w:val="right"/>
        <w:rPr>
          <w:rFonts w:ascii="Times New Roman" w:hAnsi="Times New Roman" w:cs="Times New Roman"/>
        </w:rPr>
      </w:pPr>
      <w:r w:rsidRPr="00BA1DCC">
        <w:rPr>
          <w:rFonts w:ascii="Times New Roman" w:hAnsi="Times New Roman" w:cs="Times New Roman"/>
        </w:rPr>
        <w:t>земель или земельного участка,</w:t>
      </w:r>
    </w:p>
    <w:p w:rsidR="001D14F1" w:rsidRPr="00BA1DCC" w:rsidRDefault="001D14F1">
      <w:pPr>
        <w:pStyle w:val="ConsPlusNormal"/>
        <w:jc w:val="right"/>
        <w:rPr>
          <w:rFonts w:ascii="Times New Roman" w:hAnsi="Times New Roman" w:cs="Times New Roman"/>
        </w:rPr>
      </w:pPr>
      <w:r w:rsidRPr="00BA1DCC">
        <w:rPr>
          <w:rFonts w:ascii="Times New Roman" w:hAnsi="Times New Roman" w:cs="Times New Roman"/>
        </w:rPr>
        <w:t>находящихся в государственной или муниципальной собственности</w:t>
      </w:r>
      <w:r>
        <w:rPr>
          <w:rFonts w:ascii="Times New Roman" w:hAnsi="Times New Roman" w:cs="Times New Roman"/>
        </w:rPr>
        <w:t>»</w:t>
      </w:r>
    </w:p>
    <w:p w:rsidR="001D14F1" w:rsidRPr="00BA1DCC" w:rsidRDefault="001D14F1">
      <w:pPr>
        <w:pStyle w:val="ConsPlusNormal"/>
        <w:jc w:val="both"/>
        <w:rPr>
          <w:rFonts w:ascii="Times New Roman" w:hAnsi="Times New Roman" w:cs="Times New Roman"/>
        </w:rPr>
      </w:pPr>
    </w:p>
    <w:p w:rsidR="001D14F1" w:rsidRPr="00BA1DCC" w:rsidRDefault="001D14F1" w:rsidP="00BA1DCC">
      <w:pPr>
        <w:pStyle w:val="ConsPlusNonformat"/>
        <w:jc w:val="right"/>
        <w:rPr>
          <w:rFonts w:ascii="Times New Roman" w:hAnsi="Times New Roman" w:cs="Times New Roman"/>
        </w:rPr>
      </w:pPr>
      <w:r w:rsidRPr="00BA1DCC">
        <w:rPr>
          <w:rFonts w:ascii="Times New Roman" w:hAnsi="Times New Roman" w:cs="Times New Roman"/>
        </w:rPr>
        <w:t xml:space="preserve">Главе </w:t>
      </w:r>
      <w:r>
        <w:rPr>
          <w:rFonts w:ascii="Times New Roman" w:hAnsi="Times New Roman" w:cs="Times New Roman"/>
        </w:rPr>
        <w:t>Аршан</w:t>
      </w:r>
      <w:r w:rsidRPr="00BA1DCC">
        <w:rPr>
          <w:rFonts w:ascii="Times New Roman" w:hAnsi="Times New Roman" w:cs="Times New Roman"/>
        </w:rPr>
        <w:t>ского сельского поселения</w:t>
      </w:r>
    </w:p>
    <w:p w:rsidR="001D14F1" w:rsidRPr="00BA1DCC" w:rsidRDefault="001D14F1" w:rsidP="00BA1DCC">
      <w:pPr>
        <w:pStyle w:val="ConsPlusNonformat"/>
        <w:jc w:val="right"/>
        <w:rPr>
          <w:rFonts w:ascii="Times New Roman" w:hAnsi="Times New Roman" w:cs="Times New Roman"/>
        </w:rPr>
      </w:pPr>
      <w:r w:rsidRPr="00BA1DCC">
        <w:rPr>
          <w:rFonts w:ascii="Times New Roman" w:hAnsi="Times New Roman" w:cs="Times New Roman"/>
        </w:rPr>
        <w:t>___________________________________________</w:t>
      </w:r>
    </w:p>
    <w:p w:rsidR="001D14F1" w:rsidRPr="00BA1DCC" w:rsidRDefault="001D14F1" w:rsidP="00BA1DCC">
      <w:pPr>
        <w:pStyle w:val="ConsPlusNonformat"/>
        <w:jc w:val="right"/>
        <w:rPr>
          <w:rFonts w:ascii="Times New Roman" w:hAnsi="Times New Roman" w:cs="Times New Roman"/>
        </w:rPr>
      </w:pPr>
      <w:r w:rsidRPr="00BA1DCC">
        <w:rPr>
          <w:rFonts w:ascii="Times New Roman" w:hAnsi="Times New Roman" w:cs="Times New Roman"/>
        </w:rPr>
        <w:t>от ________________________________________</w:t>
      </w:r>
    </w:p>
    <w:p w:rsidR="001D14F1" w:rsidRPr="00BA1DCC" w:rsidRDefault="001D14F1" w:rsidP="00BA1DCC">
      <w:pPr>
        <w:pStyle w:val="ConsPlusNonformat"/>
        <w:jc w:val="right"/>
        <w:rPr>
          <w:rFonts w:ascii="Times New Roman" w:hAnsi="Times New Roman" w:cs="Times New Roman"/>
        </w:rPr>
      </w:pPr>
      <w:r w:rsidRPr="00BA1DCC">
        <w:rPr>
          <w:rFonts w:ascii="Times New Roman" w:hAnsi="Times New Roman" w:cs="Times New Roman"/>
        </w:rPr>
        <w:t>(наименование и место нахождения</w:t>
      </w:r>
    </w:p>
    <w:p w:rsidR="001D14F1" w:rsidRPr="00BA1DCC" w:rsidRDefault="001D14F1" w:rsidP="00BA1DCC">
      <w:pPr>
        <w:pStyle w:val="ConsPlusNonformat"/>
        <w:jc w:val="right"/>
        <w:rPr>
          <w:rFonts w:ascii="Times New Roman" w:hAnsi="Times New Roman" w:cs="Times New Roman"/>
        </w:rPr>
      </w:pPr>
      <w:r w:rsidRPr="00BA1DCC">
        <w:rPr>
          <w:rFonts w:ascii="Times New Roman" w:hAnsi="Times New Roman" w:cs="Times New Roman"/>
        </w:rPr>
        <w:t>заявителя (для юридического лица))</w:t>
      </w:r>
    </w:p>
    <w:p w:rsidR="001D14F1" w:rsidRPr="00BA1DCC" w:rsidRDefault="001D14F1" w:rsidP="00BA1DCC">
      <w:pPr>
        <w:pStyle w:val="ConsPlusNonformat"/>
        <w:jc w:val="right"/>
        <w:rPr>
          <w:rFonts w:ascii="Times New Roman" w:hAnsi="Times New Roman" w:cs="Times New Roman"/>
        </w:rPr>
      </w:pPr>
    </w:p>
    <w:p w:rsidR="001D14F1" w:rsidRPr="00BA1DCC" w:rsidRDefault="001D14F1" w:rsidP="00BA1DCC">
      <w:pPr>
        <w:pStyle w:val="ConsPlusNonformat"/>
        <w:jc w:val="right"/>
        <w:rPr>
          <w:rFonts w:ascii="Times New Roman" w:hAnsi="Times New Roman" w:cs="Times New Roman"/>
        </w:rPr>
      </w:pPr>
      <w:r w:rsidRPr="00BA1DCC">
        <w:rPr>
          <w:rFonts w:ascii="Times New Roman" w:hAnsi="Times New Roman" w:cs="Times New Roman"/>
        </w:rPr>
        <w:t>___________________________________________</w:t>
      </w:r>
    </w:p>
    <w:p w:rsidR="001D14F1" w:rsidRDefault="001D14F1" w:rsidP="00BA1DCC">
      <w:pPr>
        <w:pStyle w:val="ConsPlusNonformat"/>
        <w:jc w:val="right"/>
        <w:rPr>
          <w:rFonts w:ascii="Times New Roman" w:hAnsi="Times New Roman" w:cs="Times New Roman"/>
        </w:rPr>
      </w:pPr>
      <w:r w:rsidRPr="00BA1DCC">
        <w:rPr>
          <w:rFonts w:ascii="Times New Roman" w:hAnsi="Times New Roman" w:cs="Times New Roman"/>
        </w:rPr>
        <w:t>(государственный регистрационный</w:t>
      </w:r>
      <w:r>
        <w:rPr>
          <w:rFonts w:ascii="Times New Roman" w:hAnsi="Times New Roman" w:cs="Times New Roman"/>
        </w:rPr>
        <w:t xml:space="preserve"> номер записи</w:t>
      </w:r>
    </w:p>
    <w:p w:rsidR="001D14F1" w:rsidRPr="00BA1DCC" w:rsidRDefault="001D14F1" w:rsidP="00BA1DCC">
      <w:pPr>
        <w:pStyle w:val="ConsPlusNonformat"/>
        <w:jc w:val="right"/>
        <w:rPr>
          <w:rFonts w:ascii="Times New Roman" w:hAnsi="Times New Roman" w:cs="Times New Roman"/>
        </w:rPr>
      </w:pPr>
      <w:r w:rsidRPr="00BA1DCC">
        <w:rPr>
          <w:rFonts w:ascii="Times New Roman" w:hAnsi="Times New Roman" w:cs="Times New Roman"/>
        </w:rPr>
        <w:t>о государственной</w:t>
      </w:r>
      <w:r>
        <w:rPr>
          <w:rFonts w:ascii="Times New Roman" w:hAnsi="Times New Roman" w:cs="Times New Roman"/>
        </w:rPr>
        <w:t xml:space="preserve"> </w:t>
      </w:r>
      <w:r w:rsidRPr="00BA1DCC">
        <w:rPr>
          <w:rFonts w:ascii="Times New Roman" w:hAnsi="Times New Roman" w:cs="Times New Roman"/>
        </w:rPr>
        <w:t>регистрации юридического лица в</w:t>
      </w:r>
    </w:p>
    <w:p w:rsidR="001D14F1" w:rsidRPr="00BA1DCC" w:rsidRDefault="001D14F1" w:rsidP="00BA1DCC">
      <w:pPr>
        <w:pStyle w:val="ConsPlusNonformat"/>
        <w:jc w:val="right"/>
        <w:rPr>
          <w:rFonts w:ascii="Times New Roman" w:hAnsi="Times New Roman" w:cs="Times New Roman"/>
        </w:rPr>
      </w:pPr>
      <w:r w:rsidRPr="00BA1DCC">
        <w:rPr>
          <w:rFonts w:ascii="Times New Roman" w:hAnsi="Times New Roman" w:cs="Times New Roman"/>
        </w:rPr>
        <w:t>Едином государственном реестре</w:t>
      </w:r>
    </w:p>
    <w:p w:rsidR="001D14F1" w:rsidRPr="00BA1DCC" w:rsidRDefault="001D14F1" w:rsidP="00BA1DCC">
      <w:pPr>
        <w:pStyle w:val="ConsPlusNonformat"/>
        <w:jc w:val="right"/>
        <w:rPr>
          <w:rFonts w:ascii="Times New Roman" w:hAnsi="Times New Roman" w:cs="Times New Roman"/>
        </w:rPr>
      </w:pPr>
      <w:r w:rsidRPr="00BA1DCC">
        <w:rPr>
          <w:rFonts w:ascii="Times New Roman" w:hAnsi="Times New Roman" w:cs="Times New Roman"/>
        </w:rPr>
        <w:t>юридических лиц, идентификационный</w:t>
      </w:r>
    </w:p>
    <w:p w:rsidR="001D14F1" w:rsidRPr="00BA1DCC" w:rsidRDefault="001D14F1" w:rsidP="00BA1DCC">
      <w:pPr>
        <w:pStyle w:val="ConsPlusNonformat"/>
        <w:jc w:val="right"/>
        <w:rPr>
          <w:rFonts w:ascii="Times New Roman" w:hAnsi="Times New Roman" w:cs="Times New Roman"/>
        </w:rPr>
      </w:pPr>
      <w:r w:rsidRPr="00BA1DCC">
        <w:rPr>
          <w:rFonts w:ascii="Times New Roman" w:hAnsi="Times New Roman" w:cs="Times New Roman"/>
        </w:rPr>
        <w:t>номер налогоплательщика)</w:t>
      </w:r>
    </w:p>
    <w:p w:rsidR="001D14F1" w:rsidRPr="00BA1DCC" w:rsidRDefault="001D14F1" w:rsidP="00BA1DCC">
      <w:pPr>
        <w:pStyle w:val="ConsPlusNonformat"/>
        <w:jc w:val="right"/>
        <w:rPr>
          <w:rFonts w:ascii="Times New Roman" w:hAnsi="Times New Roman" w:cs="Times New Roman"/>
        </w:rPr>
      </w:pPr>
      <w:r w:rsidRPr="00BA1DCC">
        <w:rPr>
          <w:rFonts w:ascii="Times New Roman" w:hAnsi="Times New Roman" w:cs="Times New Roman"/>
        </w:rPr>
        <w:t>(Ф.И.О. полностью)</w:t>
      </w:r>
    </w:p>
    <w:p w:rsidR="001D14F1" w:rsidRPr="00BA1DCC" w:rsidRDefault="001D14F1" w:rsidP="00BA1DCC">
      <w:pPr>
        <w:pStyle w:val="ConsPlusNonformat"/>
        <w:jc w:val="right"/>
        <w:rPr>
          <w:rFonts w:ascii="Times New Roman" w:hAnsi="Times New Roman" w:cs="Times New Roman"/>
        </w:rPr>
      </w:pPr>
    </w:p>
    <w:p w:rsidR="001D14F1" w:rsidRPr="00BA1DCC" w:rsidRDefault="001D14F1" w:rsidP="00BA1DCC">
      <w:pPr>
        <w:pStyle w:val="ConsPlusNonformat"/>
        <w:jc w:val="right"/>
        <w:rPr>
          <w:rFonts w:ascii="Times New Roman" w:hAnsi="Times New Roman" w:cs="Times New Roman"/>
        </w:rPr>
      </w:pPr>
      <w:r w:rsidRPr="00BA1DCC">
        <w:rPr>
          <w:rFonts w:ascii="Times New Roman" w:hAnsi="Times New Roman" w:cs="Times New Roman"/>
        </w:rPr>
        <w:t>проживающего(-ей) по адресу:</w:t>
      </w:r>
    </w:p>
    <w:p w:rsidR="001D14F1" w:rsidRPr="00BA1DCC" w:rsidRDefault="001D14F1" w:rsidP="00BA1DCC">
      <w:pPr>
        <w:pStyle w:val="ConsPlusNonformat"/>
        <w:jc w:val="right"/>
        <w:rPr>
          <w:rFonts w:ascii="Times New Roman" w:hAnsi="Times New Roman" w:cs="Times New Roman"/>
        </w:rPr>
      </w:pPr>
      <w:r w:rsidRPr="00BA1DCC">
        <w:rPr>
          <w:rFonts w:ascii="Times New Roman" w:hAnsi="Times New Roman" w:cs="Times New Roman"/>
        </w:rPr>
        <w:t>___________________________________________</w:t>
      </w:r>
    </w:p>
    <w:p w:rsidR="001D14F1" w:rsidRPr="00BA1DCC" w:rsidRDefault="001D14F1" w:rsidP="00BA1DCC">
      <w:pPr>
        <w:pStyle w:val="ConsPlusNonformat"/>
        <w:jc w:val="right"/>
        <w:rPr>
          <w:rFonts w:ascii="Times New Roman" w:hAnsi="Times New Roman" w:cs="Times New Roman"/>
        </w:rPr>
      </w:pPr>
      <w:r w:rsidRPr="00BA1DCC">
        <w:rPr>
          <w:rFonts w:ascii="Times New Roman" w:hAnsi="Times New Roman" w:cs="Times New Roman"/>
        </w:rPr>
        <w:t>___________________________________________</w:t>
      </w:r>
    </w:p>
    <w:p w:rsidR="001D14F1" w:rsidRPr="00BA1DCC" w:rsidRDefault="001D14F1" w:rsidP="00BA1DCC">
      <w:pPr>
        <w:pStyle w:val="ConsPlusNonformat"/>
        <w:jc w:val="right"/>
        <w:rPr>
          <w:rFonts w:ascii="Times New Roman" w:hAnsi="Times New Roman" w:cs="Times New Roman"/>
        </w:rPr>
      </w:pPr>
      <w:r w:rsidRPr="00BA1DCC">
        <w:rPr>
          <w:rFonts w:ascii="Times New Roman" w:hAnsi="Times New Roman" w:cs="Times New Roman"/>
        </w:rPr>
        <w:t>телефоны: _________________________________</w:t>
      </w:r>
    </w:p>
    <w:p w:rsidR="001D14F1" w:rsidRPr="00BA1DCC" w:rsidRDefault="001D14F1" w:rsidP="00BA1DCC">
      <w:pPr>
        <w:pStyle w:val="ConsPlusNonformat"/>
        <w:jc w:val="right"/>
        <w:rPr>
          <w:rFonts w:ascii="Times New Roman" w:hAnsi="Times New Roman" w:cs="Times New Roman"/>
        </w:rPr>
      </w:pPr>
      <w:r w:rsidRPr="00BA1DCC">
        <w:rPr>
          <w:rFonts w:ascii="Times New Roman" w:hAnsi="Times New Roman" w:cs="Times New Roman"/>
        </w:rPr>
        <w:t>рабочий: __________________________________</w:t>
      </w:r>
    </w:p>
    <w:p w:rsidR="001D14F1" w:rsidRPr="00BA1DCC" w:rsidRDefault="001D14F1" w:rsidP="00BA1DCC">
      <w:pPr>
        <w:pStyle w:val="ConsPlusNonformat"/>
        <w:jc w:val="right"/>
        <w:rPr>
          <w:rFonts w:ascii="Times New Roman" w:hAnsi="Times New Roman" w:cs="Times New Roman"/>
        </w:rPr>
      </w:pPr>
      <w:r w:rsidRPr="00BA1DCC">
        <w:rPr>
          <w:rFonts w:ascii="Times New Roman" w:hAnsi="Times New Roman" w:cs="Times New Roman"/>
        </w:rPr>
        <w:t>домашний: _________________________________</w:t>
      </w:r>
    </w:p>
    <w:p w:rsidR="001D14F1" w:rsidRPr="00BA1DCC" w:rsidRDefault="001D14F1" w:rsidP="00BA1DCC">
      <w:pPr>
        <w:pStyle w:val="ConsPlusNonformat"/>
        <w:jc w:val="right"/>
        <w:rPr>
          <w:rFonts w:ascii="Times New Roman" w:hAnsi="Times New Roman" w:cs="Times New Roman"/>
        </w:rPr>
      </w:pPr>
      <w:r w:rsidRPr="00BA1DCC">
        <w:rPr>
          <w:rFonts w:ascii="Times New Roman" w:hAnsi="Times New Roman" w:cs="Times New Roman"/>
        </w:rPr>
        <w:t>сотовый: __________________________________</w:t>
      </w:r>
    </w:p>
    <w:p w:rsidR="001D14F1" w:rsidRPr="00BA1DCC" w:rsidRDefault="001D14F1" w:rsidP="00BA1DCC">
      <w:pPr>
        <w:pStyle w:val="ConsPlusNonformat"/>
        <w:jc w:val="right"/>
        <w:rPr>
          <w:rFonts w:ascii="Times New Roman" w:hAnsi="Times New Roman" w:cs="Times New Roman"/>
        </w:rPr>
      </w:pPr>
    </w:p>
    <w:p w:rsidR="001D14F1" w:rsidRPr="00BA1DCC" w:rsidRDefault="001D14F1" w:rsidP="00BA1DCC">
      <w:pPr>
        <w:pStyle w:val="ConsPlusNonformat"/>
        <w:jc w:val="center"/>
        <w:rPr>
          <w:rFonts w:ascii="Times New Roman" w:hAnsi="Times New Roman" w:cs="Times New Roman"/>
        </w:rPr>
      </w:pPr>
      <w:bookmarkStart w:id="9" w:name="P548"/>
      <w:bookmarkEnd w:id="9"/>
      <w:r w:rsidRPr="00BA1DCC">
        <w:rPr>
          <w:rFonts w:ascii="Times New Roman" w:hAnsi="Times New Roman" w:cs="Times New Roman"/>
        </w:rPr>
        <w:t>ЗАЯВЛЕНИЕ</w:t>
      </w:r>
    </w:p>
    <w:p w:rsidR="001D14F1" w:rsidRPr="00BA1DCC" w:rsidRDefault="001D14F1">
      <w:pPr>
        <w:pStyle w:val="ConsPlusNonformat"/>
        <w:jc w:val="both"/>
        <w:rPr>
          <w:rFonts w:ascii="Times New Roman" w:hAnsi="Times New Roman" w:cs="Times New Roman"/>
        </w:rPr>
      </w:pPr>
    </w:p>
    <w:p w:rsidR="001D14F1" w:rsidRPr="00BA1DCC" w:rsidRDefault="001D14F1">
      <w:pPr>
        <w:pStyle w:val="ConsPlusNonformat"/>
        <w:jc w:val="both"/>
        <w:rPr>
          <w:rFonts w:ascii="Times New Roman" w:hAnsi="Times New Roman" w:cs="Times New Roman"/>
        </w:rPr>
      </w:pPr>
      <w:r w:rsidRPr="00BA1DCC">
        <w:rPr>
          <w:rFonts w:ascii="Times New Roman" w:hAnsi="Times New Roman" w:cs="Times New Roman"/>
        </w:rPr>
        <w:t>Прошу выдать разрешение на использование</w:t>
      </w:r>
      <w:r>
        <w:rPr>
          <w:rFonts w:ascii="Times New Roman" w:hAnsi="Times New Roman" w:cs="Times New Roman"/>
        </w:rPr>
        <w:t xml:space="preserve"> земель или земельного участка </w:t>
      </w:r>
      <w:r w:rsidRPr="00BA1DCC">
        <w:rPr>
          <w:rFonts w:ascii="Times New Roman" w:hAnsi="Times New Roman" w:cs="Times New Roman"/>
        </w:rPr>
        <w:t>для</w:t>
      </w:r>
    </w:p>
    <w:p w:rsidR="001D14F1" w:rsidRPr="00BA1DCC" w:rsidRDefault="001D14F1">
      <w:pPr>
        <w:pStyle w:val="ConsPlusNonformat"/>
        <w:jc w:val="both"/>
        <w:rPr>
          <w:rFonts w:ascii="Times New Roman" w:hAnsi="Times New Roman" w:cs="Times New Roman"/>
        </w:rPr>
      </w:pPr>
      <w:r w:rsidRPr="00BA1DCC">
        <w:rPr>
          <w:rFonts w:ascii="Times New Roman" w:hAnsi="Times New Roman" w:cs="Times New Roman"/>
        </w:rPr>
        <w:t>___________________________________________________________________________</w:t>
      </w:r>
    </w:p>
    <w:p w:rsidR="001D14F1" w:rsidRPr="00BA1DCC" w:rsidRDefault="001D14F1">
      <w:pPr>
        <w:pStyle w:val="ConsPlusNonformat"/>
        <w:jc w:val="both"/>
        <w:rPr>
          <w:rFonts w:ascii="Times New Roman" w:hAnsi="Times New Roman" w:cs="Times New Roman"/>
        </w:rPr>
      </w:pPr>
      <w:r w:rsidRPr="00BA1DCC">
        <w:rPr>
          <w:rFonts w:ascii="Times New Roman" w:hAnsi="Times New Roman" w:cs="Times New Roman"/>
        </w:rPr>
        <w:t xml:space="preserve">          (предполагаемая цель использования земельного участка)</w:t>
      </w:r>
    </w:p>
    <w:p w:rsidR="001D14F1" w:rsidRPr="00BA1DCC" w:rsidRDefault="001D14F1">
      <w:pPr>
        <w:pStyle w:val="ConsPlusNonformat"/>
        <w:jc w:val="both"/>
        <w:rPr>
          <w:rFonts w:ascii="Times New Roman" w:hAnsi="Times New Roman" w:cs="Times New Roman"/>
        </w:rPr>
      </w:pPr>
    </w:p>
    <w:p w:rsidR="001D14F1" w:rsidRPr="00BA1DCC" w:rsidRDefault="001D14F1">
      <w:pPr>
        <w:pStyle w:val="ConsPlusNonformat"/>
        <w:jc w:val="both"/>
        <w:rPr>
          <w:rFonts w:ascii="Times New Roman" w:hAnsi="Times New Roman" w:cs="Times New Roman"/>
        </w:rPr>
      </w:pPr>
      <w:r w:rsidRPr="00BA1DCC">
        <w:rPr>
          <w:rFonts w:ascii="Times New Roman" w:hAnsi="Times New Roman" w:cs="Times New Roman"/>
        </w:rPr>
        <w:t>расположенного: Иркут</w:t>
      </w:r>
      <w:r>
        <w:rPr>
          <w:rFonts w:ascii="Times New Roman" w:hAnsi="Times New Roman" w:cs="Times New Roman"/>
        </w:rPr>
        <w:t>ская область, Тулунский район ______</w:t>
      </w:r>
      <w:r w:rsidRPr="00BA1DCC">
        <w:rPr>
          <w:rFonts w:ascii="Times New Roman" w:hAnsi="Times New Roman" w:cs="Times New Roman"/>
        </w:rPr>
        <w:t>________________________________________</w:t>
      </w:r>
    </w:p>
    <w:p w:rsidR="001D14F1" w:rsidRPr="00BA1DCC" w:rsidRDefault="001D14F1" w:rsidP="00BA1DCC">
      <w:pPr>
        <w:pStyle w:val="ConsPlusNonformat"/>
        <w:jc w:val="center"/>
        <w:rPr>
          <w:rFonts w:ascii="Times New Roman" w:hAnsi="Times New Roman" w:cs="Times New Roman"/>
        </w:rPr>
      </w:pPr>
      <w:r w:rsidRPr="00BA1DCC">
        <w:rPr>
          <w:rFonts w:ascii="Times New Roman" w:hAnsi="Times New Roman" w:cs="Times New Roman"/>
        </w:rPr>
        <w:t>(адрес земельного участка согласно сведениям кадастрового учета либо</w:t>
      </w:r>
      <w:r>
        <w:rPr>
          <w:rFonts w:ascii="Times New Roman" w:hAnsi="Times New Roman" w:cs="Times New Roman"/>
        </w:rPr>
        <w:t xml:space="preserve"> </w:t>
      </w:r>
      <w:r w:rsidRPr="00BA1DCC">
        <w:rPr>
          <w:rFonts w:ascii="Times New Roman" w:hAnsi="Times New Roman" w:cs="Times New Roman"/>
        </w:rPr>
        <w:t xml:space="preserve"> прилагаемой схеме границ предполагаемых к использованию земель или части</w:t>
      </w:r>
      <w:r>
        <w:rPr>
          <w:rFonts w:ascii="Times New Roman" w:hAnsi="Times New Roman" w:cs="Times New Roman"/>
        </w:rPr>
        <w:t xml:space="preserve"> </w:t>
      </w:r>
      <w:r w:rsidRPr="00BA1DCC">
        <w:rPr>
          <w:rFonts w:ascii="Times New Roman" w:hAnsi="Times New Roman" w:cs="Times New Roman"/>
        </w:rPr>
        <w:t>земельного участка)</w:t>
      </w:r>
    </w:p>
    <w:p w:rsidR="001D14F1" w:rsidRPr="00BA1DCC" w:rsidRDefault="001D14F1">
      <w:pPr>
        <w:pStyle w:val="ConsPlusNonformat"/>
        <w:jc w:val="both"/>
        <w:rPr>
          <w:rFonts w:ascii="Times New Roman" w:hAnsi="Times New Roman" w:cs="Times New Roman"/>
        </w:rPr>
      </w:pPr>
    </w:p>
    <w:p w:rsidR="001D14F1" w:rsidRPr="00BA1DCC" w:rsidRDefault="001D14F1">
      <w:pPr>
        <w:pStyle w:val="ConsPlusNonformat"/>
        <w:jc w:val="both"/>
        <w:rPr>
          <w:rFonts w:ascii="Times New Roman" w:hAnsi="Times New Roman" w:cs="Times New Roman"/>
        </w:rPr>
      </w:pPr>
      <w:r w:rsidRPr="00BA1DCC">
        <w:rPr>
          <w:rFonts w:ascii="Times New Roman" w:hAnsi="Times New Roman" w:cs="Times New Roman"/>
        </w:rPr>
        <w:t>с кадастровым номером: _______________________(кадастровый номер земельного</w:t>
      </w:r>
      <w:r>
        <w:rPr>
          <w:rFonts w:ascii="Times New Roman" w:hAnsi="Times New Roman" w:cs="Times New Roman"/>
        </w:rPr>
        <w:t xml:space="preserve"> участка - в случае </w:t>
      </w:r>
      <w:r w:rsidRPr="00BA1DCC">
        <w:rPr>
          <w:rFonts w:ascii="Times New Roman" w:hAnsi="Times New Roman" w:cs="Times New Roman"/>
        </w:rPr>
        <w:t>если планируется использование всего земельного участка</w:t>
      </w:r>
      <w:r>
        <w:rPr>
          <w:rFonts w:ascii="Times New Roman" w:hAnsi="Times New Roman" w:cs="Times New Roman"/>
        </w:rPr>
        <w:t xml:space="preserve"> </w:t>
      </w:r>
      <w:r w:rsidRPr="00BA1DCC">
        <w:rPr>
          <w:rFonts w:ascii="Times New Roman" w:hAnsi="Times New Roman" w:cs="Times New Roman"/>
        </w:rPr>
        <w:t>или его части)</w:t>
      </w:r>
    </w:p>
    <w:p w:rsidR="001D14F1" w:rsidRPr="00BA1DCC" w:rsidRDefault="001D14F1">
      <w:pPr>
        <w:pStyle w:val="ConsPlusNonformat"/>
        <w:jc w:val="both"/>
        <w:rPr>
          <w:rFonts w:ascii="Times New Roman" w:hAnsi="Times New Roman" w:cs="Times New Roman"/>
        </w:rPr>
      </w:pPr>
      <w:r w:rsidRPr="00BA1DCC">
        <w:rPr>
          <w:rFonts w:ascii="Times New Roman" w:hAnsi="Times New Roman" w:cs="Times New Roman"/>
        </w:rPr>
        <w:t>___________________________________________________________________________</w:t>
      </w:r>
    </w:p>
    <w:p w:rsidR="001D14F1" w:rsidRPr="00BA1DCC" w:rsidRDefault="001D14F1">
      <w:pPr>
        <w:pStyle w:val="ConsPlusNonformat"/>
        <w:jc w:val="both"/>
        <w:rPr>
          <w:rFonts w:ascii="Times New Roman" w:hAnsi="Times New Roman" w:cs="Times New Roman"/>
        </w:rPr>
      </w:pPr>
      <w:r w:rsidRPr="00BA1DCC">
        <w:rPr>
          <w:rFonts w:ascii="Times New Roman" w:hAnsi="Times New Roman" w:cs="Times New Roman"/>
        </w:rPr>
        <w:t xml:space="preserve">              (срок использования земель или земельного участка)</w:t>
      </w:r>
    </w:p>
    <w:p w:rsidR="001D14F1" w:rsidRPr="00BA1DCC" w:rsidRDefault="001D14F1">
      <w:pPr>
        <w:pStyle w:val="ConsPlusNonformat"/>
        <w:jc w:val="both"/>
        <w:rPr>
          <w:rFonts w:ascii="Times New Roman" w:hAnsi="Times New Roman" w:cs="Times New Roman"/>
        </w:rPr>
      </w:pPr>
    </w:p>
    <w:p w:rsidR="001D14F1" w:rsidRPr="00BA1DCC" w:rsidRDefault="001D14F1">
      <w:pPr>
        <w:pStyle w:val="ConsPlusNonformat"/>
        <w:jc w:val="both"/>
        <w:rPr>
          <w:rFonts w:ascii="Times New Roman" w:hAnsi="Times New Roman" w:cs="Times New Roman"/>
        </w:rPr>
      </w:pPr>
      <w:r w:rsidRPr="00BA1DCC">
        <w:rPr>
          <w:rFonts w:ascii="Times New Roman" w:hAnsi="Times New Roman" w:cs="Times New Roman"/>
        </w:rPr>
        <w:t>К заявлению прилагаются:</w:t>
      </w:r>
    </w:p>
    <w:p w:rsidR="001D14F1" w:rsidRPr="00BA1DCC" w:rsidRDefault="001D14F1">
      <w:pPr>
        <w:pStyle w:val="ConsPlusNonformat"/>
        <w:jc w:val="both"/>
        <w:rPr>
          <w:rFonts w:ascii="Times New Roman" w:hAnsi="Times New Roman" w:cs="Times New Roman"/>
        </w:rPr>
      </w:pPr>
      <w:r w:rsidRPr="00BA1DCC">
        <w:rPr>
          <w:rFonts w:ascii="Times New Roman" w:hAnsi="Times New Roman" w:cs="Times New Roman"/>
        </w:rPr>
        <w:t>1) копия документа, удостоверяющего личность заявителя;</w:t>
      </w:r>
    </w:p>
    <w:p w:rsidR="001D14F1" w:rsidRPr="00BA1DCC" w:rsidRDefault="001D14F1">
      <w:pPr>
        <w:pStyle w:val="ConsPlusNonformat"/>
        <w:jc w:val="both"/>
        <w:rPr>
          <w:rFonts w:ascii="Times New Roman" w:hAnsi="Times New Roman" w:cs="Times New Roman"/>
        </w:rPr>
      </w:pPr>
      <w:r>
        <w:rPr>
          <w:rFonts w:ascii="Times New Roman" w:hAnsi="Times New Roman" w:cs="Times New Roman"/>
        </w:rPr>
        <w:t xml:space="preserve">2) </w:t>
      </w:r>
      <w:r w:rsidRPr="00BA1DCC">
        <w:rPr>
          <w:rFonts w:ascii="Times New Roman" w:hAnsi="Times New Roman" w:cs="Times New Roman"/>
        </w:rPr>
        <w:t>коп</w:t>
      </w:r>
      <w:r>
        <w:rPr>
          <w:rFonts w:ascii="Times New Roman" w:hAnsi="Times New Roman" w:cs="Times New Roman"/>
        </w:rPr>
        <w:t>ия документа, удостоверяющего права</w:t>
      </w:r>
      <w:r w:rsidRPr="00BA1DCC">
        <w:rPr>
          <w:rFonts w:ascii="Times New Roman" w:hAnsi="Times New Roman" w:cs="Times New Roman"/>
        </w:rPr>
        <w:t xml:space="preserve"> (полномо</w:t>
      </w:r>
      <w:r>
        <w:rPr>
          <w:rFonts w:ascii="Times New Roman" w:hAnsi="Times New Roman" w:cs="Times New Roman"/>
        </w:rPr>
        <w:t xml:space="preserve">чия) </w:t>
      </w:r>
      <w:r w:rsidRPr="00BA1DCC">
        <w:rPr>
          <w:rFonts w:ascii="Times New Roman" w:hAnsi="Times New Roman" w:cs="Times New Roman"/>
        </w:rPr>
        <w:t>представителя</w:t>
      </w:r>
      <w:r>
        <w:rPr>
          <w:rFonts w:ascii="Times New Roman" w:hAnsi="Times New Roman" w:cs="Times New Roman"/>
        </w:rPr>
        <w:t xml:space="preserve"> </w:t>
      </w:r>
      <w:r w:rsidRPr="00BA1DCC">
        <w:rPr>
          <w:rFonts w:ascii="Times New Roman" w:hAnsi="Times New Roman" w:cs="Times New Roman"/>
        </w:rPr>
        <w:t>заявителя, если с заявлением обращается представитель заявителя;</w:t>
      </w:r>
    </w:p>
    <w:p w:rsidR="001D14F1" w:rsidRPr="00BA1DCC" w:rsidRDefault="001D14F1">
      <w:pPr>
        <w:pStyle w:val="ConsPlusNonformat"/>
        <w:jc w:val="both"/>
        <w:rPr>
          <w:rFonts w:ascii="Times New Roman" w:hAnsi="Times New Roman" w:cs="Times New Roman"/>
        </w:rPr>
      </w:pPr>
      <w:r>
        <w:rPr>
          <w:rFonts w:ascii="Times New Roman" w:hAnsi="Times New Roman" w:cs="Times New Roman"/>
        </w:rPr>
        <w:t xml:space="preserve">3) </w:t>
      </w:r>
      <w:r w:rsidRPr="00BA1DCC">
        <w:rPr>
          <w:rFonts w:ascii="Times New Roman" w:hAnsi="Times New Roman" w:cs="Times New Roman"/>
        </w:rPr>
        <w:t>схема границ предполагаемых к использованию земель или части земельного</w:t>
      </w:r>
      <w:r>
        <w:rPr>
          <w:rFonts w:ascii="Times New Roman" w:hAnsi="Times New Roman" w:cs="Times New Roman"/>
        </w:rPr>
        <w:t xml:space="preserve"> участка на</w:t>
      </w:r>
      <w:r w:rsidRPr="00BA1DCC">
        <w:rPr>
          <w:rFonts w:ascii="Times New Roman" w:hAnsi="Times New Roman" w:cs="Times New Roman"/>
        </w:rPr>
        <w:t xml:space="preserve"> кадастровом плане территории с указанием координат характерных</w:t>
      </w:r>
      <w:r>
        <w:rPr>
          <w:rFonts w:ascii="Times New Roman" w:hAnsi="Times New Roman" w:cs="Times New Roman"/>
        </w:rPr>
        <w:t xml:space="preserve"> </w:t>
      </w:r>
      <w:r w:rsidRPr="00BA1DCC">
        <w:rPr>
          <w:rFonts w:ascii="Times New Roman" w:hAnsi="Times New Roman" w:cs="Times New Roman"/>
        </w:rPr>
        <w:t>точек границ территории - в случае, если планируется использовать земли или</w:t>
      </w:r>
      <w:r>
        <w:rPr>
          <w:rFonts w:ascii="Times New Roman" w:hAnsi="Times New Roman" w:cs="Times New Roman"/>
        </w:rPr>
        <w:t xml:space="preserve"> часть земельного</w:t>
      </w:r>
      <w:r w:rsidRPr="00BA1DCC">
        <w:rPr>
          <w:rFonts w:ascii="Times New Roman" w:hAnsi="Times New Roman" w:cs="Times New Roman"/>
        </w:rPr>
        <w:t xml:space="preserve"> участка (с использованием системы координат, применяемой</w:t>
      </w:r>
      <w:r>
        <w:rPr>
          <w:rFonts w:ascii="Times New Roman" w:hAnsi="Times New Roman" w:cs="Times New Roman"/>
        </w:rPr>
        <w:t xml:space="preserve"> </w:t>
      </w:r>
      <w:r w:rsidRPr="00BA1DCC">
        <w:rPr>
          <w:rFonts w:ascii="Times New Roman" w:hAnsi="Times New Roman" w:cs="Times New Roman"/>
        </w:rPr>
        <w:t>при ведении государственного кадастра недвижимости).</w:t>
      </w:r>
    </w:p>
    <w:p w:rsidR="001D14F1" w:rsidRPr="00BA1DCC" w:rsidRDefault="001D14F1">
      <w:pPr>
        <w:pStyle w:val="ConsPlusNonformat"/>
        <w:jc w:val="both"/>
        <w:rPr>
          <w:rFonts w:ascii="Times New Roman" w:hAnsi="Times New Roman" w:cs="Times New Roman"/>
        </w:rPr>
      </w:pPr>
      <w:r w:rsidRPr="00BA1DCC">
        <w:rPr>
          <w:rFonts w:ascii="Times New Roman" w:hAnsi="Times New Roman" w:cs="Times New Roman"/>
        </w:rPr>
        <w:t>К заявлению могут быть приложены:</w:t>
      </w:r>
    </w:p>
    <w:p w:rsidR="001D14F1" w:rsidRPr="00BA1DCC" w:rsidRDefault="001D14F1">
      <w:pPr>
        <w:pStyle w:val="ConsPlusNonformat"/>
        <w:jc w:val="both"/>
        <w:rPr>
          <w:rFonts w:ascii="Times New Roman" w:hAnsi="Times New Roman" w:cs="Times New Roman"/>
        </w:rPr>
      </w:pPr>
      <w:r>
        <w:rPr>
          <w:rFonts w:ascii="Times New Roman" w:hAnsi="Times New Roman" w:cs="Times New Roman"/>
        </w:rPr>
        <w:t xml:space="preserve">а) кадастровая выписка о </w:t>
      </w:r>
      <w:r w:rsidRPr="00BA1DCC">
        <w:rPr>
          <w:rFonts w:ascii="Times New Roman" w:hAnsi="Times New Roman" w:cs="Times New Roman"/>
        </w:rPr>
        <w:t>земель</w:t>
      </w:r>
      <w:r>
        <w:rPr>
          <w:rFonts w:ascii="Times New Roman" w:hAnsi="Times New Roman" w:cs="Times New Roman"/>
        </w:rPr>
        <w:t>ном участке или кадастровый</w:t>
      </w:r>
      <w:r w:rsidRPr="00BA1DCC">
        <w:rPr>
          <w:rFonts w:ascii="Times New Roman" w:hAnsi="Times New Roman" w:cs="Times New Roman"/>
        </w:rPr>
        <w:t xml:space="preserve"> паспорт</w:t>
      </w:r>
      <w:r>
        <w:rPr>
          <w:rFonts w:ascii="Times New Roman" w:hAnsi="Times New Roman" w:cs="Times New Roman"/>
        </w:rPr>
        <w:t xml:space="preserve"> </w:t>
      </w:r>
      <w:r w:rsidRPr="00BA1DCC">
        <w:rPr>
          <w:rFonts w:ascii="Times New Roman" w:hAnsi="Times New Roman" w:cs="Times New Roman"/>
        </w:rPr>
        <w:t>земельного участка;</w:t>
      </w:r>
    </w:p>
    <w:p w:rsidR="001D14F1" w:rsidRPr="00BA1DCC" w:rsidRDefault="001D14F1">
      <w:pPr>
        <w:pStyle w:val="ConsPlusNonformat"/>
        <w:jc w:val="both"/>
        <w:rPr>
          <w:rFonts w:ascii="Times New Roman" w:hAnsi="Times New Roman" w:cs="Times New Roman"/>
        </w:rPr>
      </w:pPr>
      <w:r w:rsidRPr="00BA1DCC">
        <w:rPr>
          <w:rFonts w:ascii="Times New Roman" w:hAnsi="Times New Roman" w:cs="Times New Roman"/>
        </w:rPr>
        <w:t>б) выписка из Единого государственного реестра прав на недвижимое имущество</w:t>
      </w:r>
      <w:r>
        <w:rPr>
          <w:rFonts w:ascii="Times New Roman" w:hAnsi="Times New Roman" w:cs="Times New Roman"/>
        </w:rPr>
        <w:t xml:space="preserve"> </w:t>
      </w:r>
      <w:r w:rsidRPr="00BA1DCC">
        <w:rPr>
          <w:rFonts w:ascii="Times New Roman" w:hAnsi="Times New Roman" w:cs="Times New Roman"/>
        </w:rPr>
        <w:t>и сделок с ним;</w:t>
      </w:r>
    </w:p>
    <w:p w:rsidR="001D14F1" w:rsidRPr="00BA1DCC" w:rsidRDefault="001D14F1">
      <w:pPr>
        <w:pStyle w:val="ConsPlusNonformat"/>
        <w:jc w:val="both"/>
        <w:rPr>
          <w:rFonts w:ascii="Times New Roman" w:hAnsi="Times New Roman" w:cs="Times New Roman"/>
        </w:rPr>
      </w:pPr>
      <w:r>
        <w:rPr>
          <w:rFonts w:ascii="Times New Roman" w:hAnsi="Times New Roman" w:cs="Times New Roman"/>
        </w:rPr>
        <w:t xml:space="preserve">в) </w:t>
      </w:r>
      <w:r w:rsidRPr="00BA1DCC">
        <w:rPr>
          <w:rFonts w:ascii="Times New Roman" w:hAnsi="Times New Roman" w:cs="Times New Roman"/>
        </w:rPr>
        <w:t>копия лицензии, удостоверяющей право проведения работ по геологическому</w:t>
      </w:r>
      <w:r>
        <w:rPr>
          <w:rFonts w:ascii="Times New Roman" w:hAnsi="Times New Roman" w:cs="Times New Roman"/>
        </w:rPr>
        <w:t xml:space="preserve"> </w:t>
      </w:r>
      <w:r w:rsidRPr="00BA1DCC">
        <w:rPr>
          <w:rFonts w:ascii="Times New Roman" w:hAnsi="Times New Roman" w:cs="Times New Roman"/>
        </w:rPr>
        <w:t>изучению недр;</w:t>
      </w:r>
    </w:p>
    <w:p w:rsidR="001D14F1" w:rsidRPr="00BA1DCC" w:rsidRDefault="001D14F1">
      <w:pPr>
        <w:pStyle w:val="ConsPlusNonformat"/>
        <w:jc w:val="both"/>
        <w:rPr>
          <w:rFonts w:ascii="Times New Roman" w:hAnsi="Times New Roman" w:cs="Times New Roman"/>
        </w:rPr>
      </w:pPr>
      <w:r>
        <w:rPr>
          <w:rFonts w:ascii="Times New Roman" w:hAnsi="Times New Roman" w:cs="Times New Roman"/>
        </w:rPr>
        <w:t xml:space="preserve">г) иные </w:t>
      </w:r>
      <w:r w:rsidRPr="00BA1DCC">
        <w:rPr>
          <w:rFonts w:ascii="Times New Roman" w:hAnsi="Times New Roman" w:cs="Times New Roman"/>
        </w:rPr>
        <w:t>док</w:t>
      </w:r>
      <w:r>
        <w:rPr>
          <w:rFonts w:ascii="Times New Roman" w:hAnsi="Times New Roman" w:cs="Times New Roman"/>
        </w:rPr>
        <w:t>ументы,</w:t>
      </w:r>
      <w:r w:rsidRPr="00BA1DCC">
        <w:rPr>
          <w:rFonts w:ascii="Times New Roman" w:hAnsi="Times New Roman" w:cs="Times New Roman"/>
        </w:rPr>
        <w:t xml:space="preserve"> подтверждающие основания для использования земель или</w:t>
      </w:r>
      <w:r>
        <w:rPr>
          <w:rFonts w:ascii="Times New Roman" w:hAnsi="Times New Roman" w:cs="Times New Roman"/>
        </w:rPr>
        <w:t xml:space="preserve"> земельного участка </w:t>
      </w:r>
      <w:r w:rsidRPr="00BA1DCC">
        <w:rPr>
          <w:rFonts w:ascii="Times New Roman" w:hAnsi="Times New Roman" w:cs="Times New Roman"/>
        </w:rPr>
        <w:t xml:space="preserve">в целях, предусмотренных Земельным </w:t>
      </w:r>
      <w:hyperlink r:id="rId23" w:history="1">
        <w:r w:rsidRPr="00BA1DCC">
          <w:rPr>
            <w:rFonts w:ascii="Times New Roman" w:hAnsi="Times New Roman" w:cs="Times New Roman"/>
            <w:color w:val="0000FF"/>
          </w:rPr>
          <w:t>кодексом</w:t>
        </w:r>
      </w:hyperlink>
      <w:r w:rsidRPr="00BA1DCC">
        <w:rPr>
          <w:rFonts w:ascii="Times New Roman" w:hAnsi="Times New Roman" w:cs="Times New Roman"/>
        </w:rPr>
        <w:t xml:space="preserve"> Российской</w:t>
      </w:r>
      <w:r>
        <w:rPr>
          <w:rFonts w:ascii="Times New Roman" w:hAnsi="Times New Roman" w:cs="Times New Roman"/>
        </w:rPr>
        <w:t xml:space="preserve"> </w:t>
      </w:r>
      <w:r w:rsidRPr="00BA1DCC">
        <w:rPr>
          <w:rFonts w:ascii="Times New Roman" w:hAnsi="Times New Roman" w:cs="Times New Roman"/>
        </w:rPr>
        <w:t>Федерации.</w:t>
      </w:r>
    </w:p>
    <w:p w:rsidR="001D14F1" w:rsidRPr="00BA1DCC" w:rsidRDefault="001D14F1">
      <w:pPr>
        <w:pStyle w:val="ConsPlusNonformat"/>
        <w:jc w:val="both"/>
        <w:rPr>
          <w:rFonts w:ascii="Times New Roman" w:hAnsi="Times New Roman" w:cs="Times New Roman"/>
        </w:rPr>
      </w:pPr>
    </w:p>
    <w:p w:rsidR="001D14F1" w:rsidRPr="00BA1DCC" w:rsidRDefault="001D14F1">
      <w:pPr>
        <w:pStyle w:val="ConsPlusNonformat"/>
        <w:jc w:val="both"/>
        <w:rPr>
          <w:rFonts w:ascii="Times New Roman" w:hAnsi="Times New Roman" w:cs="Times New Roman"/>
        </w:rPr>
      </w:pPr>
      <w:r w:rsidRPr="00BA1DCC">
        <w:rPr>
          <w:rFonts w:ascii="Times New Roman" w:hAnsi="Times New Roman" w:cs="Times New Roman"/>
        </w:rPr>
        <w:t xml:space="preserve">                                                          _________________</w:t>
      </w:r>
    </w:p>
    <w:p w:rsidR="001D14F1" w:rsidRPr="00BA1DCC" w:rsidRDefault="001D14F1">
      <w:pPr>
        <w:pStyle w:val="ConsPlusNonformat"/>
        <w:jc w:val="both"/>
        <w:rPr>
          <w:rFonts w:ascii="Times New Roman" w:hAnsi="Times New Roman" w:cs="Times New Roman"/>
        </w:rPr>
      </w:pPr>
      <w:r w:rsidRPr="00BA1DCC">
        <w:rPr>
          <w:rFonts w:ascii="Times New Roman" w:hAnsi="Times New Roman" w:cs="Times New Roman"/>
        </w:rPr>
        <w:t xml:space="preserve">                                                                     (дата)</w:t>
      </w:r>
    </w:p>
    <w:p w:rsidR="001D14F1" w:rsidRPr="00BA1DCC" w:rsidRDefault="001D14F1">
      <w:pPr>
        <w:pStyle w:val="ConsPlusNonformat"/>
        <w:jc w:val="both"/>
        <w:rPr>
          <w:rFonts w:ascii="Times New Roman" w:hAnsi="Times New Roman" w:cs="Times New Roman"/>
        </w:rPr>
      </w:pPr>
      <w:r w:rsidRPr="00BA1DCC">
        <w:rPr>
          <w:rFonts w:ascii="Times New Roman" w:hAnsi="Times New Roman" w:cs="Times New Roman"/>
        </w:rPr>
        <w:t xml:space="preserve">                                                          _________________</w:t>
      </w:r>
    </w:p>
    <w:p w:rsidR="001D14F1" w:rsidRPr="00BA1DCC" w:rsidRDefault="001D14F1">
      <w:pPr>
        <w:pStyle w:val="ConsPlusNonformat"/>
        <w:jc w:val="both"/>
        <w:rPr>
          <w:rFonts w:ascii="Times New Roman" w:hAnsi="Times New Roman" w:cs="Times New Roman"/>
        </w:rPr>
      </w:pPr>
      <w:r w:rsidRPr="00BA1DCC">
        <w:rPr>
          <w:rFonts w:ascii="Times New Roman" w:hAnsi="Times New Roman" w:cs="Times New Roman"/>
        </w:rPr>
        <w:t xml:space="preserve">                                                                  (подпись)</w:t>
      </w:r>
    </w:p>
    <w:p w:rsidR="001D14F1" w:rsidRPr="00BA1DCC" w:rsidRDefault="001D14F1">
      <w:pPr>
        <w:pStyle w:val="ConsPlusNormal"/>
        <w:jc w:val="right"/>
        <w:rPr>
          <w:rFonts w:ascii="Times New Roman" w:hAnsi="Times New Roman" w:cs="Times New Roman"/>
        </w:rPr>
      </w:pPr>
      <w:r w:rsidRPr="00BA1DCC">
        <w:rPr>
          <w:rFonts w:ascii="Times New Roman" w:hAnsi="Times New Roman" w:cs="Times New Roman"/>
        </w:rPr>
        <w:t>Приложение N 2</w:t>
      </w:r>
    </w:p>
    <w:p w:rsidR="001D14F1" w:rsidRPr="00BA1DCC" w:rsidRDefault="001D14F1">
      <w:pPr>
        <w:pStyle w:val="ConsPlusNormal"/>
        <w:jc w:val="right"/>
        <w:rPr>
          <w:rFonts w:ascii="Times New Roman" w:hAnsi="Times New Roman" w:cs="Times New Roman"/>
        </w:rPr>
      </w:pPr>
      <w:r w:rsidRPr="00BA1DCC">
        <w:rPr>
          <w:rFonts w:ascii="Times New Roman" w:hAnsi="Times New Roman" w:cs="Times New Roman"/>
        </w:rPr>
        <w:t>к административному регламенту</w:t>
      </w:r>
    </w:p>
    <w:p w:rsidR="001D14F1" w:rsidRPr="00BA1DCC" w:rsidRDefault="001D14F1">
      <w:pPr>
        <w:pStyle w:val="ConsPlusNormal"/>
        <w:jc w:val="right"/>
        <w:rPr>
          <w:rFonts w:ascii="Times New Roman" w:hAnsi="Times New Roman" w:cs="Times New Roman"/>
        </w:rPr>
      </w:pPr>
      <w:r w:rsidRPr="00BA1DCC">
        <w:rPr>
          <w:rFonts w:ascii="Times New Roman" w:hAnsi="Times New Roman" w:cs="Times New Roman"/>
        </w:rPr>
        <w:t>"Выдача разрешения на использование</w:t>
      </w:r>
    </w:p>
    <w:p w:rsidR="001D14F1" w:rsidRPr="00BA1DCC" w:rsidRDefault="001D14F1">
      <w:pPr>
        <w:pStyle w:val="ConsPlusNormal"/>
        <w:jc w:val="right"/>
        <w:rPr>
          <w:rFonts w:ascii="Times New Roman" w:hAnsi="Times New Roman" w:cs="Times New Roman"/>
        </w:rPr>
      </w:pPr>
      <w:r w:rsidRPr="00BA1DCC">
        <w:rPr>
          <w:rFonts w:ascii="Times New Roman" w:hAnsi="Times New Roman" w:cs="Times New Roman"/>
        </w:rPr>
        <w:t>земель или земельного участка,</w:t>
      </w:r>
    </w:p>
    <w:p w:rsidR="001D14F1" w:rsidRPr="00BA1DCC" w:rsidRDefault="001D14F1">
      <w:pPr>
        <w:pStyle w:val="ConsPlusNormal"/>
        <w:jc w:val="right"/>
        <w:rPr>
          <w:rFonts w:ascii="Times New Roman" w:hAnsi="Times New Roman" w:cs="Times New Roman"/>
        </w:rPr>
      </w:pPr>
      <w:r w:rsidRPr="00BA1DCC">
        <w:rPr>
          <w:rFonts w:ascii="Times New Roman" w:hAnsi="Times New Roman" w:cs="Times New Roman"/>
        </w:rPr>
        <w:t>находящихся в государственной или муниципальной собственности"</w:t>
      </w:r>
    </w:p>
    <w:p w:rsidR="001D14F1" w:rsidRDefault="001D14F1">
      <w:pPr>
        <w:pStyle w:val="ConsPlusNormal"/>
        <w:jc w:val="both"/>
      </w:pPr>
    </w:p>
    <w:p w:rsidR="001D14F1" w:rsidRDefault="001D14F1">
      <w:pPr>
        <w:pStyle w:val="ConsPlusNormal"/>
        <w:jc w:val="center"/>
      </w:pPr>
      <w:bookmarkStart w:id="10" w:name="P602"/>
      <w:bookmarkEnd w:id="10"/>
      <w:r>
        <w:t>БЛОК-СХЕМА</w:t>
      </w:r>
    </w:p>
    <w:p w:rsidR="001D14F1" w:rsidRDefault="001D14F1">
      <w:pPr>
        <w:pStyle w:val="ConsPlusNormal"/>
        <w:jc w:val="center"/>
      </w:pPr>
      <w:r>
        <w:t>АДМИНИСТРАТИВНЫХ ПРОЦЕДУР ПРЕДОСТАВЛЕНИЯ</w:t>
      </w:r>
    </w:p>
    <w:p w:rsidR="001D14F1" w:rsidRDefault="001D14F1">
      <w:pPr>
        <w:pStyle w:val="ConsPlusNormal"/>
        <w:jc w:val="center"/>
      </w:pPr>
      <w:r>
        <w:t>МУНИЦИПАЛЬНОЙ УСЛУГИ</w:t>
      </w:r>
    </w:p>
    <w:p w:rsidR="001D14F1" w:rsidRDefault="001D14F1">
      <w:pPr>
        <w:pStyle w:val="ConsPlusNormal"/>
        <w:jc w:val="both"/>
      </w:pPr>
    </w:p>
    <w:p w:rsidR="001D14F1" w:rsidRDefault="001D14F1">
      <w:pPr>
        <w:pStyle w:val="ConsPlusNonformat"/>
        <w:jc w:val="both"/>
      </w:pPr>
      <w:r>
        <w:t xml:space="preserve">     ┌──────────────────────────────────────────────────────┐</w:t>
      </w:r>
    </w:p>
    <w:p w:rsidR="001D14F1" w:rsidRDefault="001D14F1">
      <w:pPr>
        <w:pStyle w:val="ConsPlusNonformat"/>
        <w:jc w:val="both"/>
      </w:pPr>
      <w:r>
        <w:t xml:space="preserve">     │Прием и регистрация заявления и документов, подлежащих│</w:t>
      </w:r>
    </w:p>
    <w:p w:rsidR="001D14F1" w:rsidRDefault="001D14F1">
      <w:pPr>
        <w:pStyle w:val="ConsPlusNonformat"/>
        <w:jc w:val="both"/>
      </w:pPr>
      <w:r>
        <w:t xml:space="preserve">     │               представлению заявителем               │</w:t>
      </w:r>
    </w:p>
    <w:p w:rsidR="001D14F1" w:rsidRDefault="001D14F1">
      <w:pPr>
        <w:pStyle w:val="ConsPlusNonformat"/>
        <w:jc w:val="both"/>
      </w:pPr>
      <w:r>
        <w:t xml:space="preserve">     │                   (1 рабочий день)                   │</w:t>
      </w:r>
    </w:p>
    <w:p w:rsidR="001D14F1" w:rsidRDefault="001D14F1">
      <w:pPr>
        <w:pStyle w:val="ConsPlusNonformat"/>
        <w:jc w:val="both"/>
      </w:pPr>
      <w:r>
        <w:t xml:space="preserve">     └──────────────────────────┬───────────────────────────┘</w:t>
      </w:r>
    </w:p>
    <w:p w:rsidR="001D14F1" w:rsidRDefault="001D14F1">
      <w:pPr>
        <w:pStyle w:val="ConsPlusNonformat"/>
        <w:jc w:val="both"/>
      </w:pPr>
      <w:r>
        <w:t xml:space="preserve">                                │</w:t>
      </w:r>
    </w:p>
    <w:p w:rsidR="001D14F1" w:rsidRDefault="001D14F1">
      <w:pPr>
        <w:pStyle w:val="ConsPlusNonformat"/>
        <w:jc w:val="both"/>
      </w:pPr>
      <w:r>
        <w:t xml:space="preserve">                               \/</w:t>
      </w:r>
    </w:p>
    <w:p w:rsidR="001D14F1" w:rsidRDefault="001D14F1">
      <w:pPr>
        <w:pStyle w:val="ConsPlusNonformat"/>
        <w:jc w:val="both"/>
      </w:pPr>
      <w:r>
        <w:t>┌──────────────────────────────────────────────────────────────┐</w:t>
      </w:r>
    </w:p>
    <w:p w:rsidR="001D14F1" w:rsidRDefault="001D14F1">
      <w:pPr>
        <w:pStyle w:val="ConsPlusNonformat"/>
        <w:jc w:val="both"/>
      </w:pPr>
      <w:r>
        <w:t>│Формирование и направление межведомственных запросов в органы,│</w:t>
      </w:r>
    </w:p>
    <w:p w:rsidR="001D14F1" w:rsidRDefault="001D14F1">
      <w:pPr>
        <w:pStyle w:val="ConsPlusNonformat"/>
        <w:jc w:val="both"/>
      </w:pPr>
      <w:r>
        <w:t>│      участвующие в предоставлении муниципальной услуги       │</w:t>
      </w:r>
    </w:p>
    <w:p w:rsidR="001D14F1" w:rsidRDefault="001D14F1">
      <w:pPr>
        <w:pStyle w:val="ConsPlusNonformat"/>
        <w:jc w:val="both"/>
      </w:pPr>
      <w:r>
        <w:t>│    (1 рабочий день - формирование и направление запросов,    │</w:t>
      </w:r>
    </w:p>
    <w:p w:rsidR="001D14F1" w:rsidRDefault="001D14F1">
      <w:pPr>
        <w:pStyle w:val="ConsPlusNonformat"/>
        <w:jc w:val="both"/>
      </w:pPr>
      <w:r>
        <w:t>│       5 рабочих дней - представления ответа на запрос)       │</w:t>
      </w:r>
    </w:p>
    <w:p w:rsidR="001D14F1" w:rsidRDefault="001D14F1">
      <w:pPr>
        <w:pStyle w:val="ConsPlusNonformat"/>
        <w:jc w:val="both"/>
      </w:pPr>
      <w:r>
        <w:t>└────────────┬─────────────────────────────────┬───────────────┘</w:t>
      </w:r>
    </w:p>
    <w:p w:rsidR="001D14F1" w:rsidRDefault="001D14F1">
      <w:pPr>
        <w:pStyle w:val="ConsPlusNonformat"/>
        <w:jc w:val="both"/>
      </w:pPr>
      <w:r>
        <w:t xml:space="preserve">             │                                 │</w:t>
      </w:r>
    </w:p>
    <w:p w:rsidR="001D14F1" w:rsidRDefault="001D14F1">
      <w:pPr>
        <w:pStyle w:val="ConsPlusNonformat"/>
        <w:jc w:val="both"/>
      </w:pPr>
      <w:r>
        <w:t xml:space="preserve">            \/                                \/</w:t>
      </w:r>
    </w:p>
    <w:p w:rsidR="001D14F1" w:rsidRDefault="001D14F1">
      <w:pPr>
        <w:pStyle w:val="ConsPlusNonformat"/>
        <w:jc w:val="both"/>
      </w:pPr>
      <w:r>
        <w:t>┌────────────────────────────┐     ┌─────────────────────────┐</w:t>
      </w:r>
    </w:p>
    <w:p w:rsidR="001D14F1" w:rsidRDefault="001D14F1">
      <w:pPr>
        <w:pStyle w:val="ConsPlusNonformat"/>
        <w:jc w:val="both"/>
      </w:pPr>
      <w:r>
        <w:t>│Подготовка решения об отказе│     │Подготовка правового акта│</w:t>
      </w:r>
    </w:p>
    <w:p w:rsidR="001D14F1" w:rsidRDefault="001D14F1">
      <w:pPr>
        <w:pStyle w:val="ConsPlusNonformat"/>
        <w:jc w:val="both"/>
      </w:pPr>
      <w:r>
        <w:t>│   в выдаче разрешения на   │     │ о выдаче разрешения на  │</w:t>
      </w:r>
    </w:p>
    <w:p w:rsidR="001D14F1" w:rsidRDefault="001D14F1">
      <w:pPr>
        <w:pStyle w:val="ConsPlusNonformat"/>
        <w:jc w:val="both"/>
      </w:pPr>
      <w:r>
        <w:t>│  использование земель или  │     │использование земель или │</w:t>
      </w:r>
    </w:p>
    <w:p w:rsidR="001D14F1" w:rsidRDefault="001D14F1">
      <w:pPr>
        <w:pStyle w:val="ConsPlusNonformat"/>
        <w:jc w:val="both"/>
      </w:pPr>
      <w:r>
        <w:t>│     земельного участка     │     │   земельного участка    │</w:t>
      </w:r>
    </w:p>
    <w:p w:rsidR="001D14F1" w:rsidRDefault="001D14F1">
      <w:pPr>
        <w:pStyle w:val="ConsPlusNonformat"/>
        <w:jc w:val="both"/>
      </w:pPr>
      <w:r>
        <w:t>│    (25 календарных дней)   │     │ (25 календарных дней)   │</w:t>
      </w:r>
    </w:p>
    <w:p w:rsidR="001D14F1" w:rsidRDefault="001D14F1">
      <w:pPr>
        <w:pStyle w:val="ConsPlusNonformat"/>
        <w:jc w:val="both"/>
      </w:pPr>
      <w:r>
        <w:t>└────────────┬───────────────┘     └───────────┬─────────────┘</w:t>
      </w:r>
    </w:p>
    <w:p w:rsidR="001D14F1" w:rsidRDefault="001D14F1">
      <w:pPr>
        <w:pStyle w:val="ConsPlusNonformat"/>
        <w:jc w:val="both"/>
      </w:pPr>
      <w:r>
        <w:t xml:space="preserve">             │                                 │</w:t>
      </w:r>
    </w:p>
    <w:p w:rsidR="001D14F1" w:rsidRDefault="001D14F1">
      <w:pPr>
        <w:pStyle w:val="ConsPlusNonformat"/>
        <w:jc w:val="both"/>
      </w:pPr>
      <w:r>
        <w:t xml:space="preserve">            \/                                \/</w:t>
      </w:r>
    </w:p>
    <w:p w:rsidR="001D14F1" w:rsidRDefault="001D14F1">
      <w:pPr>
        <w:pStyle w:val="ConsPlusNonformat"/>
        <w:jc w:val="both"/>
      </w:pPr>
      <w:r>
        <w:t>┌─────────────────────────────────────────────────────────────────┐</w:t>
      </w:r>
    </w:p>
    <w:p w:rsidR="001D14F1" w:rsidRDefault="001D14F1">
      <w:pPr>
        <w:pStyle w:val="ConsPlusNonformat"/>
        <w:jc w:val="both"/>
      </w:pPr>
      <w:r>
        <w:t>│ Направление правового акта о выдаче разрешения на использование │</w:t>
      </w:r>
    </w:p>
    <w:p w:rsidR="001D14F1" w:rsidRDefault="001D14F1">
      <w:pPr>
        <w:pStyle w:val="ConsPlusNonformat"/>
        <w:jc w:val="both"/>
      </w:pPr>
      <w:r>
        <w:t>│земель или земельного участка  либо об отказе в выдаче разрешения│</w:t>
      </w:r>
    </w:p>
    <w:p w:rsidR="001D14F1" w:rsidRDefault="001D14F1">
      <w:pPr>
        <w:pStyle w:val="ConsPlusNonformat"/>
        <w:jc w:val="both"/>
      </w:pPr>
      <w:r>
        <w:t>│          на использование земель или земельного участка         │</w:t>
      </w:r>
    </w:p>
    <w:p w:rsidR="001D14F1" w:rsidRDefault="001D14F1">
      <w:pPr>
        <w:pStyle w:val="ConsPlusNonformat"/>
        <w:jc w:val="both"/>
      </w:pPr>
      <w:r>
        <w:t>│                         (3 рабочих дня)                         │</w:t>
      </w:r>
    </w:p>
    <w:p w:rsidR="001D14F1" w:rsidRDefault="001D14F1">
      <w:pPr>
        <w:pStyle w:val="ConsPlusNonformat"/>
        <w:jc w:val="both"/>
      </w:pPr>
      <w:r>
        <w:t>└─────────────────────────────────────────────────────────────────┘</w:t>
      </w:r>
    </w:p>
    <w:p w:rsidR="001D14F1" w:rsidRDefault="001D14F1">
      <w:pPr>
        <w:pStyle w:val="ConsPlusNormal"/>
        <w:jc w:val="both"/>
      </w:pPr>
    </w:p>
    <w:p w:rsidR="001D14F1" w:rsidRDefault="001D14F1"/>
    <w:sectPr w:rsidR="001D14F1" w:rsidSect="00065810">
      <w:pgSz w:w="11906" w:h="16838"/>
      <w:pgMar w:top="1134" w:right="850" w:bottom="107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3382"/>
    <w:rsid w:val="000012B2"/>
    <w:rsid w:val="000021C7"/>
    <w:rsid w:val="00003CD1"/>
    <w:rsid w:val="00005EE3"/>
    <w:rsid w:val="0000692E"/>
    <w:rsid w:val="0001423E"/>
    <w:rsid w:val="00017DF7"/>
    <w:rsid w:val="00023463"/>
    <w:rsid w:val="0002377A"/>
    <w:rsid w:val="000237FE"/>
    <w:rsid w:val="00023E2B"/>
    <w:rsid w:val="00025DDC"/>
    <w:rsid w:val="00030519"/>
    <w:rsid w:val="00030EEE"/>
    <w:rsid w:val="0004258D"/>
    <w:rsid w:val="000438A7"/>
    <w:rsid w:val="00043CE1"/>
    <w:rsid w:val="0004562A"/>
    <w:rsid w:val="00051B8D"/>
    <w:rsid w:val="00051DF1"/>
    <w:rsid w:val="00052180"/>
    <w:rsid w:val="0006001C"/>
    <w:rsid w:val="0006133E"/>
    <w:rsid w:val="00065810"/>
    <w:rsid w:val="00070AF0"/>
    <w:rsid w:val="000750BE"/>
    <w:rsid w:val="000763BA"/>
    <w:rsid w:val="00076AED"/>
    <w:rsid w:val="00082A58"/>
    <w:rsid w:val="000872C1"/>
    <w:rsid w:val="000A0C31"/>
    <w:rsid w:val="000A1BE2"/>
    <w:rsid w:val="000A2974"/>
    <w:rsid w:val="000A33CF"/>
    <w:rsid w:val="000A43A9"/>
    <w:rsid w:val="000B1AB2"/>
    <w:rsid w:val="000B2F2A"/>
    <w:rsid w:val="000B7081"/>
    <w:rsid w:val="000C0C9D"/>
    <w:rsid w:val="000C5C20"/>
    <w:rsid w:val="000C5FB6"/>
    <w:rsid w:val="000D2856"/>
    <w:rsid w:val="000D34DD"/>
    <w:rsid w:val="000E568E"/>
    <w:rsid w:val="000E6A3C"/>
    <w:rsid w:val="000E77A2"/>
    <w:rsid w:val="000F08AD"/>
    <w:rsid w:val="000F2294"/>
    <w:rsid w:val="000F4D12"/>
    <w:rsid w:val="000F6888"/>
    <w:rsid w:val="000F68ED"/>
    <w:rsid w:val="00102D8F"/>
    <w:rsid w:val="00105BE9"/>
    <w:rsid w:val="00106934"/>
    <w:rsid w:val="00107AC9"/>
    <w:rsid w:val="001109C9"/>
    <w:rsid w:val="00113355"/>
    <w:rsid w:val="00115A60"/>
    <w:rsid w:val="00120DB8"/>
    <w:rsid w:val="001256C0"/>
    <w:rsid w:val="00127514"/>
    <w:rsid w:val="00127544"/>
    <w:rsid w:val="0013327C"/>
    <w:rsid w:val="00134539"/>
    <w:rsid w:val="00141E68"/>
    <w:rsid w:val="00141EFD"/>
    <w:rsid w:val="00143EA2"/>
    <w:rsid w:val="00144BBB"/>
    <w:rsid w:val="00144FDD"/>
    <w:rsid w:val="00150F59"/>
    <w:rsid w:val="001514E8"/>
    <w:rsid w:val="00152C6B"/>
    <w:rsid w:val="00160FDB"/>
    <w:rsid w:val="001668FF"/>
    <w:rsid w:val="00170E98"/>
    <w:rsid w:val="0017125D"/>
    <w:rsid w:val="00173ADB"/>
    <w:rsid w:val="00173B06"/>
    <w:rsid w:val="0017432D"/>
    <w:rsid w:val="00174C5A"/>
    <w:rsid w:val="001765BB"/>
    <w:rsid w:val="00176CB4"/>
    <w:rsid w:val="001773B3"/>
    <w:rsid w:val="00183FC8"/>
    <w:rsid w:val="00184FAB"/>
    <w:rsid w:val="00192658"/>
    <w:rsid w:val="00195E7C"/>
    <w:rsid w:val="001A3A58"/>
    <w:rsid w:val="001B1BB3"/>
    <w:rsid w:val="001B25B8"/>
    <w:rsid w:val="001B4A6B"/>
    <w:rsid w:val="001C14C3"/>
    <w:rsid w:val="001C1BDB"/>
    <w:rsid w:val="001C5293"/>
    <w:rsid w:val="001D07F3"/>
    <w:rsid w:val="001D0998"/>
    <w:rsid w:val="001D14F1"/>
    <w:rsid w:val="001D579E"/>
    <w:rsid w:val="001D6E78"/>
    <w:rsid w:val="001D6FDE"/>
    <w:rsid w:val="001E1119"/>
    <w:rsid w:val="001E169E"/>
    <w:rsid w:val="001E7E46"/>
    <w:rsid w:val="001F0881"/>
    <w:rsid w:val="001F099E"/>
    <w:rsid w:val="001F1F00"/>
    <w:rsid w:val="001F3D90"/>
    <w:rsid w:val="001F55A3"/>
    <w:rsid w:val="00200AAE"/>
    <w:rsid w:val="002023B3"/>
    <w:rsid w:val="00202E10"/>
    <w:rsid w:val="00210548"/>
    <w:rsid w:val="002107C7"/>
    <w:rsid w:val="00212B58"/>
    <w:rsid w:val="0021498C"/>
    <w:rsid w:val="00216A03"/>
    <w:rsid w:val="002206EC"/>
    <w:rsid w:val="00223A7B"/>
    <w:rsid w:val="00225D5A"/>
    <w:rsid w:val="00231CFC"/>
    <w:rsid w:val="0023273C"/>
    <w:rsid w:val="00232D15"/>
    <w:rsid w:val="00235CA3"/>
    <w:rsid w:val="00236419"/>
    <w:rsid w:val="00237335"/>
    <w:rsid w:val="00237437"/>
    <w:rsid w:val="00245C09"/>
    <w:rsid w:val="00246E48"/>
    <w:rsid w:val="00247DC1"/>
    <w:rsid w:val="00250290"/>
    <w:rsid w:val="00250808"/>
    <w:rsid w:val="00250FA5"/>
    <w:rsid w:val="00252B83"/>
    <w:rsid w:val="002539FD"/>
    <w:rsid w:val="00260BB6"/>
    <w:rsid w:val="0026246C"/>
    <w:rsid w:val="00262ED5"/>
    <w:rsid w:val="002638FA"/>
    <w:rsid w:val="0026532C"/>
    <w:rsid w:val="0026730D"/>
    <w:rsid w:val="002677AB"/>
    <w:rsid w:val="00270402"/>
    <w:rsid w:val="002724A6"/>
    <w:rsid w:val="002776B1"/>
    <w:rsid w:val="00280DF5"/>
    <w:rsid w:val="00284FFF"/>
    <w:rsid w:val="00294EBB"/>
    <w:rsid w:val="002A2A1B"/>
    <w:rsid w:val="002A4FEE"/>
    <w:rsid w:val="002A7C93"/>
    <w:rsid w:val="002B00EE"/>
    <w:rsid w:val="002B13B4"/>
    <w:rsid w:val="002B4577"/>
    <w:rsid w:val="002B6E11"/>
    <w:rsid w:val="002B7F53"/>
    <w:rsid w:val="002C169B"/>
    <w:rsid w:val="002C4CC3"/>
    <w:rsid w:val="002C7A13"/>
    <w:rsid w:val="002D21E2"/>
    <w:rsid w:val="002D68A6"/>
    <w:rsid w:val="002E0D05"/>
    <w:rsid w:val="002E10B0"/>
    <w:rsid w:val="002E1B68"/>
    <w:rsid w:val="002E3284"/>
    <w:rsid w:val="002E38BD"/>
    <w:rsid w:val="002E52DE"/>
    <w:rsid w:val="002F3746"/>
    <w:rsid w:val="002F7C2B"/>
    <w:rsid w:val="00301046"/>
    <w:rsid w:val="00301CB0"/>
    <w:rsid w:val="00303D45"/>
    <w:rsid w:val="003043E8"/>
    <w:rsid w:val="003066A8"/>
    <w:rsid w:val="00306874"/>
    <w:rsid w:val="003072FB"/>
    <w:rsid w:val="003103BA"/>
    <w:rsid w:val="00313963"/>
    <w:rsid w:val="0031560D"/>
    <w:rsid w:val="00316BDB"/>
    <w:rsid w:val="003213DB"/>
    <w:rsid w:val="00321961"/>
    <w:rsid w:val="00322655"/>
    <w:rsid w:val="00325358"/>
    <w:rsid w:val="0032760D"/>
    <w:rsid w:val="00330DF1"/>
    <w:rsid w:val="00330EFE"/>
    <w:rsid w:val="00332991"/>
    <w:rsid w:val="00333CF3"/>
    <w:rsid w:val="00335CBD"/>
    <w:rsid w:val="00336E93"/>
    <w:rsid w:val="0034269D"/>
    <w:rsid w:val="0034495E"/>
    <w:rsid w:val="00347FCC"/>
    <w:rsid w:val="00350118"/>
    <w:rsid w:val="00352CAE"/>
    <w:rsid w:val="00352DE2"/>
    <w:rsid w:val="00352F33"/>
    <w:rsid w:val="003546E3"/>
    <w:rsid w:val="003624BD"/>
    <w:rsid w:val="003633E5"/>
    <w:rsid w:val="00366DC1"/>
    <w:rsid w:val="00366FD5"/>
    <w:rsid w:val="00372C1F"/>
    <w:rsid w:val="00377754"/>
    <w:rsid w:val="0038282B"/>
    <w:rsid w:val="00382B6F"/>
    <w:rsid w:val="00384DDE"/>
    <w:rsid w:val="003878D1"/>
    <w:rsid w:val="0039232B"/>
    <w:rsid w:val="00397B21"/>
    <w:rsid w:val="003A098D"/>
    <w:rsid w:val="003A1BC4"/>
    <w:rsid w:val="003A271C"/>
    <w:rsid w:val="003A2772"/>
    <w:rsid w:val="003A2C5C"/>
    <w:rsid w:val="003A37B9"/>
    <w:rsid w:val="003B1E96"/>
    <w:rsid w:val="003B34F1"/>
    <w:rsid w:val="003B3C05"/>
    <w:rsid w:val="003B4D4D"/>
    <w:rsid w:val="003B5C56"/>
    <w:rsid w:val="003B5E5F"/>
    <w:rsid w:val="003C3580"/>
    <w:rsid w:val="003C39F2"/>
    <w:rsid w:val="003C3C45"/>
    <w:rsid w:val="003C7923"/>
    <w:rsid w:val="003D1334"/>
    <w:rsid w:val="003D173A"/>
    <w:rsid w:val="003E10F9"/>
    <w:rsid w:val="003E5A03"/>
    <w:rsid w:val="003E6A97"/>
    <w:rsid w:val="003F1BEF"/>
    <w:rsid w:val="003F4667"/>
    <w:rsid w:val="003F46F1"/>
    <w:rsid w:val="003F5436"/>
    <w:rsid w:val="003F7713"/>
    <w:rsid w:val="003F774F"/>
    <w:rsid w:val="0040646D"/>
    <w:rsid w:val="00406E29"/>
    <w:rsid w:val="00407DCA"/>
    <w:rsid w:val="00410231"/>
    <w:rsid w:val="00412CBA"/>
    <w:rsid w:val="0041742F"/>
    <w:rsid w:val="00423848"/>
    <w:rsid w:val="00430C97"/>
    <w:rsid w:val="00431157"/>
    <w:rsid w:val="004320FC"/>
    <w:rsid w:val="004359C6"/>
    <w:rsid w:val="00442D5D"/>
    <w:rsid w:val="0044377F"/>
    <w:rsid w:val="00444E0B"/>
    <w:rsid w:val="00445AEC"/>
    <w:rsid w:val="004519AD"/>
    <w:rsid w:val="00451F93"/>
    <w:rsid w:val="004527C7"/>
    <w:rsid w:val="0045280E"/>
    <w:rsid w:val="00452B0B"/>
    <w:rsid w:val="004555CF"/>
    <w:rsid w:val="004605C7"/>
    <w:rsid w:val="00461FD6"/>
    <w:rsid w:val="00464F3A"/>
    <w:rsid w:val="004700E7"/>
    <w:rsid w:val="00470AB4"/>
    <w:rsid w:val="004776D5"/>
    <w:rsid w:val="00481434"/>
    <w:rsid w:val="004837D4"/>
    <w:rsid w:val="00495D90"/>
    <w:rsid w:val="004972C8"/>
    <w:rsid w:val="004A0E0C"/>
    <w:rsid w:val="004A4FAA"/>
    <w:rsid w:val="004A53B2"/>
    <w:rsid w:val="004A7D9E"/>
    <w:rsid w:val="004B1E77"/>
    <w:rsid w:val="004B486D"/>
    <w:rsid w:val="004B50D9"/>
    <w:rsid w:val="004B5EE3"/>
    <w:rsid w:val="004B697B"/>
    <w:rsid w:val="004B6BF4"/>
    <w:rsid w:val="004B7717"/>
    <w:rsid w:val="004C0A33"/>
    <w:rsid w:val="004C28D0"/>
    <w:rsid w:val="004C39EE"/>
    <w:rsid w:val="004C5308"/>
    <w:rsid w:val="004C5611"/>
    <w:rsid w:val="004C626B"/>
    <w:rsid w:val="004D6B03"/>
    <w:rsid w:val="004E0096"/>
    <w:rsid w:val="004E01EC"/>
    <w:rsid w:val="004E03C2"/>
    <w:rsid w:val="004E1061"/>
    <w:rsid w:val="004E2D0C"/>
    <w:rsid w:val="004E4329"/>
    <w:rsid w:val="004E7638"/>
    <w:rsid w:val="004E7C71"/>
    <w:rsid w:val="004F3DA6"/>
    <w:rsid w:val="004F57F2"/>
    <w:rsid w:val="005059EA"/>
    <w:rsid w:val="0051266E"/>
    <w:rsid w:val="0051517C"/>
    <w:rsid w:val="00517A95"/>
    <w:rsid w:val="00517C45"/>
    <w:rsid w:val="00521BAC"/>
    <w:rsid w:val="00521E11"/>
    <w:rsid w:val="00523833"/>
    <w:rsid w:val="00523DAA"/>
    <w:rsid w:val="00523FDE"/>
    <w:rsid w:val="0052670E"/>
    <w:rsid w:val="00526909"/>
    <w:rsid w:val="00526E5E"/>
    <w:rsid w:val="00527F51"/>
    <w:rsid w:val="00530338"/>
    <w:rsid w:val="00533BB5"/>
    <w:rsid w:val="005340F5"/>
    <w:rsid w:val="00534E97"/>
    <w:rsid w:val="00541EF4"/>
    <w:rsid w:val="00544682"/>
    <w:rsid w:val="0054490F"/>
    <w:rsid w:val="00544FE7"/>
    <w:rsid w:val="00554CD0"/>
    <w:rsid w:val="00556CFB"/>
    <w:rsid w:val="0056168B"/>
    <w:rsid w:val="005649A3"/>
    <w:rsid w:val="00565663"/>
    <w:rsid w:val="005706DF"/>
    <w:rsid w:val="00573071"/>
    <w:rsid w:val="00577F4E"/>
    <w:rsid w:val="00585C77"/>
    <w:rsid w:val="00586A6C"/>
    <w:rsid w:val="005872D1"/>
    <w:rsid w:val="00587828"/>
    <w:rsid w:val="00587E6D"/>
    <w:rsid w:val="00590A0C"/>
    <w:rsid w:val="00592139"/>
    <w:rsid w:val="00592A68"/>
    <w:rsid w:val="005A163E"/>
    <w:rsid w:val="005A1D2F"/>
    <w:rsid w:val="005A1FA5"/>
    <w:rsid w:val="005A4480"/>
    <w:rsid w:val="005A6AC4"/>
    <w:rsid w:val="005A7236"/>
    <w:rsid w:val="005A73D7"/>
    <w:rsid w:val="005A7DF3"/>
    <w:rsid w:val="005B1883"/>
    <w:rsid w:val="005B1F7B"/>
    <w:rsid w:val="005B5593"/>
    <w:rsid w:val="005B62E2"/>
    <w:rsid w:val="005B7946"/>
    <w:rsid w:val="005B7AC3"/>
    <w:rsid w:val="005C03BA"/>
    <w:rsid w:val="005C0E1A"/>
    <w:rsid w:val="005C1509"/>
    <w:rsid w:val="005C162C"/>
    <w:rsid w:val="005C252C"/>
    <w:rsid w:val="005C2B05"/>
    <w:rsid w:val="005C4135"/>
    <w:rsid w:val="005C501D"/>
    <w:rsid w:val="005C50AB"/>
    <w:rsid w:val="005C5475"/>
    <w:rsid w:val="005C665D"/>
    <w:rsid w:val="005D10AE"/>
    <w:rsid w:val="005D37FD"/>
    <w:rsid w:val="005D39B8"/>
    <w:rsid w:val="005D471E"/>
    <w:rsid w:val="005D5668"/>
    <w:rsid w:val="005D6652"/>
    <w:rsid w:val="005E12A0"/>
    <w:rsid w:val="005E2451"/>
    <w:rsid w:val="005E2570"/>
    <w:rsid w:val="005E3813"/>
    <w:rsid w:val="005E4E59"/>
    <w:rsid w:val="005E6B67"/>
    <w:rsid w:val="005F2F34"/>
    <w:rsid w:val="005F37DA"/>
    <w:rsid w:val="00604458"/>
    <w:rsid w:val="00604F78"/>
    <w:rsid w:val="006062CE"/>
    <w:rsid w:val="00610557"/>
    <w:rsid w:val="00611E5B"/>
    <w:rsid w:val="0061505D"/>
    <w:rsid w:val="00616C67"/>
    <w:rsid w:val="00616F21"/>
    <w:rsid w:val="00624FBA"/>
    <w:rsid w:val="006310F6"/>
    <w:rsid w:val="00631862"/>
    <w:rsid w:val="00633936"/>
    <w:rsid w:val="006374B5"/>
    <w:rsid w:val="00637C8B"/>
    <w:rsid w:val="00640A0B"/>
    <w:rsid w:val="00644464"/>
    <w:rsid w:val="00645FEC"/>
    <w:rsid w:val="00646293"/>
    <w:rsid w:val="00650ECE"/>
    <w:rsid w:val="006510F7"/>
    <w:rsid w:val="00651442"/>
    <w:rsid w:val="006575CF"/>
    <w:rsid w:val="00662267"/>
    <w:rsid w:val="0066321F"/>
    <w:rsid w:val="00663C14"/>
    <w:rsid w:val="00667367"/>
    <w:rsid w:val="00667DDA"/>
    <w:rsid w:val="00671989"/>
    <w:rsid w:val="00671BDE"/>
    <w:rsid w:val="00672408"/>
    <w:rsid w:val="0067274F"/>
    <w:rsid w:val="00672F2C"/>
    <w:rsid w:val="0067461B"/>
    <w:rsid w:val="00674A3A"/>
    <w:rsid w:val="00674C33"/>
    <w:rsid w:val="00676B5C"/>
    <w:rsid w:val="00676BF4"/>
    <w:rsid w:val="00676D41"/>
    <w:rsid w:val="00677452"/>
    <w:rsid w:val="006805A6"/>
    <w:rsid w:val="00680600"/>
    <w:rsid w:val="00681F4B"/>
    <w:rsid w:val="00684244"/>
    <w:rsid w:val="00690C33"/>
    <w:rsid w:val="00692209"/>
    <w:rsid w:val="00693C9D"/>
    <w:rsid w:val="006A16F8"/>
    <w:rsid w:val="006A18EE"/>
    <w:rsid w:val="006A4DF4"/>
    <w:rsid w:val="006A6BBD"/>
    <w:rsid w:val="006B0E95"/>
    <w:rsid w:val="006B1298"/>
    <w:rsid w:val="006B2594"/>
    <w:rsid w:val="006B4887"/>
    <w:rsid w:val="006B777A"/>
    <w:rsid w:val="006C1EE6"/>
    <w:rsid w:val="006C36B4"/>
    <w:rsid w:val="006C5582"/>
    <w:rsid w:val="006D149D"/>
    <w:rsid w:val="006D4BC4"/>
    <w:rsid w:val="006D5C81"/>
    <w:rsid w:val="006E05F5"/>
    <w:rsid w:val="006E1975"/>
    <w:rsid w:val="006E2922"/>
    <w:rsid w:val="006E2DD2"/>
    <w:rsid w:val="006E38B3"/>
    <w:rsid w:val="006E3E2F"/>
    <w:rsid w:val="006F08CA"/>
    <w:rsid w:val="006F2D89"/>
    <w:rsid w:val="006F3BF3"/>
    <w:rsid w:val="007007DA"/>
    <w:rsid w:val="00700DBF"/>
    <w:rsid w:val="00703085"/>
    <w:rsid w:val="00703D27"/>
    <w:rsid w:val="00703E09"/>
    <w:rsid w:val="00703F3C"/>
    <w:rsid w:val="00706797"/>
    <w:rsid w:val="00706805"/>
    <w:rsid w:val="00707AB4"/>
    <w:rsid w:val="00712AFC"/>
    <w:rsid w:val="00712F49"/>
    <w:rsid w:val="007147CA"/>
    <w:rsid w:val="00716916"/>
    <w:rsid w:val="00723216"/>
    <w:rsid w:val="0072329E"/>
    <w:rsid w:val="007239A5"/>
    <w:rsid w:val="007254F3"/>
    <w:rsid w:val="00730640"/>
    <w:rsid w:val="00731C35"/>
    <w:rsid w:val="0073254E"/>
    <w:rsid w:val="00733DD1"/>
    <w:rsid w:val="00736856"/>
    <w:rsid w:val="007441E1"/>
    <w:rsid w:val="007466BD"/>
    <w:rsid w:val="00746819"/>
    <w:rsid w:val="00747F2B"/>
    <w:rsid w:val="007530A7"/>
    <w:rsid w:val="00753DB4"/>
    <w:rsid w:val="0075520E"/>
    <w:rsid w:val="00757A14"/>
    <w:rsid w:val="00760A7B"/>
    <w:rsid w:val="00761D6F"/>
    <w:rsid w:val="00766303"/>
    <w:rsid w:val="00766789"/>
    <w:rsid w:val="00767555"/>
    <w:rsid w:val="00767D93"/>
    <w:rsid w:val="00774C7E"/>
    <w:rsid w:val="00775164"/>
    <w:rsid w:val="0077759F"/>
    <w:rsid w:val="00781630"/>
    <w:rsid w:val="00782761"/>
    <w:rsid w:val="00786C3C"/>
    <w:rsid w:val="007904FB"/>
    <w:rsid w:val="00790DD6"/>
    <w:rsid w:val="007916BD"/>
    <w:rsid w:val="00794AAF"/>
    <w:rsid w:val="007979AF"/>
    <w:rsid w:val="007A273A"/>
    <w:rsid w:val="007A29CE"/>
    <w:rsid w:val="007A3F44"/>
    <w:rsid w:val="007A439E"/>
    <w:rsid w:val="007A454D"/>
    <w:rsid w:val="007A56FF"/>
    <w:rsid w:val="007A588E"/>
    <w:rsid w:val="007B14C9"/>
    <w:rsid w:val="007B3329"/>
    <w:rsid w:val="007B6537"/>
    <w:rsid w:val="007C6055"/>
    <w:rsid w:val="007D3152"/>
    <w:rsid w:val="007D3679"/>
    <w:rsid w:val="007D432A"/>
    <w:rsid w:val="007D54C9"/>
    <w:rsid w:val="007D708D"/>
    <w:rsid w:val="007D77E2"/>
    <w:rsid w:val="007E0152"/>
    <w:rsid w:val="007E0EFF"/>
    <w:rsid w:val="007E3270"/>
    <w:rsid w:val="007E5F69"/>
    <w:rsid w:val="007E6582"/>
    <w:rsid w:val="007F07E3"/>
    <w:rsid w:val="007F1123"/>
    <w:rsid w:val="007F3C72"/>
    <w:rsid w:val="007F5469"/>
    <w:rsid w:val="00804E19"/>
    <w:rsid w:val="008066A5"/>
    <w:rsid w:val="00806A9A"/>
    <w:rsid w:val="008117B4"/>
    <w:rsid w:val="00813AD3"/>
    <w:rsid w:val="00820D0E"/>
    <w:rsid w:val="00821A10"/>
    <w:rsid w:val="00823CEF"/>
    <w:rsid w:val="008249A9"/>
    <w:rsid w:val="00826D85"/>
    <w:rsid w:val="008322B6"/>
    <w:rsid w:val="00833A0D"/>
    <w:rsid w:val="00833EC0"/>
    <w:rsid w:val="008341CF"/>
    <w:rsid w:val="00840791"/>
    <w:rsid w:val="00840824"/>
    <w:rsid w:val="008428D1"/>
    <w:rsid w:val="008438B2"/>
    <w:rsid w:val="00844DC4"/>
    <w:rsid w:val="00847EDA"/>
    <w:rsid w:val="008505F4"/>
    <w:rsid w:val="008512B5"/>
    <w:rsid w:val="008516DD"/>
    <w:rsid w:val="0085203A"/>
    <w:rsid w:val="00853CA3"/>
    <w:rsid w:val="008615FD"/>
    <w:rsid w:val="008623C3"/>
    <w:rsid w:val="00870EE8"/>
    <w:rsid w:val="0087275B"/>
    <w:rsid w:val="00872ECF"/>
    <w:rsid w:val="0087327E"/>
    <w:rsid w:val="00873808"/>
    <w:rsid w:val="0088019A"/>
    <w:rsid w:val="00882104"/>
    <w:rsid w:val="0089233C"/>
    <w:rsid w:val="00893F54"/>
    <w:rsid w:val="008A102B"/>
    <w:rsid w:val="008A2483"/>
    <w:rsid w:val="008A48F8"/>
    <w:rsid w:val="008B2066"/>
    <w:rsid w:val="008B2F6F"/>
    <w:rsid w:val="008B7558"/>
    <w:rsid w:val="008C076C"/>
    <w:rsid w:val="008C2515"/>
    <w:rsid w:val="008C5989"/>
    <w:rsid w:val="008C67AD"/>
    <w:rsid w:val="008E3C15"/>
    <w:rsid w:val="008F03B5"/>
    <w:rsid w:val="008F2F48"/>
    <w:rsid w:val="008F3961"/>
    <w:rsid w:val="009000EF"/>
    <w:rsid w:val="00901C23"/>
    <w:rsid w:val="00904DDF"/>
    <w:rsid w:val="0090544B"/>
    <w:rsid w:val="009060D3"/>
    <w:rsid w:val="00907EA9"/>
    <w:rsid w:val="00912426"/>
    <w:rsid w:val="0091366E"/>
    <w:rsid w:val="0091414E"/>
    <w:rsid w:val="00914571"/>
    <w:rsid w:val="009161B0"/>
    <w:rsid w:val="00917216"/>
    <w:rsid w:val="009175EE"/>
    <w:rsid w:val="00920E77"/>
    <w:rsid w:val="00932F66"/>
    <w:rsid w:val="00934106"/>
    <w:rsid w:val="0093428A"/>
    <w:rsid w:val="00941AD9"/>
    <w:rsid w:val="00942886"/>
    <w:rsid w:val="009434B5"/>
    <w:rsid w:val="00945CD6"/>
    <w:rsid w:val="009468EA"/>
    <w:rsid w:val="0094725D"/>
    <w:rsid w:val="009526B2"/>
    <w:rsid w:val="00953977"/>
    <w:rsid w:val="009566EC"/>
    <w:rsid w:val="00963452"/>
    <w:rsid w:val="009655A1"/>
    <w:rsid w:val="00967D42"/>
    <w:rsid w:val="00970C69"/>
    <w:rsid w:val="0097348C"/>
    <w:rsid w:val="009734BF"/>
    <w:rsid w:val="0097386A"/>
    <w:rsid w:val="009738AA"/>
    <w:rsid w:val="00975106"/>
    <w:rsid w:val="00982E5E"/>
    <w:rsid w:val="00982F16"/>
    <w:rsid w:val="00986A2D"/>
    <w:rsid w:val="009873BD"/>
    <w:rsid w:val="009953B5"/>
    <w:rsid w:val="00996134"/>
    <w:rsid w:val="009A1DE9"/>
    <w:rsid w:val="009A30DC"/>
    <w:rsid w:val="009A342A"/>
    <w:rsid w:val="009A73A7"/>
    <w:rsid w:val="009B1A4F"/>
    <w:rsid w:val="009B38A6"/>
    <w:rsid w:val="009B406F"/>
    <w:rsid w:val="009B584D"/>
    <w:rsid w:val="009C1EAA"/>
    <w:rsid w:val="009C6471"/>
    <w:rsid w:val="009C6964"/>
    <w:rsid w:val="009C69CC"/>
    <w:rsid w:val="009C6F04"/>
    <w:rsid w:val="009C78F3"/>
    <w:rsid w:val="009D307E"/>
    <w:rsid w:val="009D4C83"/>
    <w:rsid w:val="009D4DF2"/>
    <w:rsid w:val="009E0DEC"/>
    <w:rsid w:val="009E20ED"/>
    <w:rsid w:val="009E37FC"/>
    <w:rsid w:val="009E6337"/>
    <w:rsid w:val="009F3AD6"/>
    <w:rsid w:val="00A004AC"/>
    <w:rsid w:val="00A01075"/>
    <w:rsid w:val="00A05540"/>
    <w:rsid w:val="00A06218"/>
    <w:rsid w:val="00A06601"/>
    <w:rsid w:val="00A10746"/>
    <w:rsid w:val="00A10A67"/>
    <w:rsid w:val="00A1400B"/>
    <w:rsid w:val="00A16D17"/>
    <w:rsid w:val="00A174A9"/>
    <w:rsid w:val="00A1769D"/>
    <w:rsid w:val="00A176C2"/>
    <w:rsid w:val="00A25FE9"/>
    <w:rsid w:val="00A2777D"/>
    <w:rsid w:val="00A3137B"/>
    <w:rsid w:val="00A32029"/>
    <w:rsid w:val="00A341C6"/>
    <w:rsid w:val="00A345C3"/>
    <w:rsid w:val="00A4355E"/>
    <w:rsid w:val="00A436D2"/>
    <w:rsid w:val="00A43E37"/>
    <w:rsid w:val="00A4611D"/>
    <w:rsid w:val="00A46A58"/>
    <w:rsid w:val="00A46D85"/>
    <w:rsid w:val="00A53A37"/>
    <w:rsid w:val="00A60280"/>
    <w:rsid w:val="00A668C7"/>
    <w:rsid w:val="00A677FB"/>
    <w:rsid w:val="00A67FA4"/>
    <w:rsid w:val="00A718B6"/>
    <w:rsid w:val="00A73444"/>
    <w:rsid w:val="00A747D3"/>
    <w:rsid w:val="00A74FC5"/>
    <w:rsid w:val="00A75322"/>
    <w:rsid w:val="00A75636"/>
    <w:rsid w:val="00A77970"/>
    <w:rsid w:val="00A81C6E"/>
    <w:rsid w:val="00A8257F"/>
    <w:rsid w:val="00A82976"/>
    <w:rsid w:val="00A855B8"/>
    <w:rsid w:val="00A8683A"/>
    <w:rsid w:val="00A87F13"/>
    <w:rsid w:val="00A90B5A"/>
    <w:rsid w:val="00A92989"/>
    <w:rsid w:val="00A92FAC"/>
    <w:rsid w:val="00AA5428"/>
    <w:rsid w:val="00AA5BE3"/>
    <w:rsid w:val="00AB08A8"/>
    <w:rsid w:val="00AB12F0"/>
    <w:rsid w:val="00AB646C"/>
    <w:rsid w:val="00AB6C6F"/>
    <w:rsid w:val="00AC5ADF"/>
    <w:rsid w:val="00AD0BA9"/>
    <w:rsid w:val="00AD2594"/>
    <w:rsid w:val="00AD425E"/>
    <w:rsid w:val="00AD5A36"/>
    <w:rsid w:val="00AE0308"/>
    <w:rsid w:val="00AE1E9A"/>
    <w:rsid w:val="00AE71A2"/>
    <w:rsid w:val="00AF3008"/>
    <w:rsid w:val="00AF3E40"/>
    <w:rsid w:val="00AF5DD4"/>
    <w:rsid w:val="00AF7B9F"/>
    <w:rsid w:val="00B02375"/>
    <w:rsid w:val="00B06524"/>
    <w:rsid w:val="00B0657E"/>
    <w:rsid w:val="00B06B44"/>
    <w:rsid w:val="00B1154E"/>
    <w:rsid w:val="00B11CA4"/>
    <w:rsid w:val="00B16A01"/>
    <w:rsid w:val="00B210B9"/>
    <w:rsid w:val="00B236F1"/>
    <w:rsid w:val="00B2385B"/>
    <w:rsid w:val="00B2748D"/>
    <w:rsid w:val="00B33C8E"/>
    <w:rsid w:val="00B36818"/>
    <w:rsid w:val="00B371FA"/>
    <w:rsid w:val="00B44F4E"/>
    <w:rsid w:val="00B4677B"/>
    <w:rsid w:val="00B501B2"/>
    <w:rsid w:val="00B508F8"/>
    <w:rsid w:val="00B54FD9"/>
    <w:rsid w:val="00B558AD"/>
    <w:rsid w:val="00B6124A"/>
    <w:rsid w:val="00B61389"/>
    <w:rsid w:val="00B61FA0"/>
    <w:rsid w:val="00B63C8B"/>
    <w:rsid w:val="00B71427"/>
    <w:rsid w:val="00B7193B"/>
    <w:rsid w:val="00B7275C"/>
    <w:rsid w:val="00B73977"/>
    <w:rsid w:val="00B74C64"/>
    <w:rsid w:val="00B800C9"/>
    <w:rsid w:val="00B8091C"/>
    <w:rsid w:val="00B81618"/>
    <w:rsid w:val="00B82735"/>
    <w:rsid w:val="00B835B0"/>
    <w:rsid w:val="00B85720"/>
    <w:rsid w:val="00B86604"/>
    <w:rsid w:val="00B87E15"/>
    <w:rsid w:val="00B90309"/>
    <w:rsid w:val="00B91035"/>
    <w:rsid w:val="00B91B91"/>
    <w:rsid w:val="00B94393"/>
    <w:rsid w:val="00B96E36"/>
    <w:rsid w:val="00BA1DCC"/>
    <w:rsid w:val="00BA5766"/>
    <w:rsid w:val="00BA640C"/>
    <w:rsid w:val="00BB0362"/>
    <w:rsid w:val="00BB112D"/>
    <w:rsid w:val="00BB25E1"/>
    <w:rsid w:val="00BB3727"/>
    <w:rsid w:val="00BB41E9"/>
    <w:rsid w:val="00BC0D0A"/>
    <w:rsid w:val="00BC1FC9"/>
    <w:rsid w:val="00BC4E9E"/>
    <w:rsid w:val="00BD74A1"/>
    <w:rsid w:val="00BE17FE"/>
    <w:rsid w:val="00BE4DFB"/>
    <w:rsid w:val="00BE715C"/>
    <w:rsid w:val="00BF0835"/>
    <w:rsid w:val="00C0130A"/>
    <w:rsid w:val="00C04731"/>
    <w:rsid w:val="00C04A78"/>
    <w:rsid w:val="00C10ACC"/>
    <w:rsid w:val="00C12120"/>
    <w:rsid w:val="00C1280D"/>
    <w:rsid w:val="00C12A3A"/>
    <w:rsid w:val="00C15DDE"/>
    <w:rsid w:val="00C163DF"/>
    <w:rsid w:val="00C21D94"/>
    <w:rsid w:val="00C2210E"/>
    <w:rsid w:val="00C22C72"/>
    <w:rsid w:val="00C27665"/>
    <w:rsid w:val="00C27A67"/>
    <w:rsid w:val="00C30203"/>
    <w:rsid w:val="00C31302"/>
    <w:rsid w:val="00C31BE6"/>
    <w:rsid w:val="00C327D9"/>
    <w:rsid w:val="00C3462C"/>
    <w:rsid w:val="00C34AD8"/>
    <w:rsid w:val="00C3565F"/>
    <w:rsid w:val="00C374FE"/>
    <w:rsid w:val="00C41421"/>
    <w:rsid w:val="00C42F4A"/>
    <w:rsid w:val="00C4482D"/>
    <w:rsid w:val="00C457B2"/>
    <w:rsid w:val="00C459BB"/>
    <w:rsid w:val="00C46966"/>
    <w:rsid w:val="00C51B4E"/>
    <w:rsid w:val="00C527BE"/>
    <w:rsid w:val="00C53428"/>
    <w:rsid w:val="00C545E4"/>
    <w:rsid w:val="00C62A86"/>
    <w:rsid w:val="00C64409"/>
    <w:rsid w:val="00C65394"/>
    <w:rsid w:val="00C658FF"/>
    <w:rsid w:val="00C67699"/>
    <w:rsid w:val="00C67E40"/>
    <w:rsid w:val="00C7034E"/>
    <w:rsid w:val="00C7252B"/>
    <w:rsid w:val="00C73688"/>
    <w:rsid w:val="00C7375D"/>
    <w:rsid w:val="00C744A0"/>
    <w:rsid w:val="00C74F03"/>
    <w:rsid w:val="00C75595"/>
    <w:rsid w:val="00C75FF2"/>
    <w:rsid w:val="00C765F6"/>
    <w:rsid w:val="00C817D4"/>
    <w:rsid w:val="00C8193F"/>
    <w:rsid w:val="00C87E79"/>
    <w:rsid w:val="00C915BD"/>
    <w:rsid w:val="00C97E9C"/>
    <w:rsid w:val="00CA06BA"/>
    <w:rsid w:val="00CA1FC9"/>
    <w:rsid w:val="00CA317D"/>
    <w:rsid w:val="00CB03F5"/>
    <w:rsid w:val="00CB3087"/>
    <w:rsid w:val="00CB3715"/>
    <w:rsid w:val="00CB4496"/>
    <w:rsid w:val="00CB4739"/>
    <w:rsid w:val="00CB6CE8"/>
    <w:rsid w:val="00CC0227"/>
    <w:rsid w:val="00CC0D46"/>
    <w:rsid w:val="00CC19C9"/>
    <w:rsid w:val="00CC1D0F"/>
    <w:rsid w:val="00CC1FF8"/>
    <w:rsid w:val="00CC42A7"/>
    <w:rsid w:val="00CD2002"/>
    <w:rsid w:val="00CD7539"/>
    <w:rsid w:val="00CD75EA"/>
    <w:rsid w:val="00CE0577"/>
    <w:rsid w:val="00CE2611"/>
    <w:rsid w:val="00CE38E4"/>
    <w:rsid w:val="00CF0108"/>
    <w:rsid w:val="00CF083C"/>
    <w:rsid w:val="00CF126D"/>
    <w:rsid w:val="00CF32AF"/>
    <w:rsid w:val="00CF34CD"/>
    <w:rsid w:val="00CF44D6"/>
    <w:rsid w:val="00D002BC"/>
    <w:rsid w:val="00D00E49"/>
    <w:rsid w:val="00D0121F"/>
    <w:rsid w:val="00D01E65"/>
    <w:rsid w:val="00D07F53"/>
    <w:rsid w:val="00D12B99"/>
    <w:rsid w:val="00D2037B"/>
    <w:rsid w:val="00D22A57"/>
    <w:rsid w:val="00D22CA3"/>
    <w:rsid w:val="00D2470C"/>
    <w:rsid w:val="00D269F6"/>
    <w:rsid w:val="00D275F1"/>
    <w:rsid w:val="00D2766A"/>
    <w:rsid w:val="00D33C5F"/>
    <w:rsid w:val="00D36CB9"/>
    <w:rsid w:val="00D4183C"/>
    <w:rsid w:val="00D423E2"/>
    <w:rsid w:val="00D4639B"/>
    <w:rsid w:val="00D46AC8"/>
    <w:rsid w:val="00D50E29"/>
    <w:rsid w:val="00D51B1A"/>
    <w:rsid w:val="00D54311"/>
    <w:rsid w:val="00D55199"/>
    <w:rsid w:val="00D55ABD"/>
    <w:rsid w:val="00D56133"/>
    <w:rsid w:val="00D562B3"/>
    <w:rsid w:val="00D56352"/>
    <w:rsid w:val="00D57A21"/>
    <w:rsid w:val="00D60DC4"/>
    <w:rsid w:val="00D64FED"/>
    <w:rsid w:val="00D66D6E"/>
    <w:rsid w:val="00D74176"/>
    <w:rsid w:val="00D76DB5"/>
    <w:rsid w:val="00D8237C"/>
    <w:rsid w:val="00D90098"/>
    <w:rsid w:val="00D94B96"/>
    <w:rsid w:val="00DA4087"/>
    <w:rsid w:val="00DA64E4"/>
    <w:rsid w:val="00DA6772"/>
    <w:rsid w:val="00DB2ABB"/>
    <w:rsid w:val="00DC10E9"/>
    <w:rsid w:val="00DC28D8"/>
    <w:rsid w:val="00DC2FAE"/>
    <w:rsid w:val="00DC52AF"/>
    <w:rsid w:val="00DC5D5D"/>
    <w:rsid w:val="00DD2869"/>
    <w:rsid w:val="00DD31CA"/>
    <w:rsid w:val="00DD589D"/>
    <w:rsid w:val="00DD77E4"/>
    <w:rsid w:val="00DE0107"/>
    <w:rsid w:val="00DE1C97"/>
    <w:rsid w:val="00DE1EF3"/>
    <w:rsid w:val="00DE2EA6"/>
    <w:rsid w:val="00DE51B0"/>
    <w:rsid w:val="00DF118A"/>
    <w:rsid w:val="00DF2B67"/>
    <w:rsid w:val="00DF2E61"/>
    <w:rsid w:val="00DF3C66"/>
    <w:rsid w:val="00DF3F2B"/>
    <w:rsid w:val="00DF41A1"/>
    <w:rsid w:val="00DF5473"/>
    <w:rsid w:val="00DF5E13"/>
    <w:rsid w:val="00DF7BA0"/>
    <w:rsid w:val="00E001C8"/>
    <w:rsid w:val="00E008FF"/>
    <w:rsid w:val="00E00DA6"/>
    <w:rsid w:val="00E047FB"/>
    <w:rsid w:val="00E05CD2"/>
    <w:rsid w:val="00E120DE"/>
    <w:rsid w:val="00E14C62"/>
    <w:rsid w:val="00E15450"/>
    <w:rsid w:val="00E17B8B"/>
    <w:rsid w:val="00E24A9E"/>
    <w:rsid w:val="00E25729"/>
    <w:rsid w:val="00E401DA"/>
    <w:rsid w:val="00E4021E"/>
    <w:rsid w:val="00E41F0A"/>
    <w:rsid w:val="00E44A9D"/>
    <w:rsid w:val="00E504D0"/>
    <w:rsid w:val="00E51256"/>
    <w:rsid w:val="00E51723"/>
    <w:rsid w:val="00E519CB"/>
    <w:rsid w:val="00E57E3F"/>
    <w:rsid w:val="00E60612"/>
    <w:rsid w:val="00E60668"/>
    <w:rsid w:val="00E620C9"/>
    <w:rsid w:val="00E6230C"/>
    <w:rsid w:val="00E63AC1"/>
    <w:rsid w:val="00E645EA"/>
    <w:rsid w:val="00E64C54"/>
    <w:rsid w:val="00E6646A"/>
    <w:rsid w:val="00E66F94"/>
    <w:rsid w:val="00E6703C"/>
    <w:rsid w:val="00E74EB3"/>
    <w:rsid w:val="00E76046"/>
    <w:rsid w:val="00E76503"/>
    <w:rsid w:val="00E76888"/>
    <w:rsid w:val="00E82195"/>
    <w:rsid w:val="00E824BE"/>
    <w:rsid w:val="00E840CC"/>
    <w:rsid w:val="00E841E6"/>
    <w:rsid w:val="00E848E1"/>
    <w:rsid w:val="00E856DC"/>
    <w:rsid w:val="00E864BD"/>
    <w:rsid w:val="00E867A1"/>
    <w:rsid w:val="00E870A8"/>
    <w:rsid w:val="00E91088"/>
    <w:rsid w:val="00E95A7A"/>
    <w:rsid w:val="00EA23B0"/>
    <w:rsid w:val="00EA4CC1"/>
    <w:rsid w:val="00EA68EC"/>
    <w:rsid w:val="00EA72ED"/>
    <w:rsid w:val="00EB2204"/>
    <w:rsid w:val="00EB2345"/>
    <w:rsid w:val="00EB36A6"/>
    <w:rsid w:val="00EB77F2"/>
    <w:rsid w:val="00EC168F"/>
    <w:rsid w:val="00EC2DC6"/>
    <w:rsid w:val="00EC3382"/>
    <w:rsid w:val="00EC6744"/>
    <w:rsid w:val="00EE2F12"/>
    <w:rsid w:val="00EE74DE"/>
    <w:rsid w:val="00EF04F6"/>
    <w:rsid w:val="00EF0E52"/>
    <w:rsid w:val="00EF7A1B"/>
    <w:rsid w:val="00EF7DC4"/>
    <w:rsid w:val="00F014E6"/>
    <w:rsid w:val="00F0207F"/>
    <w:rsid w:val="00F10686"/>
    <w:rsid w:val="00F11B85"/>
    <w:rsid w:val="00F12D3F"/>
    <w:rsid w:val="00F1333F"/>
    <w:rsid w:val="00F15797"/>
    <w:rsid w:val="00F1611D"/>
    <w:rsid w:val="00F21D87"/>
    <w:rsid w:val="00F25EB9"/>
    <w:rsid w:val="00F30271"/>
    <w:rsid w:val="00F302C0"/>
    <w:rsid w:val="00F30397"/>
    <w:rsid w:val="00F312B2"/>
    <w:rsid w:val="00F3206F"/>
    <w:rsid w:val="00F33FD7"/>
    <w:rsid w:val="00F4290A"/>
    <w:rsid w:val="00F464AA"/>
    <w:rsid w:val="00F53FD4"/>
    <w:rsid w:val="00F55872"/>
    <w:rsid w:val="00F572A2"/>
    <w:rsid w:val="00F6003B"/>
    <w:rsid w:val="00F601C2"/>
    <w:rsid w:val="00F60BD6"/>
    <w:rsid w:val="00F6498F"/>
    <w:rsid w:val="00F7299F"/>
    <w:rsid w:val="00F73F7C"/>
    <w:rsid w:val="00F742DD"/>
    <w:rsid w:val="00F74507"/>
    <w:rsid w:val="00F800FB"/>
    <w:rsid w:val="00F84D13"/>
    <w:rsid w:val="00F84F44"/>
    <w:rsid w:val="00F860D2"/>
    <w:rsid w:val="00F87C8F"/>
    <w:rsid w:val="00F909E9"/>
    <w:rsid w:val="00F91BF9"/>
    <w:rsid w:val="00F93200"/>
    <w:rsid w:val="00F95B63"/>
    <w:rsid w:val="00F9624E"/>
    <w:rsid w:val="00FA10A6"/>
    <w:rsid w:val="00FA185C"/>
    <w:rsid w:val="00FA1FCC"/>
    <w:rsid w:val="00FA240B"/>
    <w:rsid w:val="00FA5FFF"/>
    <w:rsid w:val="00FA643B"/>
    <w:rsid w:val="00FB0533"/>
    <w:rsid w:val="00FB1A67"/>
    <w:rsid w:val="00FB1DED"/>
    <w:rsid w:val="00FB1FF7"/>
    <w:rsid w:val="00FB205F"/>
    <w:rsid w:val="00FB433B"/>
    <w:rsid w:val="00FB5ECE"/>
    <w:rsid w:val="00FC0282"/>
    <w:rsid w:val="00FC34F8"/>
    <w:rsid w:val="00FC6E98"/>
    <w:rsid w:val="00FD1638"/>
    <w:rsid w:val="00FD30D2"/>
    <w:rsid w:val="00FD4330"/>
    <w:rsid w:val="00FD5D1F"/>
    <w:rsid w:val="00FD61A2"/>
    <w:rsid w:val="00FD66DD"/>
    <w:rsid w:val="00FD6825"/>
    <w:rsid w:val="00FE5619"/>
    <w:rsid w:val="00FE730A"/>
    <w:rsid w:val="00FF364D"/>
    <w:rsid w:val="00FF56BB"/>
    <w:rsid w:val="00FF57A5"/>
    <w:rsid w:val="00FF681E"/>
    <w:rsid w:val="00FF7626"/>
    <w:rsid w:val="00FF7F7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AE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EC3382"/>
    <w:pPr>
      <w:widowControl w:val="0"/>
      <w:autoSpaceDE w:val="0"/>
      <w:autoSpaceDN w:val="0"/>
    </w:pPr>
    <w:rPr>
      <w:rFonts w:eastAsia="Times New Roman" w:cs="Calibri"/>
      <w:szCs w:val="20"/>
    </w:rPr>
  </w:style>
  <w:style w:type="paragraph" w:customStyle="1" w:styleId="ConsPlusNonformat">
    <w:name w:val="ConsPlusNonformat"/>
    <w:uiPriority w:val="99"/>
    <w:rsid w:val="00EC3382"/>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EC3382"/>
    <w:pPr>
      <w:widowControl w:val="0"/>
      <w:autoSpaceDE w:val="0"/>
      <w:autoSpaceDN w:val="0"/>
    </w:pPr>
    <w:rPr>
      <w:rFonts w:eastAsia="Times New Roman" w:cs="Calibri"/>
      <w:b/>
      <w:szCs w:val="20"/>
    </w:rPr>
  </w:style>
  <w:style w:type="paragraph" w:customStyle="1" w:styleId="ConsPlusTitlePage">
    <w:name w:val="ConsPlusTitlePage"/>
    <w:uiPriority w:val="99"/>
    <w:rsid w:val="00EC3382"/>
    <w:pPr>
      <w:widowControl w:val="0"/>
      <w:autoSpaceDE w:val="0"/>
      <w:autoSpaceDN w:val="0"/>
    </w:pPr>
    <w:rPr>
      <w:rFonts w:ascii="Tahoma" w:eastAsia="Times New Roman" w:hAnsi="Tahoma" w:cs="Tahoma"/>
      <w:sz w:val="20"/>
      <w:szCs w:val="20"/>
    </w:rPr>
  </w:style>
  <w:style w:type="character" w:styleId="Hyperlink">
    <w:name w:val="Hyperlink"/>
    <w:basedOn w:val="DefaultParagraphFont"/>
    <w:uiPriority w:val="99"/>
    <w:rsid w:val="002E1B6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hyperlink" Target="consultantplus://offline/ref=BBE8F04758CA818F992678AE7FA3286327222024FBD0A1DD6398AD6038C8ZAH" TargetMode="External"/><Relationship Id="rId18" Type="http://schemas.openxmlformats.org/officeDocument/2006/relationships/hyperlink" Target="consultantplus://offline/ref=BBE8F04758CA818F992678AE7FA3286327222723F5D1A1DD6398AD60388A12BAF5C89A758A81173FCBZ4H" TargetMode="External"/><Relationship Id="rId3" Type="http://schemas.openxmlformats.org/officeDocument/2006/relationships/webSettings" Target="webSettings.xml"/><Relationship Id="rId21" Type="http://schemas.openxmlformats.org/officeDocument/2006/relationships/hyperlink" Target="consultantplus://offline/ref=BBE8F04758CA818F992678AE7FA32863272D242EFED2A1DD6398AD60388A12BAF5C89A758A89C1Z3H" TargetMode="External"/><Relationship Id="rId7" Type="http://schemas.openxmlformats.org/officeDocument/2006/relationships/hyperlink" Target="consultantplus://offline/ref=BBE8F04758CA818F992678AE7FA32863272D242EFED2A1DD6398AD6038C8ZAH" TargetMode="External"/><Relationship Id="rId12" Type="http://schemas.openxmlformats.org/officeDocument/2006/relationships/hyperlink" Target="consultantplus://offline/ref=BBE8F04758CA818F992678AE7FA32863272D262FFFD5A1DD6398AD6038C8ZAH" TargetMode="External"/><Relationship Id="rId17" Type="http://schemas.openxmlformats.org/officeDocument/2006/relationships/hyperlink" Target="consultantplus://offline/ref=BBE8F04758CA818F992678AE7FA3286327222024FBD1A1DD6398AD60388A12BAF5C89A70C8Z9H"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BBE8F04758CA818F992678AE7FA32863272D242EFED2A1DD6398AD60388A12BAF5C89A758A89C1Z3H" TargetMode="External"/><Relationship Id="rId20" Type="http://schemas.openxmlformats.org/officeDocument/2006/relationships/hyperlink" Target="consultantplus://offline/ref=BBE8F04758CA818F992666A369CF726F272E782AFDD7AF8F39CBAB3767DA14EFB5889C20C9C51A3FB66F57C8C2Z1H" TargetMode="External"/><Relationship Id="rId1" Type="http://schemas.openxmlformats.org/officeDocument/2006/relationships/styles" Target="styles.xml"/><Relationship Id="rId6" Type="http://schemas.openxmlformats.org/officeDocument/2006/relationships/hyperlink" Target="consultantplus://offline/ref=BBE8F04758CA818F992666A369CF726F272E782AFDD7AB833ECDAB3767DA14EFB5889C20C9C51A3FB66F57C9C2Z9H" TargetMode="External"/><Relationship Id="rId11" Type="http://schemas.openxmlformats.org/officeDocument/2006/relationships/hyperlink" Target="consultantplus://offline/ref=BBE8F04758CA818F992678AE7FA3286327222723F5D1A1DD6398AD60388A12BAF5C89A758A81173ECBZFH" TargetMode="External"/><Relationship Id="rId24" Type="http://schemas.openxmlformats.org/officeDocument/2006/relationships/fontTable" Target="fontTable.xml"/><Relationship Id="rId5" Type="http://schemas.openxmlformats.org/officeDocument/2006/relationships/hyperlink" Target="consultantplus://offline/ref=BBE8F04758CA818F992678AE7FA3286327222024FBD1A1DD6398AD60388A12BAF5C89A758A811737CBZ2H" TargetMode="External"/><Relationship Id="rId15" Type="http://schemas.openxmlformats.org/officeDocument/2006/relationships/hyperlink" Target="consultantplus://offline/ref=BBE8F04758CA818F992666A369CF726F272E782AFDD7AA8D38C9AB3767DA14EFB5C8Z8H" TargetMode="External"/><Relationship Id="rId23" Type="http://schemas.openxmlformats.org/officeDocument/2006/relationships/hyperlink" Target="consultantplus://offline/ref=BBE8F04758CA818F992678AE7FA32863272D242EFED2A1DD6398AD6038C8ZAH" TargetMode="External"/><Relationship Id="rId10" Type="http://schemas.openxmlformats.org/officeDocument/2006/relationships/hyperlink" Target="consultantplus://offline/ref=BBE8F04758CA818F992678AE7FA32863272D242EFED2A1DD6398AD6038C8ZAH" TargetMode="External"/><Relationship Id="rId19" Type="http://schemas.openxmlformats.org/officeDocument/2006/relationships/hyperlink" Target="consultantplus://offline/ref=BBE8F04758CA818F992678AE7FA3286327222723F5D1A1DD6398AD60388A12BAF5C89A758A81173CCBZ6H" TargetMode="External"/><Relationship Id="rId4" Type="http://schemas.openxmlformats.org/officeDocument/2006/relationships/hyperlink" Target="consultantplus://offline/ref=BBE8F04758CA818F992678AE7FA3286327222024FBD0A1DD6398AD6038C8ZAH" TargetMode="External"/><Relationship Id="rId9" Type="http://schemas.openxmlformats.org/officeDocument/2006/relationships/hyperlink" Target="consultantplus://offline/ref=BBE8F04758CA818F992678AE7FA32863242D2122F781F6DF32CDA3C6Z5H" TargetMode="External"/><Relationship Id="rId14" Type="http://schemas.openxmlformats.org/officeDocument/2006/relationships/hyperlink" Target="consultantplus://offline/ref=BBE8F04758CA818F992678AE7FA3286327222024FBD1A1DD6398AD60388A12BAF5C89A758A811737CBZ2H" TargetMode="External"/><Relationship Id="rId22" Type="http://schemas.openxmlformats.org/officeDocument/2006/relationships/hyperlink" Target="consultantplus://offline/ref=BBE8F04758CA818F992678AE7FA3286327222024FBD1A1DD6398AD60388A12BAF5C89A7CC8Z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355</TotalTime>
  <Pages>18</Pages>
  <Words>9000</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Admin</cp:lastModifiedBy>
  <cp:revision>21</cp:revision>
  <dcterms:created xsi:type="dcterms:W3CDTF">2015-09-23T07:25:00Z</dcterms:created>
  <dcterms:modified xsi:type="dcterms:W3CDTF">2015-11-13T02:55:00Z</dcterms:modified>
</cp:coreProperties>
</file>